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804C" w14:textId="77777777" w:rsidR="00B66E2B" w:rsidRPr="00B66E2B" w:rsidRDefault="00B66E2B" w:rsidP="00B66E2B">
      <w:pPr>
        <w:jc w:val="center"/>
        <w:rPr>
          <w:sz w:val="28"/>
          <w:szCs w:val="28"/>
        </w:rPr>
      </w:pPr>
      <w:r w:rsidRPr="00B66E2B">
        <w:rPr>
          <w:sz w:val="28"/>
          <w:szCs w:val="28"/>
        </w:rPr>
        <w:t xml:space="preserve">        </w:t>
      </w:r>
    </w:p>
    <w:p w14:paraId="4300E4F0" w14:textId="77777777" w:rsidR="00660FE1" w:rsidRDefault="00660FE1" w:rsidP="00660FE1">
      <w:pPr>
        <w:jc w:val="center"/>
        <w:rPr>
          <w:sz w:val="32"/>
          <w:szCs w:val="24"/>
        </w:rPr>
      </w:pPr>
      <w:r>
        <w:rPr>
          <w:noProof/>
          <w:sz w:val="32"/>
          <w:szCs w:val="24"/>
        </w:rPr>
        <w:drawing>
          <wp:inline distT="0" distB="0" distL="0" distR="0" wp14:anchorId="0CF1360C" wp14:editId="1CB3228F">
            <wp:extent cx="670560" cy="829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B924C" w14:textId="77777777" w:rsidR="00660FE1" w:rsidRPr="00660FE1" w:rsidRDefault="00660FE1" w:rsidP="00660FE1">
      <w:pPr>
        <w:jc w:val="center"/>
        <w:rPr>
          <w:sz w:val="32"/>
          <w:szCs w:val="24"/>
        </w:rPr>
      </w:pPr>
    </w:p>
    <w:p w14:paraId="18082F8D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МУНИЦИПАЛЬНОЕ ОБРАЗОВАНИЕ</w:t>
      </w:r>
    </w:p>
    <w:p w14:paraId="0D14E1B5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«МУРИНСКОЕ ГОРОДСКОЕ ПОСЕЛЕНИЕ»</w:t>
      </w:r>
    </w:p>
    <w:p w14:paraId="75239A0B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ВСЕВОЛОЖСКОГО МУНИЦИПАЛЬНОГО РАЙОНА</w:t>
      </w:r>
    </w:p>
    <w:p w14:paraId="71D98829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ЛЕНИНГРАДСКОЙ ОБЛАСТИ</w:t>
      </w:r>
    </w:p>
    <w:p w14:paraId="414989F3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</w:p>
    <w:p w14:paraId="3D3E0F43" w14:textId="77777777" w:rsidR="00660FE1" w:rsidRPr="00660FE1" w:rsidRDefault="00660FE1" w:rsidP="00660FE1">
      <w:pPr>
        <w:jc w:val="center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АДМИНИСТРАЦИЯ</w:t>
      </w:r>
    </w:p>
    <w:p w14:paraId="10DC4AF8" w14:textId="77777777" w:rsidR="00660FE1" w:rsidRPr="00660FE1" w:rsidRDefault="00660FE1" w:rsidP="00660FE1">
      <w:pPr>
        <w:jc w:val="center"/>
        <w:rPr>
          <w:b/>
          <w:sz w:val="24"/>
          <w:szCs w:val="24"/>
        </w:rPr>
      </w:pPr>
    </w:p>
    <w:p w14:paraId="6E34C676" w14:textId="77777777" w:rsidR="00660FE1" w:rsidRPr="00660FE1" w:rsidRDefault="00660FE1" w:rsidP="00660FE1">
      <w:pPr>
        <w:jc w:val="center"/>
        <w:rPr>
          <w:b/>
          <w:sz w:val="32"/>
          <w:szCs w:val="32"/>
        </w:rPr>
      </w:pPr>
      <w:r w:rsidRPr="00660FE1">
        <w:rPr>
          <w:b/>
          <w:sz w:val="32"/>
          <w:szCs w:val="32"/>
        </w:rPr>
        <w:t>ПОСТАНОВЛЕНИЕ</w:t>
      </w:r>
    </w:p>
    <w:p w14:paraId="79AE89CF" w14:textId="77777777" w:rsidR="00660FE1" w:rsidRPr="00660FE1" w:rsidRDefault="00660FE1" w:rsidP="00660FE1">
      <w:pPr>
        <w:rPr>
          <w:b/>
          <w:sz w:val="32"/>
          <w:szCs w:val="32"/>
        </w:rPr>
      </w:pPr>
    </w:p>
    <w:p w14:paraId="37E9CE99" w14:textId="73B4292B" w:rsidR="00660FE1" w:rsidRPr="00660FE1" w:rsidRDefault="00660FE1" w:rsidP="00660FE1">
      <w:pPr>
        <w:jc w:val="both"/>
        <w:rPr>
          <w:sz w:val="28"/>
          <w:szCs w:val="28"/>
        </w:rPr>
      </w:pPr>
      <w:r w:rsidRPr="00660FE1">
        <w:rPr>
          <w:sz w:val="28"/>
          <w:szCs w:val="28"/>
        </w:rPr>
        <w:t xml:space="preserve"> </w:t>
      </w:r>
      <w:r w:rsidR="001E3BAB">
        <w:rPr>
          <w:sz w:val="28"/>
          <w:szCs w:val="28"/>
          <w:u w:val="single"/>
        </w:rPr>
        <w:t>28.04.</w:t>
      </w:r>
      <w:r w:rsidRPr="00660FE1">
        <w:rPr>
          <w:sz w:val="28"/>
          <w:szCs w:val="28"/>
          <w:u w:val="single"/>
        </w:rPr>
        <w:t>202</w:t>
      </w:r>
      <w:r w:rsidR="008D4657">
        <w:rPr>
          <w:sz w:val="28"/>
          <w:szCs w:val="28"/>
          <w:u w:val="single"/>
        </w:rPr>
        <w:t>2</w:t>
      </w:r>
      <w:r w:rsidRPr="00660FE1">
        <w:rPr>
          <w:sz w:val="28"/>
          <w:szCs w:val="28"/>
        </w:rPr>
        <w:t xml:space="preserve">                                                                                              № </w:t>
      </w:r>
      <w:r w:rsidR="001E3BAB">
        <w:rPr>
          <w:sz w:val="28"/>
          <w:szCs w:val="28"/>
        </w:rPr>
        <w:t>114</w:t>
      </w:r>
      <w:r w:rsidRPr="00660FE1">
        <w:rPr>
          <w:sz w:val="28"/>
          <w:szCs w:val="28"/>
        </w:rPr>
        <w:t xml:space="preserve">   </w:t>
      </w:r>
    </w:p>
    <w:p w14:paraId="1FA79BED" w14:textId="77777777" w:rsidR="00660FE1" w:rsidRPr="00660FE1" w:rsidRDefault="00660FE1" w:rsidP="00660FE1">
      <w:pPr>
        <w:jc w:val="both"/>
        <w:rPr>
          <w:sz w:val="28"/>
          <w:szCs w:val="28"/>
        </w:rPr>
      </w:pPr>
      <w:r w:rsidRPr="00660FE1">
        <w:rPr>
          <w:sz w:val="28"/>
          <w:szCs w:val="28"/>
        </w:rPr>
        <w:t xml:space="preserve">  г. Мурино</w:t>
      </w:r>
    </w:p>
    <w:p w14:paraId="7C158C7D" w14:textId="77777777" w:rsidR="00660FE1" w:rsidRPr="00660FE1" w:rsidRDefault="00660FE1" w:rsidP="00660FE1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</w:tblGrid>
      <w:tr w:rsidR="00660FE1" w:rsidRPr="00660FE1" w14:paraId="6095B96A" w14:textId="77777777" w:rsidTr="008D4657">
        <w:trPr>
          <w:trHeight w:val="1612"/>
        </w:trPr>
        <w:tc>
          <w:tcPr>
            <w:tcW w:w="5275" w:type="dxa"/>
            <w:hideMark/>
          </w:tcPr>
          <w:p w14:paraId="7A6421DD" w14:textId="0A0ACC8B" w:rsidR="008D4657" w:rsidRPr="008D4657" w:rsidRDefault="00660FE1" w:rsidP="008D46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r w:rsidRPr="00660FE1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Pr="00660FE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60FE1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="008D4657" w:rsidRPr="008D4657">
              <w:rPr>
                <w:rFonts w:eastAsia="Calibri"/>
                <w:sz w:val="24"/>
                <w:szCs w:val="24"/>
                <w:lang w:eastAsia="en-US"/>
              </w:rPr>
              <w:t>Порядка проведения</w:t>
            </w:r>
            <w:r w:rsidR="008D46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4657" w:rsidRPr="008D4657">
              <w:rPr>
                <w:rFonts w:eastAsia="Calibri"/>
                <w:sz w:val="24"/>
                <w:szCs w:val="24"/>
                <w:lang w:eastAsia="en-US"/>
              </w:rPr>
              <w:t>мониторинга</w:t>
            </w:r>
            <w:r w:rsidR="008D46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4657" w:rsidRPr="008D4657">
              <w:rPr>
                <w:rFonts w:eastAsia="Calibri"/>
                <w:sz w:val="24"/>
                <w:szCs w:val="24"/>
                <w:lang w:eastAsia="en-US"/>
              </w:rPr>
              <w:t>качества финансовог</w:t>
            </w:r>
            <w:r w:rsidR="008D4657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8D4657" w:rsidRPr="008D4657">
              <w:rPr>
                <w:rFonts w:eastAsia="Calibri"/>
                <w:sz w:val="24"/>
                <w:szCs w:val="24"/>
                <w:lang w:eastAsia="en-US"/>
              </w:rPr>
              <w:t>менеджмента, осуществляемого</w:t>
            </w:r>
            <w:r w:rsidR="008D46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4657" w:rsidRPr="008D4657">
              <w:rPr>
                <w:rFonts w:eastAsia="Calibri"/>
                <w:sz w:val="24"/>
                <w:szCs w:val="24"/>
                <w:lang w:eastAsia="en-US"/>
              </w:rPr>
              <w:t>главными распорядителями средств бюджета</w:t>
            </w:r>
            <w:r w:rsidR="008D465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  <w:r w:rsidR="008D465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57ABC052" w14:textId="6E740E99" w:rsidR="00660FE1" w:rsidRPr="00660FE1" w:rsidRDefault="00660FE1" w:rsidP="008D46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2FDF409" w14:textId="77777777" w:rsidR="00660FE1" w:rsidRPr="00660FE1" w:rsidRDefault="00660FE1" w:rsidP="00660F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87ECD7" w14:textId="77777777" w:rsidR="00660FE1" w:rsidRPr="00660FE1" w:rsidRDefault="00660FE1" w:rsidP="00660F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AF6F205" w14:textId="77777777" w:rsidR="00660FE1" w:rsidRPr="00660FE1" w:rsidRDefault="00660FE1" w:rsidP="00214A1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ED5B80" w14:textId="77777777" w:rsidR="0069284A" w:rsidRDefault="008D4657" w:rsidP="00660FE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sz w:val="28"/>
          <w:szCs w:val="28"/>
        </w:rPr>
        <w:t xml:space="preserve"> целях повышения эффективности расходов бюджета </w:t>
      </w:r>
      <w:r w:rsidR="0069284A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220642">
        <w:rPr>
          <w:sz w:val="28"/>
          <w:szCs w:val="28"/>
        </w:rPr>
        <w:t xml:space="preserve">, качества бюджетного планирования и управления средствами бюджета </w:t>
      </w:r>
      <w:r w:rsidR="0069284A">
        <w:rPr>
          <w:sz w:val="28"/>
          <w:szCs w:val="28"/>
        </w:rPr>
        <w:t>Муринского городского поселения</w:t>
      </w:r>
      <w:r w:rsidRPr="00220642">
        <w:rPr>
          <w:sz w:val="28"/>
          <w:szCs w:val="28"/>
        </w:rPr>
        <w:t xml:space="preserve"> главными распорядителями средств </w:t>
      </w:r>
      <w:r w:rsidR="0069284A">
        <w:rPr>
          <w:sz w:val="28"/>
          <w:szCs w:val="28"/>
        </w:rPr>
        <w:t>Муринского городского поселения</w:t>
      </w:r>
      <w:r>
        <w:rPr>
          <w:sz w:val="28"/>
          <w:szCs w:val="28"/>
        </w:rPr>
        <w:t xml:space="preserve">, </w:t>
      </w:r>
    </w:p>
    <w:p w14:paraId="50C779D8" w14:textId="3258D7D0" w:rsidR="00660FE1" w:rsidRDefault="00660FE1" w:rsidP="00660FE1">
      <w:pPr>
        <w:spacing w:before="120"/>
        <w:ind w:firstLine="567"/>
        <w:jc w:val="both"/>
        <w:rPr>
          <w:b/>
          <w:sz w:val="28"/>
          <w:szCs w:val="28"/>
        </w:rPr>
      </w:pPr>
      <w:r w:rsidRPr="00660FE1">
        <w:rPr>
          <w:b/>
          <w:sz w:val="28"/>
          <w:szCs w:val="28"/>
        </w:rPr>
        <w:t>ПОСТАНОВЛЯЕТ:</w:t>
      </w:r>
    </w:p>
    <w:p w14:paraId="155C09ED" w14:textId="77777777" w:rsidR="0069284A" w:rsidRPr="00660FE1" w:rsidRDefault="0069284A" w:rsidP="00660FE1">
      <w:pPr>
        <w:spacing w:before="120"/>
        <w:ind w:firstLine="567"/>
        <w:jc w:val="both"/>
        <w:rPr>
          <w:b/>
          <w:sz w:val="28"/>
          <w:szCs w:val="28"/>
        </w:rPr>
      </w:pPr>
    </w:p>
    <w:p w14:paraId="0F9A2C0A" w14:textId="23C8C1C3" w:rsidR="00660FE1" w:rsidRPr="0069284A" w:rsidRDefault="0069284A" w:rsidP="006F1E5E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061D0">
        <w:rPr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>
        <w:rPr>
          <w:sz w:val="28"/>
          <w:szCs w:val="28"/>
        </w:rPr>
        <w:t>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2629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9F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2629F0">
        <w:rPr>
          <w:sz w:val="28"/>
          <w:szCs w:val="28"/>
        </w:rPr>
        <w:t xml:space="preserve"> к настоящему </w:t>
      </w:r>
      <w:r w:rsidR="00A628BB">
        <w:rPr>
          <w:sz w:val="28"/>
          <w:szCs w:val="28"/>
        </w:rPr>
        <w:t>постановлению</w:t>
      </w:r>
      <w:r w:rsidRPr="003061D0">
        <w:rPr>
          <w:sz w:val="28"/>
          <w:szCs w:val="28"/>
        </w:rPr>
        <w:t>.</w:t>
      </w:r>
    </w:p>
    <w:p w14:paraId="6BA182B2" w14:textId="321D8A80" w:rsidR="00660FE1" w:rsidRPr="00B8626D" w:rsidRDefault="00660FE1" w:rsidP="006F1E5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349"/>
        <w:jc w:val="both"/>
        <w:outlineLvl w:val="0"/>
        <w:rPr>
          <w:sz w:val="28"/>
          <w:szCs w:val="28"/>
        </w:rPr>
      </w:pPr>
      <w:r w:rsidRPr="00B8626D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E1FC7FF" w14:textId="458F5267" w:rsidR="00660FE1" w:rsidRPr="00B8626D" w:rsidRDefault="00660FE1" w:rsidP="006F1E5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349"/>
        <w:jc w:val="both"/>
        <w:outlineLvl w:val="0"/>
        <w:rPr>
          <w:sz w:val="28"/>
          <w:szCs w:val="28"/>
        </w:rPr>
      </w:pPr>
      <w:r w:rsidRPr="00B8626D">
        <w:rPr>
          <w:sz w:val="28"/>
          <w:szCs w:val="28"/>
        </w:rPr>
        <w:lastRenderedPageBreak/>
        <w:t>Настоящее постановление вступает в силу с момента его подписания.</w:t>
      </w:r>
    </w:p>
    <w:p w14:paraId="36A52C19" w14:textId="79B2F87D" w:rsidR="00660FE1" w:rsidRPr="00623C69" w:rsidRDefault="00660FE1" w:rsidP="006F1E5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349"/>
        <w:jc w:val="both"/>
        <w:outlineLvl w:val="0"/>
        <w:rPr>
          <w:sz w:val="28"/>
          <w:szCs w:val="28"/>
        </w:rPr>
      </w:pPr>
      <w:r w:rsidRPr="00B8626D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9B21D9" w:rsidRPr="00B8626D">
        <w:rPr>
          <w:sz w:val="28"/>
          <w:szCs w:val="28"/>
        </w:rPr>
        <w:t>отдела финансового управления</w:t>
      </w:r>
      <w:r w:rsidRPr="00B8626D"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14:paraId="79998449" w14:textId="61F3D928" w:rsidR="00660FE1" w:rsidRDefault="00660FE1" w:rsidP="00660FE1">
      <w:pPr>
        <w:spacing w:line="276" w:lineRule="auto"/>
        <w:jc w:val="both"/>
        <w:rPr>
          <w:sz w:val="28"/>
          <w:szCs w:val="28"/>
        </w:rPr>
      </w:pPr>
    </w:p>
    <w:p w14:paraId="62DEB636" w14:textId="150117ED" w:rsidR="00623C69" w:rsidRDefault="00623C69" w:rsidP="00660FE1">
      <w:pPr>
        <w:spacing w:line="276" w:lineRule="auto"/>
        <w:jc w:val="both"/>
        <w:rPr>
          <w:sz w:val="28"/>
          <w:szCs w:val="28"/>
        </w:rPr>
      </w:pPr>
    </w:p>
    <w:p w14:paraId="65FF9E8F" w14:textId="1A72CE62" w:rsidR="00623C69" w:rsidRDefault="00623C69" w:rsidP="00660FE1">
      <w:pPr>
        <w:spacing w:line="276" w:lineRule="auto"/>
        <w:jc w:val="both"/>
        <w:rPr>
          <w:sz w:val="28"/>
          <w:szCs w:val="28"/>
        </w:rPr>
      </w:pPr>
    </w:p>
    <w:p w14:paraId="416457CC" w14:textId="3756C072" w:rsidR="00623C69" w:rsidRDefault="00623C69" w:rsidP="00660FE1">
      <w:pPr>
        <w:spacing w:line="276" w:lineRule="auto"/>
        <w:jc w:val="both"/>
        <w:rPr>
          <w:sz w:val="28"/>
          <w:szCs w:val="28"/>
        </w:rPr>
      </w:pPr>
    </w:p>
    <w:p w14:paraId="1621B194" w14:textId="25A63E47" w:rsidR="001208F8" w:rsidRDefault="001208F8" w:rsidP="00660FE1">
      <w:pPr>
        <w:spacing w:line="276" w:lineRule="auto"/>
        <w:jc w:val="both"/>
        <w:rPr>
          <w:sz w:val="28"/>
          <w:szCs w:val="28"/>
        </w:rPr>
      </w:pPr>
    </w:p>
    <w:p w14:paraId="75AFF684" w14:textId="7A912627" w:rsidR="001208F8" w:rsidRDefault="001208F8" w:rsidP="00660FE1">
      <w:pPr>
        <w:spacing w:line="276" w:lineRule="auto"/>
        <w:jc w:val="both"/>
        <w:rPr>
          <w:sz w:val="28"/>
          <w:szCs w:val="28"/>
        </w:rPr>
      </w:pPr>
    </w:p>
    <w:p w14:paraId="2D719E48" w14:textId="77777777" w:rsidR="001208F8" w:rsidRPr="00660FE1" w:rsidRDefault="001208F8" w:rsidP="00660FE1">
      <w:pPr>
        <w:spacing w:line="276" w:lineRule="auto"/>
        <w:jc w:val="both"/>
        <w:rPr>
          <w:sz w:val="28"/>
          <w:szCs w:val="28"/>
        </w:rPr>
      </w:pPr>
    </w:p>
    <w:p w14:paraId="1174D01F" w14:textId="77777777" w:rsidR="00660FE1" w:rsidRPr="00660FE1" w:rsidRDefault="00660FE1" w:rsidP="00660FE1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         А.Ю. Белов</w:t>
      </w:r>
    </w:p>
    <w:p w14:paraId="4D363EA7" w14:textId="350E671B" w:rsidR="009731E4" w:rsidRDefault="009731E4" w:rsidP="009355FE"/>
    <w:p w14:paraId="1D33BBFD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270B9A83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65FCF203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4B1AD3E8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42630882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766BEE7A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51C518EA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377E485B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68C9AE9C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5A97A202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54580ACB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18A048DE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33A31A1F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63341360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05B0492F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767C6B1D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37E245B0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3348A82A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0788B5EA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76073207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4A5D8005" w14:textId="77777777" w:rsidR="008D4657" w:rsidRDefault="008D4657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62138424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0EE48F5A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78B24A26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5396CED1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312F9839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45EE5435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0FC19EF2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74D2C4A2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0ECCAB6D" w14:textId="77777777" w:rsidR="001208F8" w:rsidRDefault="001208F8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14:paraId="2949AE9A" w14:textId="77777777" w:rsidR="002602FE" w:rsidRDefault="002602FE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</w:p>
    <w:p w14:paraId="0401B15D" w14:textId="77777777" w:rsidR="00A628BB" w:rsidRDefault="00A628BB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</w:p>
    <w:p w14:paraId="0777348B" w14:textId="67BE20EA" w:rsidR="003A78EF" w:rsidRPr="00E819BA" w:rsidRDefault="003A78EF" w:rsidP="003A78EF">
      <w:pPr>
        <w:widowControl w:val="0"/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  <w:r w:rsidRPr="00E819BA">
        <w:rPr>
          <w:sz w:val="24"/>
          <w:szCs w:val="24"/>
        </w:rPr>
        <w:lastRenderedPageBreak/>
        <w:t xml:space="preserve">Приложение к       </w:t>
      </w:r>
    </w:p>
    <w:p w14:paraId="03277950" w14:textId="77777777" w:rsidR="003A78EF" w:rsidRPr="00E819BA" w:rsidRDefault="003A78EF" w:rsidP="003A78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19BA">
        <w:rPr>
          <w:sz w:val="24"/>
          <w:szCs w:val="24"/>
        </w:rPr>
        <w:t xml:space="preserve">                                                                              постановлению администрации </w:t>
      </w:r>
    </w:p>
    <w:p w14:paraId="1C65AA1D" w14:textId="4DB52F9B" w:rsidR="003A78EF" w:rsidRPr="00E819BA" w:rsidRDefault="003A78EF" w:rsidP="003A78E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E819BA">
        <w:rPr>
          <w:sz w:val="24"/>
          <w:szCs w:val="24"/>
        </w:rPr>
        <w:t xml:space="preserve">от </w:t>
      </w:r>
      <w:r w:rsidR="001E3BAB">
        <w:rPr>
          <w:sz w:val="24"/>
          <w:szCs w:val="24"/>
          <w:u w:val="single"/>
        </w:rPr>
        <w:t>28.04.2022</w:t>
      </w:r>
      <w:r w:rsidRPr="00E819BA">
        <w:rPr>
          <w:sz w:val="24"/>
          <w:szCs w:val="24"/>
        </w:rPr>
        <w:t xml:space="preserve"> № </w:t>
      </w:r>
      <w:r w:rsidR="001E3BAB">
        <w:rPr>
          <w:sz w:val="24"/>
          <w:szCs w:val="24"/>
          <w:u w:val="single"/>
        </w:rPr>
        <w:t>114</w:t>
      </w:r>
    </w:p>
    <w:p w14:paraId="6DEF5F4E" w14:textId="77777777" w:rsidR="003A78EF" w:rsidRDefault="003A78EF" w:rsidP="008732D8">
      <w:pPr>
        <w:pStyle w:val="ConsPlusTitle"/>
        <w:jc w:val="center"/>
        <w:rPr>
          <w:sz w:val="28"/>
          <w:szCs w:val="28"/>
        </w:rPr>
      </w:pPr>
    </w:p>
    <w:p w14:paraId="54D758B3" w14:textId="55852189" w:rsidR="008732D8" w:rsidRPr="00432F00" w:rsidRDefault="001208F8" w:rsidP="00D73227">
      <w:pPr>
        <w:pStyle w:val="ConsPlusTitle"/>
        <w:jc w:val="center"/>
        <w:rPr>
          <w:sz w:val="28"/>
          <w:szCs w:val="28"/>
        </w:rPr>
      </w:pPr>
      <w:r w:rsidRPr="003061D0">
        <w:rPr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>
        <w:rPr>
          <w:sz w:val="28"/>
          <w:szCs w:val="28"/>
        </w:rPr>
        <w:t>бюджета муниципального образования «Муринское городское поселение»</w:t>
      </w:r>
      <w:r w:rsidR="00E819BA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</w:p>
    <w:p w14:paraId="6472B56C" w14:textId="77777777" w:rsidR="008732D8" w:rsidRPr="00432F00" w:rsidRDefault="008732D8" w:rsidP="008732D8">
      <w:pPr>
        <w:pStyle w:val="ConsPlusNormal"/>
        <w:jc w:val="both"/>
        <w:rPr>
          <w:sz w:val="28"/>
          <w:szCs w:val="28"/>
        </w:rPr>
      </w:pPr>
    </w:p>
    <w:p w14:paraId="57BC46DD" w14:textId="77777777" w:rsidR="001208F8" w:rsidRPr="002C6219" w:rsidRDefault="001208F8" w:rsidP="006F1E5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C6219">
        <w:rPr>
          <w:sz w:val="28"/>
          <w:szCs w:val="28"/>
        </w:rPr>
        <w:t>Общие положения</w:t>
      </w:r>
    </w:p>
    <w:p w14:paraId="6CF7769B" w14:textId="77777777" w:rsidR="001208F8" w:rsidRPr="002C6219" w:rsidRDefault="001208F8" w:rsidP="001208F8">
      <w:pPr>
        <w:ind w:firstLine="709"/>
        <w:jc w:val="both"/>
        <w:rPr>
          <w:sz w:val="28"/>
          <w:szCs w:val="28"/>
        </w:rPr>
      </w:pPr>
    </w:p>
    <w:p w14:paraId="6C8E0ED8" w14:textId="4B1CEA95" w:rsidR="001208F8" w:rsidRPr="008C04A2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04A2">
        <w:rPr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>
        <w:rPr>
          <w:sz w:val="28"/>
          <w:szCs w:val="28"/>
        </w:rPr>
        <w:t>бюджета муниципального образования «Муринское городское поселение» Всеволожского муниципального района Ленинградской области</w:t>
      </w:r>
      <w:r w:rsidRPr="008C04A2">
        <w:rPr>
          <w:sz w:val="28"/>
          <w:szCs w:val="28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14:paraId="20DC5C19" w14:textId="77777777" w:rsidR="001208F8" w:rsidRPr="003061D0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Мониторинг проводится с целью:</w:t>
      </w:r>
    </w:p>
    <w:p w14:paraId="40C5E6A6" w14:textId="185C4BEC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>
        <w:rPr>
          <w:sz w:val="28"/>
          <w:szCs w:val="28"/>
        </w:rPr>
        <w:t xml:space="preserve">бюджета муниципального образования «Муринское городское поселение» Всеволожского муниципального района Ленинградской области </w:t>
      </w:r>
      <w:r w:rsidRPr="003061D0">
        <w:rPr>
          <w:sz w:val="28"/>
          <w:szCs w:val="28"/>
        </w:rPr>
        <w:t>(далее – главные распорядители);</w:t>
      </w:r>
    </w:p>
    <w:p w14:paraId="032E57A8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анализа изменений качества финансового менеджмента главных распорядителей;</w:t>
      </w:r>
    </w:p>
    <w:p w14:paraId="23E58A58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14:paraId="37F9224C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14:paraId="6BA57D4C" w14:textId="3EB93481" w:rsidR="001208F8" w:rsidRPr="00FB7EC9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EC9">
        <w:rPr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FB7EC9">
        <w:rPr>
          <w:sz w:val="28"/>
          <w:szCs w:val="28"/>
        </w:rPr>
        <w:t xml:space="preserve"> в отчётном финансовом году в течение не менее чем 9 месяцев. Мониторинг проводится </w:t>
      </w:r>
      <w:r w:rsidR="00426F61">
        <w:rPr>
          <w:sz w:val="28"/>
          <w:szCs w:val="28"/>
        </w:rPr>
        <w:t>комитетом финансов</w:t>
      </w:r>
      <w:r w:rsidRPr="00FB7EC9">
        <w:rPr>
          <w:sz w:val="28"/>
          <w:szCs w:val="28"/>
        </w:rPr>
        <w:t xml:space="preserve"> администрации </w:t>
      </w:r>
      <w:r w:rsidR="00426F61">
        <w:rPr>
          <w:sz w:val="28"/>
          <w:szCs w:val="28"/>
        </w:rPr>
        <w:t>Всеволожского</w:t>
      </w:r>
      <w:r w:rsidRPr="00FB7EC9">
        <w:rPr>
          <w:sz w:val="28"/>
          <w:szCs w:val="28"/>
        </w:rPr>
        <w:t xml:space="preserve"> муниципального района</w:t>
      </w:r>
      <w:r w:rsidR="00426F61">
        <w:rPr>
          <w:sz w:val="28"/>
          <w:szCs w:val="28"/>
        </w:rPr>
        <w:t xml:space="preserve"> Ленинградской области</w:t>
      </w:r>
      <w:r w:rsidRPr="00FB7EC9">
        <w:rPr>
          <w:sz w:val="28"/>
          <w:szCs w:val="28"/>
        </w:rPr>
        <w:t xml:space="preserve"> (в случае передачи полномочий, администрации </w:t>
      </w:r>
      <w:r w:rsidR="00426F61">
        <w:rPr>
          <w:sz w:val="28"/>
          <w:szCs w:val="28"/>
        </w:rPr>
        <w:t>Всеволожского</w:t>
      </w:r>
      <w:r w:rsidR="00426F61" w:rsidRPr="00FB7EC9">
        <w:rPr>
          <w:sz w:val="28"/>
          <w:szCs w:val="28"/>
        </w:rPr>
        <w:t xml:space="preserve"> муниципального района</w:t>
      </w:r>
      <w:r w:rsidR="00426F61">
        <w:rPr>
          <w:sz w:val="28"/>
          <w:szCs w:val="28"/>
        </w:rPr>
        <w:t xml:space="preserve"> Ленинградской области</w:t>
      </w:r>
      <w:r w:rsidRPr="00FB7EC9">
        <w:rPr>
          <w:sz w:val="28"/>
          <w:szCs w:val="28"/>
        </w:rPr>
        <w:t xml:space="preserve">, либо </w:t>
      </w:r>
      <w:r w:rsidR="006B5BC8">
        <w:rPr>
          <w:sz w:val="28"/>
          <w:szCs w:val="28"/>
        </w:rPr>
        <w:t>специалиста отдела финансового управления</w:t>
      </w:r>
      <w:r w:rsidRPr="00FB7EC9">
        <w:rPr>
          <w:sz w:val="28"/>
          <w:szCs w:val="28"/>
        </w:rPr>
        <w:t xml:space="preserve"> администрации, осуществляюще</w:t>
      </w:r>
      <w:r w:rsidR="006B5BC8">
        <w:rPr>
          <w:sz w:val="28"/>
          <w:szCs w:val="28"/>
        </w:rPr>
        <w:t>го</w:t>
      </w:r>
      <w:r w:rsidRPr="00FB7EC9">
        <w:rPr>
          <w:sz w:val="28"/>
          <w:szCs w:val="28"/>
        </w:rPr>
        <w:t xml:space="preserve"> </w:t>
      </w:r>
      <w:r w:rsidR="006B5BC8">
        <w:rPr>
          <w:sz w:val="28"/>
          <w:szCs w:val="28"/>
        </w:rPr>
        <w:t>внутренний финансовый контроль и аудит</w:t>
      </w:r>
      <w:r w:rsidRPr="00FB7EC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финансовое</w:t>
      </w:r>
      <w:r w:rsidRPr="00FB7EC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FB7EC9">
        <w:rPr>
          <w:sz w:val="28"/>
          <w:szCs w:val="28"/>
        </w:rPr>
        <w:t>).</w:t>
      </w:r>
    </w:p>
    <w:p w14:paraId="46C4B595" w14:textId="77777777" w:rsidR="001208F8" w:rsidRPr="003061D0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14:paraId="03770168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финансовое планирование;</w:t>
      </w:r>
    </w:p>
    <w:p w14:paraId="077D91F5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программно-целевое планирование;</w:t>
      </w:r>
    </w:p>
    <w:p w14:paraId="775506B1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исполнение бюджета по расходам;</w:t>
      </w:r>
    </w:p>
    <w:p w14:paraId="13EEB854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lastRenderedPageBreak/>
        <w:t>исполнение бюджета по доходам;</w:t>
      </w:r>
    </w:p>
    <w:p w14:paraId="48222417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учёт и отчётность;</w:t>
      </w:r>
    </w:p>
    <w:p w14:paraId="60CF5B53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контроль и аудит;</w:t>
      </w:r>
    </w:p>
    <w:p w14:paraId="0DEF583F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прозрачность бюджетного процесса.</w:t>
      </w:r>
    </w:p>
    <w:p w14:paraId="32191B3D" w14:textId="77777777" w:rsidR="001208F8" w:rsidRPr="003061D0" w:rsidRDefault="001208F8" w:rsidP="006F1E5E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Ежеквартальный монитор</w:t>
      </w:r>
      <w:r>
        <w:rPr>
          <w:sz w:val="28"/>
          <w:szCs w:val="28"/>
        </w:rPr>
        <w:t>инг проводится по состоянию на 0</w:t>
      </w:r>
      <w:r w:rsidRPr="003061D0">
        <w:rPr>
          <w:sz w:val="28"/>
          <w:szCs w:val="28"/>
        </w:rPr>
        <w:t>1 апре</w:t>
      </w:r>
      <w:r>
        <w:rPr>
          <w:sz w:val="28"/>
          <w:szCs w:val="28"/>
        </w:rPr>
        <w:t>ля, 01 июля, 0</w:t>
      </w:r>
      <w:r w:rsidRPr="003061D0">
        <w:rPr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sz w:val="28"/>
          <w:szCs w:val="28"/>
        </w:rPr>
        <w:t>инг проводится по состоянию на 0</w:t>
      </w:r>
      <w:r w:rsidRPr="003061D0">
        <w:rPr>
          <w:sz w:val="28"/>
          <w:szCs w:val="28"/>
        </w:rPr>
        <w:t>1 января года, следующего за отчётным финансовым годом.</w:t>
      </w:r>
    </w:p>
    <w:p w14:paraId="0836CF67" w14:textId="4D40B42B" w:rsidR="001208F8" w:rsidRPr="003061D0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 xml:space="preserve">распорядителями в </w:t>
      </w:r>
      <w:r>
        <w:rPr>
          <w:sz w:val="28"/>
          <w:szCs w:val="28"/>
        </w:rPr>
        <w:t xml:space="preserve"> финансовый отдел в соответствии со</w:t>
      </w:r>
      <w:r w:rsidRPr="003061D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сведениями для расчёта показателей мониторинга качества финансового менеджмента согласно приложениям</w:t>
      </w:r>
      <w:r w:rsidRPr="003061D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061D0">
        <w:rPr>
          <w:sz w:val="28"/>
          <w:szCs w:val="28"/>
        </w:rPr>
        <w:t xml:space="preserve"> (в случае годового мониторинга) и № </w:t>
      </w:r>
      <w:r>
        <w:rPr>
          <w:sz w:val="28"/>
          <w:szCs w:val="28"/>
        </w:rPr>
        <w:t>4</w:t>
      </w:r>
      <w:r w:rsidRPr="003061D0">
        <w:rPr>
          <w:sz w:val="28"/>
          <w:szCs w:val="28"/>
        </w:rPr>
        <w:t xml:space="preserve"> (в случае ежеквартального мониторинга) к настоящему Порядку, данны</w:t>
      </w:r>
      <w:r>
        <w:rPr>
          <w:sz w:val="28"/>
          <w:szCs w:val="28"/>
        </w:rPr>
        <w:t>х</w:t>
      </w:r>
      <w:r w:rsidRPr="003061D0">
        <w:rPr>
          <w:sz w:val="28"/>
          <w:szCs w:val="28"/>
        </w:rPr>
        <w:t xml:space="preserve">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14:paraId="39BF4689" w14:textId="77777777" w:rsidR="001208F8" w:rsidRPr="003061D0" w:rsidRDefault="001208F8" w:rsidP="001208F8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</w:p>
    <w:p w14:paraId="7A01BE5F" w14:textId="77777777" w:rsidR="001208F8" w:rsidRPr="00752124" w:rsidRDefault="001208F8" w:rsidP="006F1E5E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52124">
        <w:rPr>
          <w:b/>
          <w:sz w:val="28"/>
          <w:szCs w:val="28"/>
        </w:rPr>
        <w:t>Организация проведения мониторинга,</w:t>
      </w:r>
    </w:p>
    <w:p w14:paraId="2FF14317" w14:textId="77777777" w:rsidR="001208F8" w:rsidRPr="00752124" w:rsidRDefault="001208F8" w:rsidP="001208F8">
      <w:pPr>
        <w:tabs>
          <w:tab w:val="left" w:pos="426"/>
        </w:tabs>
        <w:ind w:left="284"/>
        <w:jc w:val="center"/>
        <w:rPr>
          <w:b/>
          <w:sz w:val="28"/>
          <w:szCs w:val="28"/>
        </w:rPr>
      </w:pPr>
      <w:r w:rsidRPr="00752124">
        <w:rPr>
          <w:b/>
          <w:sz w:val="28"/>
          <w:szCs w:val="28"/>
        </w:rPr>
        <w:t>осуществляемого главными распорядителями</w:t>
      </w:r>
    </w:p>
    <w:p w14:paraId="55A79781" w14:textId="77777777" w:rsidR="001208F8" w:rsidRPr="00752124" w:rsidRDefault="001208F8" w:rsidP="001208F8">
      <w:pPr>
        <w:tabs>
          <w:tab w:val="left" w:pos="0"/>
        </w:tabs>
        <w:ind w:left="360" w:firstLine="709"/>
        <w:rPr>
          <w:b/>
          <w:sz w:val="28"/>
          <w:szCs w:val="28"/>
        </w:rPr>
      </w:pPr>
    </w:p>
    <w:p w14:paraId="196C1B03" w14:textId="464CA605" w:rsidR="001208F8" w:rsidRPr="003061D0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Главные распорядители</w:t>
      </w:r>
      <w:r>
        <w:rPr>
          <w:sz w:val="28"/>
          <w:szCs w:val="28"/>
        </w:rPr>
        <w:t xml:space="preserve"> представляют в финансовое управление </w:t>
      </w:r>
      <w:r w:rsidRPr="003061D0">
        <w:rPr>
          <w:sz w:val="28"/>
          <w:szCs w:val="28"/>
        </w:rPr>
        <w:t>на бумажном носителе и в электронном виде:</w:t>
      </w:r>
    </w:p>
    <w:p w14:paraId="63551230" w14:textId="77777777" w:rsidR="001208F8" w:rsidRPr="003061D0" w:rsidRDefault="001208F8" w:rsidP="006F1E5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14:paraId="51A79BF2" w14:textId="77777777" w:rsidR="001208F8" w:rsidRPr="003061D0" w:rsidRDefault="001208F8" w:rsidP="001208F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для расчёта показателей ежеквартального мониторинга </w:t>
      </w:r>
      <w:r>
        <w:rPr>
          <w:sz w:val="28"/>
          <w:szCs w:val="28"/>
        </w:rPr>
        <w:t xml:space="preserve">качества </w:t>
      </w:r>
      <w:r w:rsidRPr="003061D0">
        <w:rPr>
          <w:sz w:val="28"/>
          <w:szCs w:val="28"/>
        </w:rPr>
        <w:t xml:space="preserve">финансового менеджмента по форме согласно приложению № </w:t>
      </w:r>
      <w:r>
        <w:rPr>
          <w:sz w:val="28"/>
          <w:szCs w:val="28"/>
        </w:rPr>
        <w:t>4</w:t>
      </w:r>
      <w:r w:rsidRPr="003061D0">
        <w:rPr>
          <w:sz w:val="28"/>
          <w:szCs w:val="28"/>
        </w:rPr>
        <w:t xml:space="preserve"> к настоящему Порядку;</w:t>
      </w:r>
    </w:p>
    <w:p w14:paraId="26166AF5" w14:textId="77777777" w:rsidR="001208F8" w:rsidRPr="003061D0" w:rsidRDefault="001208F8" w:rsidP="001208F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сведения о суммах бюджетных ассигнований на финансовое обеспече</w:t>
      </w:r>
      <w:r>
        <w:rPr>
          <w:sz w:val="28"/>
          <w:szCs w:val="28"/>
        </w:rPr>
        <w:t>ние муниципальных</w:t>
      </w:r>
      <w:r w:rsidRPr="003061D0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5</w:t>
      </w:r>
      <w:r w:rsidRPr="003061D0">
        <w:rPr>
          <w:sz w:val="28"/>
          <w:szCs w:val="28"/>
        </w:rPr>
        <w:t xml:space="preserve"> к настоящему Порядку;</w:t>
      </w:r>
    </w:p>
    <w:p w14:paraId="4511FCE4" w14:textId="77A8DFC5" w:rsidR="001208F8" w:rsidRPr="003061D0" w:rsidRDefault="001208F8" w:rsidP="006F1E5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в целях проведения годового мониторинга </w:t>
      </w:r>
      <w:r w:rsidR="0062343C" w:rsidRPr="003061D0">
        <w:rPr>
          <w:sz w:val="28"/>
          <w:szCs w:val="28"/>
        </w:rPr>
        <w:t xml:space="preserve">до </w:t>
      </w:r>
      <w:r w:rsidR="0062343C">
        <w:rPr>
          <w:sz w:val="28"/>
          <w:szCs w:val="28"/>
        </w:rPr>
        <w:t>1</w:t>
      </w:r>
      <w:r w:rsidR="0062343C" w:rsidRPr="003061D0">
        <w:rPr>
          <w:sz w:val="28"/>
          <w:szCs w:val="28"/>
        </w:rPr>
        <w:t xml:space="preserve">0 </w:t>
      </w:r>
      <w:r w:rsidR="0062343C">
        <w:rPr>
          <w:sz w:val="28"/>
          <w:szCs w:val="28"/>
        </w:rPr>
        <w:t>апреля,</w:t>
      </w:r>
      <w:r w:rsidRPr="003061D0">
        <w:rPr>
          <w:sz w:val="28"/>
          <w:szCs w:val="28"/>
        </w:rPr>
        <w:t xml:space="preserve"> текущего финансового года следующую информацию за отчётный финансовый год:</w:t>
      </w:r>
    </w:p>
    <w:p w14:paraId="5E1F8008" w14:textId="249D9343" w:rsidR="001208F8" w:rsidRPr="003061D0" w:rsidRDefault="001208F8" w:rsidP="001208F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для расчёта показателей годового мониторинга </w:t>
      </w:r>
      <w:r>
        <w:rPr>
          <w:sz w:val="28"/>
          <w:szCs w:val="28"/>
        </w:rPr>
        <w:t xml:space="preserve">качества </w:t>
      </w:r>
      <w:r w:rsidRPr="003061D0">
        <w:rPr>
          <w:sz w:val="28"/>
          <w:szCs w:val="28"/>
        </w:rPr>
        <w:t>финансового менеджмента по форме согласно приложению № 2 к настоящему Порядку;</w:t>
      </w:r>
    </w:p>
    <w:p w14:paraId="797F9E80" w14:textId="77777777" w:rsidR="001208F8" w:rsidRPr="003061D0" w:rsidRDefault="001208F8" w:rsidP="001208F8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копии утверждённых до </w:t>
      </w:r>
      <w:r>
        <w:rPr>
          <w:sz w:val="28"/>
          <w:szCs w:val="28"/>
        </w:rPr>
        <w:t>0</w:t>
      </w:r>
      <w:r w:rsidRPr="003061D0">
        <w:rPr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14:paraId="2FF08E69" w14:textId="77777777" w:rsidR="001208F8" w:rsidRPr="003061D0" w:rsidRDefault="001208F8" w:rsidP="001208F8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sz w:val="28"/>
          <w:szCs w:val="28"/>
        </w:rPr>
        <w:t>государственных</w:t>
      </w:r>
      <w:r w:rsidRPr="003061D0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5</w:t>
      </w:r>
      <w:r w:rsidRPr="003061D0">
        <w:rPr>
          <w:sz w:val="28"/>
          <w:szCs w:val="28"/>
        </w:rPr>
        <w:t xml:space="preserve"> к настоящему Порядку.</w:t>
      </w:r>
    </w:p>
    <w:p w14:paraId="3A941A00" w14:textId="77777777" w:rsidR="001208F8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5B22">
        <w:rPr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>
        <w:rPr>
          <w:sz w:val="28"/>
          <w:szCs w:val="28"/>
        </w:rPr>
        <w:t>Управление финансов</w:t>
      </w:r>
      <w:r w:rsidRPr="00D75B22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Pr="00D75B22">
        <w:rPr>
          <w:sz w:val="28"/>
          <w:szCs w:val="28"/>
        </w:rPr>
        <w:t xml:space="preserve">1 мая, </w:t>
      </w:r>
      <w:r>
        <w:rPr>
          <w:sz w:val="28"/>
          <w:szCs w:val="28"/>
        </w:rPr>
        <w:t>0</w:t>
      </w:r>
      <w:r w:rsidRPr="00D75B22">
        <w:rPr>
          <w:sz w:val="28"/>
          <w:szCs w:val="28"/>
        </w:rPr>
        <w:t xml:space="preserve">1 августа, </w:t>
      </w:r>
      <w:r>
        <w:rPr>
          <w:sz w:val="28"/>
          <w:szCs w:val="28"/>
        </w:rPr>
        <w:t>0</w:t>
      </w:r>
      <w:r w:rsidRPr="00D75B22">
        <w:rPr>
          <w:sz w:val="28"/>
          <w:szCs w:val="28"/>
        </w:rPr>
        <w:t xml:space="preserve">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</w:t>
      </w:r>
      <w:r w:rsidRPr="00D75B22">
        <w:rPr>
          <w:sz w:val="28"/>
          <w:szCs w:val="28"/>
        </w:rPr>
        <w:lastRenderedPageBreak/>
        <w:t>оценку качества финансового менеджмента и формирует отчёт о результатах мониторинга.</w:t>
      </w:r>
    </w:p>
    <w:p w14:paraId="5EB65341" w14:textId="7D5A5263" w:rsidR="001208F8" w:rsidRPr="00D75B22" w:rsidRDefault="001208F8" w:rsidP="006F1E5E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75B22">
        <w:rPr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sz w:val="28"/>
          <w:szCs w:val="28"/>
        </w:rPr>
        <w:br/>
        <w:t xml:space="preserve">администрации </w:t>
      </w:r>
      <w:r w:rsidR="0062343C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75B22">
        <w:rPr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14:paraId="13A4DBFA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697C6DC" w14:textId="77777777" w:rsidR="001208F8" w:rsidRPr="00752124" w:rsidRDefault="001208F8" w:rsidP="006F1E5E">
      <w:pPr>
        <w:numPr>
          <w:ilvl w:val="0"/>
          <w:numId w:val="2"/>
        </w:numPr>
        <w:tabs>
          <w:tab w:val="left" w:pos="426"/>
        </w:tabs>
        <w:ind w:left="0" w:hanging="284"/>
        <w:jc w:val="center"/>
        <w:rPr>
          <w:b/>
          <w:sz w:val="28"/>
          <w:szCs w:val="28"/>
        </w:rPr>
      </w:pPr>
      <w:r w:rsidRPr="00752124">
        <w:rPr>
          <w:b/>
          <w:sz w:val="28"/>
          <w:szCs w:val="28"/>
        </w:rPr>
        <w:t xml:space="preserve">Порядок расчёта и оценки показателей </w:t>
      </w:r>
      <w:r w:rsidRPr="00752124">
        <w:rPr>
          <w:b/>
          <w:sz w:val="28"/>
          <w:szCs w:val="28"/>
        </w:rPr>
        <w:br/>
        <w:t>качества финансового менеджмента</w:t>
      </w:r>
    </w:p>
    <w:p w14:paraId="77B4B2DF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A3F03C1" w14:textId="77777777" w:rsidR="001208F8" w:rsidRPr="003061D0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3061D0">
        <w:rPr>
          <w:sz w:val="28"/>
          <w:szCs w:val="28"/>
        </w:rPr>
        <w:t xml:space="preserve"> с использованием данных отчётности и сведений, представленных главным</w:t>
      </w:r>
      <w:r>
        <w:rPr>
          <w:sz w:val="28"/>
          <w:szCs w:val="28"/>
        </w:rPr>
        <w:t>и</w:t>
      </w:r>
      <w:r w:rsidRPr="003061D0">
        <w:rPr>
          <w:sz w:val="28"/>
          <w:szCs w:val="28"/>
        </w:rPr>
        <w:t xml:space="preserve"> распорядителями, осуществляет расчёт показателей мониторинга</w:t>
      </w:r>
      <w:r>
        <w:rPr>
          <w:sz w:val="28"/>
          <w:szCs w:val="28"/>
        </w:rPr>
        <w:t xml:space="preserve"> качества </w:t>
      </w:r>
      <w:r w:rsidRPr="003061D0">
        <w:rPr>
          <w:sz w:val="28"/>
          <w:szCs w:val="28"/>
        </w:rPr>
        <w:t>финансового менеджмента, предусмотренных приложе</w:t>
      </w:r>
      <w:r>
        <w:rPr>
          <w:sz w:val="28"/>
          <w:szCs w:val="28"/>
        </w:rPr>
        <w:t>ниями</w:t>
      </w:r>
      <w:r w:rsidRPr="003061D0">
        <w:rPr>
          <w:sz w:val="28"/>
          <w:szCs w:val="28"/>
        </w:rPr>
        <w:t xml:space="preserve"> № 1 (в случае годового мониторинга) и № </w:t>
      </w:r>
      <w:r>
        <w:rPr>
          <w:sz w:val="28"/>
          <w:szCs w:val="28"/>
        </w:rPr>
        <w:t>2</w:t>
      </w:r>
      <w:r w:rsidRPr="003061D0">
        <w:rPr>
          <w:sz w:val="28"/>
          <w:szCs w:val="28"/>
        </w:rPr>
        <w:t xml:space="preserve"> (в случае ежеквартального мониторинга) к настоящему Порядку.</w:t>
      </w:r>
    </w:p>
    <w:p w14:paraId="0E7FEEF0" w14:textId="77777777" w:rsidR="001208F8" w:rsidRPr="003061D0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14:paraId="5CFE2F46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14:paraId="1E687237" w14:textId="77777777" w:rsidR="001208F8" w:rsidRPr="003061D0" w:rsidRDefault="001208F8" w:rsidP="001208F8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3061D0">
        <w:rPr>
          <w:snapToGrid w:val="0"/>
          <w:position w:val="-30"/>
          <w:sz w:val="28"/>
          <w:szCs w:val="28"/>
        </w:rPr>
        <w:object w:dxaOrig="2420" w:dyaOrig="720" w14:anchorId="7A2E2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712836404" r:id="rId10"/>
        </w:object>
      </w:r>
      <w:r w:rsidRPr="003061D0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3061D0">
        <w:rPr>
          <w:snapToGrid w:val="0"/>
          <w:sz w:val="28"/>
          <w:szCs w:val="28"/>
        </w:rPr>
        <w:t>где:</w:t>
      </w:r>
    </w:p>
    <w:p w14:paraId="27F25D08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E</w:t>
      </w:r>
      <w:r w:rsidRPr="003061D0">
        <w:rPr>
          <w:i/>
          <w:sz w:val="28"/>
          <w:szCs w:val="28"/>
        </w:rPr>
        <w:t xml:space="preserve"> –</w:t>
      </w:r>
      <w:r w:rsidRPr="003061D0">
        <w:rPr>
          <w:sz w:val="28"/>
          <w:szCs w:val="28"/>
        </w:rPr>
        <w:t xml:space="preserve"> итоговая оценка по главному распорядителю;</w:t>
      </w:r>
    </w:p>
    <w:p w14:paraId="17E7C676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S</w:t>
      </w:r>
      <w:r w:rsidRPr="003061D0">
        <w:rPr>
          <w:i/>
          <w:sz w:val="28"/>
          <w:szCs w:val="28"/>
          <w:vertAlign w:val="subscript"/>
          <w:lang w:val="en-US"/>
        </w:rPr>
        <w:t>i</w:t>
      </w:r>
      <w:r w:rsidRPr="003061D0">
        <w:rPr>
          <w:i/>
          <w:sz w:val="28"/>
          <w:szCs w:val="28"/>
          <w:vertAlign w:val="subscript"/>
        </w:rPr>
        <w:t xml:space="preserve">  </w:t>
      </w:r>
      <w:r w:rsidRPr="003061D0">
        <w:rPr>
          <w:sz w:val="28"/>
          <w:szCs w:val="28"/>
        </w:rPr>
        <w:t xml:space="preserve">– вес </w:t>
      </w:r>
      <w:r w:rsidRPr="003061D0">
        <w:rPr>
          <w:i/>
          <w:sz w:val="28"/>
          <w:szCs w:val="28"/>
          <w:lang w:val="en-US"/>
        </w:rPr>
        <w:t>i</w:t>
      </w:r>
      <w:r w:rsidRPr="003061D0">
        <w:rPr>
          <w:sz w:val="28"/>
          <w:szCs w:val="28"/>
        </w:rPr>
        <w:t>-ой группы показателей качества финансового менеджмента;</w:t>
      </w:r>
    </w:p>
    <w:p w14:paraId="31B56C71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S</w:t>
      </w:r>
      <w:r w:rsidRPr="003061D0">
        <w:rPr>
          <w:i/>
          <w:sz w:val="28"/>
          <w:szCs w:val="28"/>
          <w:vertAlign w:val="subscript"/>
          <w:lang w:val="en-US"/>
        </w:rPr>
        <w:t>ij</w:t>
      </w:r>
      <w:r w:rsidRPr="003061D0">
        <w:rPr>
          <w:i/>
          <w:sz w:val="28"/>
          <w:szCs w:val="28"/>
        </w:rPr>
        <w:t xml:space="preserve"> – </w:t>
      </w:r>
      <w:r w:rsidRPr="003061D0">
        <w:rPr>
          <w:sz w:val="28"/>
          <w:szCs w:val="28"/>
        </w:rPr>
        <w:t xml:space="preserve"> вес </w:t>
      </w:r>
      <w:r w:rsidRPr="003061D0">
        <w:rPr>
          <w:i/>
          <w:sz w:val="28"/>
          <w:szCs w:val="28"/>
          <w:lang w:val="en-US"/>
        </w:rPr>
        <w:t>j</w:t>
      </w:r>
      <w:r w:rsidRPr="003061D0">
        <w:rPr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i/>
          <w:sz w:val="28"/>
          <w:szCs w:val="28"/>
          <w:lang w:val="en-US"/>
        </w:rPr>
        <w:t>i</w:t>
      </w:r>
      <w:r w:rsidRPr="003061D0">
        <w:rPr>
          <w:sz w:val="28"/>
          <w:szCs w:val="28"/>
        </w:rPr>
        <w:t>-ой групп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 показателей качества финансового менеджмента;</w:t>
      </w:r>
    </w:p>
    <w:p w14:paraId="180E0125" w14:textId="77777777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E</w:t>
      </w:r>
      <w:r w:rsidRPr="003061D0">
        <w:rPr>
          <w:i/>
          <w:sz w:val="28"/>
          <w:szCs w:val="28"/>
        </w:rPr>
        <w:t>(</w:t>
      </w:r>
      <w:r w:rsidRPr="003061D0">
        <w:rPr>
          <w:i/>
          <w:sz w:val="28"/>
          <w:szCs w:val="28"/>
          <w:lang w:val="en-US"/>
        </w:rPr>
        <w:t>P</w:t>
      </w:r>
      <w:r w:rsidRPr="003061D0">
        <w:rPr>
          <w:i/>
          <w:sz w:val="28"/>
          <w:szCs w:val="28"/>
          <w:vertAlign w:val="subscript"/>
          <w:lang w:val="en-US"/>
        </w:rPr>
        <w:t>ij</w:t>
      </w:r>
      <w:r w:rsidRPr="003061D0">
        <w:rPr>
          <w:i/>
          <w:sz w:val="28"/>
          <w:szCs w:val="28"/>
        </w:rPr>
        <w:t xml:space="preserve">) – </w:t>
      </w:r>
      <w:r w:rsidRPr="003061D0">
        <w:rPr>
          <w:sz w:val="28"/>
          <w:szCs w:val="28"/>
        </w:rPr>
        <w:t xml:space="preserve"> оценка по </w:t>
      </w:r>
      <w:r w:rsidRPr="003061D0">
        <w:rPr>
          <w:i/>
          <w:sz w:val="28"/>
          <w:szCs w:val="28"/>
          <w:lang w:val="en-US"/>
        </w:rPr>
        <w:t>j</w:t>
      </w:r>
      <w:r w:rsidRPr="003061D0">
        <w:rPr>
          <w:sz w:val="28"/>
          <w:szCs w:val="28"/>
        </w:rPr>
        <w:t xml:space="preserve">-ому показателю качества финансового менеджмента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 xml:space="preserve">в </w:t>
      </w:r>
      <w:r w:rsidRPr="003061D0">
        <w:rPr>
          <w:i/>
          <w:sz w:val="28"/>
          <w:szCs w:val="28"/>
          <w:lang w:val="en-US"/>
        </w:rPr>
        <w:t>i</w:t>
      </w:r>
      <w:r w:rsidRPr="003061D0">
        <w:rPr>
          <w:sz w:val="28"/>
          <w:szCs w:val="28"/>
        </w:rPr>
        <w:t>-ой групп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 показателей качества финансового менеджмента.</w:t>
      </w:r>
    </w:p>
    <w:p w14:paraId="6C4EB6F7" w14:textId="15323C5A" w:rsidR="001208F8" w:rsidRPr="003061D0" w:rsidRDefault="001208F8" w:rsidP="001208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592E55A2" w14:textId="360585FF" w:rsidR="004404CE" w:rsidRDefault="001208F8" w:rsidP="006F1E5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  <w:sectPr w:rsidR="004404CE" w:rsidSect="004404CE">
          <w:pgSz w:w="11906" w:h="16838"/>
          <w:pgMar w:top="567" w:right="567" w:bottom="993" w:left="1418" w:header="709" w:footer="709" w:gutter="0"/>
          <w:pgNumType w:start="0"/>
          <w:cols w:space="708"/>
          <w:titlePg/>
          <w:docGrid w:linePitch="360"/>
        </w:sectPr>
      </w:pPr>
      <w:r w:rsidRPr="0058312B">
        <w:rPr>
          <w:sz w:val="28"/>
          <w:szCs w:val="28"/>
        </w:rPr>
        <w:t>По итоговым оценкам качества финансового менеджмента главных распорядителей</w:t>
      </w:r>
      <w:r>
        <w:rPr>
          <w:sz w:val="28"/>
          <w:szCs w:val="28"/>
        </w:rPr>
        <w:t xml:space="preserve"> финансовое управления</w:t>
      </w:r>
      <w:r w:rsidRPr="0058312B">
        <w:rPr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</w:t>
      </w:r>
    </w:p>
    <w:p w14:paraId="3D6C6D11" w14:textId="77777777" w:rsidR="00E819BA" w:rsidRPr="00E819BA" w:rsidRDefault="004404CE" w:rsidP="00E819BA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lastRenderedPageBreak/>
        <w:t>Приложение № 1 к Порядку</w:t>
      </w:r>
      <w:r w:rsidR="00E819BA" w:rsidRPr="00E819BA">
        <w:rPr>
          <w:b w:val="0"/>
          <w:bCs/>
          <w:szCs w:val="24"/>
        </w:rPr>
        <w:t xml:space="preserve"> Порядок проведения мониторинга </w:t>
      </w:r>
    </w:p>
    <w:p w14:paraId="526F8D9B" w14:textId="77777777" w:rsidR="00E819BA" w:rsidRPr="00E819BA" w:rsidRDefault="00E819BA" w:rsidP="00E819BA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качества финансового менеджмента, осуществляемого главными распорядителями </w:t>
      </w:r>
    </w:p>
    <w:p w14:paraId="5DF32691" w14:textId="4511AF49" w:rsidR="00E819BA" w:rsidRDefault="00E819BA" w:rsidP="00E819BA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>средств бюджета муниципального образования «Муринское городское поселение»</w:t>
      </w:r>
      <w:r>
        <w:rPr>
          <w:b w:val="0"/>
          <w:bCs/>
          <w:szCs w:val="24"/>
        </w:rPr>
        <w:t xml:space="preserve"> </w:t>
      </w:r>
    </w:p>
    <w:p w14:paraId="3C6517F1" w14:textId="67F5357B" w:rsidR="00E819BA" w:rsidRPr="00E819BA" w:rsidRDefault="00E819BA" w:rsidP="00E819BA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Всеволожского муниципального района Ленинградской области</w:t>
      </w:r>
      <w:r w:rsidRPr="00E819BA">
        <w:rPr>
          <w:b w:val="0"/>
          <w:bCs/>
          <w:szCs w:val="24"/>
        </w:rPr>
        <w:t xml:space="preserve"> </w:t>
      </w:r>
    </w:p>
    <w:p w14:paraId="027EFCE9" w14:textId="77777777" w:rsidR="004404CE" w:rsidRPr="003263C0" w:rsidRDefault="004404CE" w:rsidP="00E819BA">
      <w:pPr>
        <w:rPr>
          <w:b/>
          <w:sz w:val="28"/>
          <w:szCs w:val="28"/>
        </w:rPr>
      </w:pPr>
    </w:p>
    <w:p w14:paraId="5CB916DD" w14:textId="77777777" w:rsidR="004404CE" w:rsidRPr="00930097" w:rsidRDefault="004404CE" w:rsidP="004404CE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ПОКАЗАТЕЛИ</w:t>
      </w:r>
    </w:p>
    <w:p w14:paraId="3AC89972" w14:textId="1D50AD7B" w:rsidR="00E819BA" w:rsidRDefault="004404CE" w:rsidP="00B8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</w:t>
      </w:r>
      <w:r w:rsidRPr="00930097">
        <w:rPr>
          <w:b/>
          <w:sz w:val="28"/>
          <w:szCs w:val="28"/>
        </w:rPr>
        <w:t>мониторинга качества финансового менеджмента, осуществляемого главными распорядителями средств бюджета</w:t>
      </w:r>
      <w:r>
        <w:rPr>
          <w:b/>
          <w:sz w:val="28"/>
          <w:szCs w:val="28"/>
        </w:rPr>
        <w:t xml:space="preserve"> </w:t>
      </w:r>
      <w:r w:rsidR="00E819BA">
        <w:rPr>
          <w:b/>
          <w:sz w:val="28"/>
          <w:szCs w:val="28"/>
        </w:rPr>
        <w:t xml:space="preserve">муниципального образования «Муринское городское поселение» </w:t>
      </w:r>
    </w:p>
    <w:p w14:paraId="2E163A65" w14:textId="3CB37DE2" w:rsidR="004404CE" w:rsidRPr="00361D3B" w:rsidRDefault="00E819BA" w:rsidP="00440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14:paraId="25CAF19C" w14:textId="77777777" w:rsidR="004404CE" w:rsidRPr="00930097" w:rsidRDefault="004404CE" w:rsidP="004404CE">
      <w:pPr>
        <w:jc w:val="center"/>
        <w:rPr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810"/>
        <w:gridCol w:w="3311"/>
        <w:gridCol w:w="1153"/>
        <w:gridCol w:w="1150"/>
        <w:gridCol w:w="4317"/>
        <w:gridCol w:w="2448"/>
      </w:tblGrid>
      <w:tr w:rsidR="004404CE" w:rsidRPr="0008016A" w14:paraId="24562F36" w14:textId="77777777" w:rsidTr="00C25A37">
        <w:trPr>
          <w:trHeight w:val="57"/>
          <w:tblHeader/>
        </w:trPr>
        <w:tc>
          <w:tcPr>
            <w:tcW w:w="204" w:type="pct"/>
            <w:vAlign w:val="center"/>
          </w:tcPr>
          <w:p w14:paraId="75A3BAFF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№</w:t>
            </w:r>
          </w:p>
          <w:p w14:paraId="2549B3DC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785D611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Наименование</w:t>
            </w:r>
          </w:p>
          <w:p w14:paraId="0472072C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589D0EB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Расчёт</w:t>
            </w:r>
          </w:p>
          <w:p w14:paraId="3320881C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12719E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Единица </w:t>
            </w:r>
          </w:p>
          <w:p w14:paraId="189D6CE7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679DBA" w14:textId="598A8155" w:rsidR="004404CE" w:rsidRPr="0008016A" w:rsidRDefault="004404CE" w:rsidP="00C25A37">
            <w:pPr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Вес группы в оценке </w:t>
            </w:r>
            <w:r w:rsidR="00461556" w:rsidRPr="0008016A">
              <w:rPr>
                <w:sz w:val="24"/>
                <w:szCs w:val="24"/>
              </w:rPr>
              <w:t>показа</w:t>
            </w:r>
            <w:r w:rsidR="00461556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 xml:space="preserve"> </w:t>
            </w:r>
            <w:r w:rsidRPr="0008016A">
              <w:rPr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41AE82D" w14:textId="77777777" w:rsidR="004404CE" w:rsidRPr="0008016A" w:rsidRDefault="004404CE" w:rsidP="00C25A37">
            <w:pPr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749C6A3" w14:textId="77777777" w:rsidR="004404CE" w:rsidRPr="0008016A" w:rsidRDefault="004404CE" w:rsidP="00C25A37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Комментарий</w:t>
            </w:r>
          </w:p>
        </w:tc>
      </w:tr>
    </w:tbl>
    <w:p w14:paraId="195DF5D9" w14:textId="77777777" w:rsidR="004404CE" w:rsidRPr="00B809B1" w:rsidRDefault="004404CE" w:rsidP="004404CE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810"/>
        <w:gridCol w:w="3311"/>
        <w:gridCol w:w="1153"/>
        <w:gridCol w:w="1150"/>
        <w:gridCol w:w="4317"/>
        <w:gridCol w:w="2448"/>
      </w:tblGrid>
      <w:tr w:rsidR="004404CE" w:rsidRPr="0008016A" w14:paraId="5EDDFF2B" w14:textId="77777777" w:rsidTr="00C25A37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44AD4765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4698C50F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6DCCA258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5E7CF843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7B4D0A90" w14:textId="77777777" w:rsidR="004404CE" w:rsidRPr="0008016A" w:rsidRDefault="004404CE" w:rsidP="00C25A37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559B298D" w14:textId="77777777" w:rsidR="004404CE" w:rsidRPr="0008016A" w:rsidRDefault="004404CE" w:rsidP="00C25A37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3C95EE26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7</w:t>
            </w:r>
          </w:p>
        </w:tc>
      </w:tr>
      <w:tr w:rsidR="004404CE" w:rsidRPr="0008016A" w14:paraId="59113D3C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05930CE3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75620208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4BF4D522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AA1464E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812E6B7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829E627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A6F40AF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01B8B7C0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05670177" w14:textId="77777777" w:rsidR="004404CE" w:rsidRPr="002A3456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5BAFDD76" w14:textId="2359FE6F" w:rsidR="004404CE" w:rsidRPr="002A3456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 xml:space="preserve">Качество планирования </w:t>
            </w:r>
            <w:r w:rsidRPr="002A3456">
              <w:rPr>
                <w:b w:val="0"/>
                <w:spacing w:val="-4"/>
                <w:szCs w:val="24"/>
              </w:rPr>
              <w:t xml:space="preserve">расходов: количество изменений в сводную бюджетную роспись </w:t>
            </w:r>
            <w:r>
              <w:rPr>
                <w:b w:val="0"/>
                <w:spacing w:val="-4"/>
                <w:szCs w:val="24"/>
              </w:rPr>
              <w:t xml:space="preserve">бюджета </w:t>
            </w:r>
            <w:r w:rsidR="00E819BA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Pr="00361D3B">
              <w:rPr>
                <w:b w:val="0"/>
                <w:spacing w:val="-4"/>
                <w:szCs w:val="24"/>
              </w:rPr>
              <w:t xml:space="preserve"> (за исключением</w:t>
            </w:r>
            <w:r w:rsidRPr="002A3456">
              <w:rPr>
                <w:b w:val="0"/>
                <w:spacing w:val="-4"/>
                <w:szCs w:val="24"/>
              </w:rPr>
              <w:t xml:space="preserve"> целевых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14:paraId="04CFF0A8" w14:textId="7BF1CE49" w:rsidR="004404CE" w:rsidRPr="002A3456" w:rsidRDefault="004404CE" w:rsidP="00C25A37">
            <w:pPr>
              <w:pStyle w:val="ConsPlusTitle"/>
              <w:widowControl/>
              <w:jc w:val="both"/>
              <w:rPr>
                <w:b w:val="0"/>
                <w:spacing w:val="-4"/>
                <w:szCs w:val="24"/>
              </w:rPr>
            </w:pPr>
            <w:r w:rsidRPr="002A3456">
              <w:rPr>
                <w:b w:val="0"/>
                <w:spacing w:val="-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>
              <w:rPr>
                <w:b w:val="0"/>
                <w:spacing w:val="-4"/>
                <w:szCs w:val="24"/>
              </w:rPr>
              <w:t xml:space="preserve">бюджета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</w:p>
        </w:tc>
        <w:tc>
          <w:tcPr>
            <w:tcW w:w="364" w:type="pct"/>
            <w:shd w:val="clear" w:color="auto" w:fill="auto"/>
          </w:tcPr>
          <w:p w14:paraId="38500904" w14:textId="77777777" w:rsidR="004404CE" w:rsidRPr="002A3456" w:rsidRDefault="004404CE" w:rsidP="00C25A37">
            <w:pPr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7176A9D4" w14:textId="77777777" w:rsidR="004404CE" w:rsidRPr="002A3456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705E1FE0" w14:textId="77777777" w:rsidR="004404CE" w:rsidRPr="002A3456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>Е (Р) = 1-Р/</w:t>
            </w:r>
            <w:r>
              <w:rPr>
                <w:b w:val="0"/>
                <w:szCs w:val="24"/>
              </w:rPr>
              <w:t>12</w:t>
            </w:r>
            <w:r w:rsidRPr="002A3456">
              <w:rPr>
                <w:b w:val="0"/>
                <w:szCs w:val="24"/>
              </w:rPr>
              <w:t>,</w:t>
            </w:r>
          </w:p>
          <w:p w14:paraId="65F9C9EF" w14:textId="77777777" w:rsidR="004404CE" w:rsidRPr="002A3456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 xml:space="preserve">если Р ≤ </w:t>
            </w:r>
            <w:r>
              <w:rPr>
                <w:b w:val="0"/>
                <w:szCs w:val="24"/>
              </w:rPr>
              <w:t>12</w:t>
            </w:r>
            <w:r w:rsidRPr="002A3456">
              <w:rPr>
                <w:b w:val="0"/>
                <w:szCs w:val="24"/>
              </w:rPr>
              <w:t>;</w:t>
            </w:r>
          </w:p>
          <w:p w14:paraId="3AC4D5E1" w14:textId="77777777" w:rsidR="004404CE" w:rsidRPr="002A3456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</w:p>
          <w:p w14:paraId="2C4DDC7A" w14:textId="77777777" w:rsidR="004404CE" w:rsidRPr="002A3456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>Е (Р) = 0,</w:t>
            </w:r>
          </w:p>
          <w:p w14:paraId="420FEF97" w14:textId="77777777" w:rsidR="004404CE" w:rsidRPr="002A3456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 xml:space="preserve">если Р &gt; </w:t>
            </w:r>
            <w:r>
              <w:rPr>
                <w:b w:val="0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14:paraId="2C422CAD" w14:textId="554853B4" w:rsidR="004404CE" w:rsidRPr="00461556" w:rsidRDefault="004404CE" w:rsidP="00C25A37">
            <w:pPr>
              <w:pStyle w:val="ConsPlusTitle"/>
              <w:widowControl/>
              <w:jc w:val="both"/>
              <w:rPr>
                <w:b w:val="0"/>
                <w:spacing w:val="-4"/>
                <w:szCs w:val="24"/>
              </w:rPr>
            </w:pPr>
            <w:r w:rsidRPr="002A3456">
              <w:rPr>
                <w:b w:val="0"/>
                <w:spacing w:val="-4"/>
                <w:szCs w:val="24"/>
              </w:rPr>
              <w:t xml:space="preserve">Большое количество изменений в сводную бюджетную роспись </w:t>
            </w:r>
            <w:r>
              <w:rPr>
                <w:b w:val="0"/>
                <w:spacing w:val="-4"/>
                <w:szCs w:val="24"/>
              </w:rPr>
              <w:t xml:space="preserve">бюджета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="00461556">
              <w:rPr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pacing w:val="-6"/>
                <w:szCs w:val="24"/>
              </w:rPr>
              <w:t>свидетельствует о низком</w:t>
            </w:r>
            <w:r w:rsidRPr="002A3456">
              <w:rPr>
                <w:b w:val="0"/>
                <w:spacing w:val="-4"/>
                <w:szCs w:val="24"/>
              </w:rPr>
              <w:t xml:space="preserve"> качестве работы главных распорядителей средств </w:t>
            </w:r>
            <w:r>
              <w:rPr>
                <w:b w:val="0"/>
                <w:spacing w:val="-4"/>
                <w:szCs w:val="24"/>
              </w:rPr>
              <w:t xml:space="preserve">бюджета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Pr="00361D3B">
              <w:rPr>
                <w:b w:val="0"/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pacing w:val="-4"/>
                <w:szCs w:val="24"/>
              </w:rPr>
              <w:t xml:space="preserve">(далее – ГРБС) по финансовому </w:t>
            </w:r>
            <w:r w:rsidRPr="002A3456">
              <w:rPr>
                <w:b w:val="0"/>
                <w:spacing w:val="-4"/>
                <w:szCs w:val="24"/>
              </w:rPr>
              <w:lastRenderedPageBreak/>
              <w:t>планированию.</w:t>
            </w:r>
            <w:r w:rsidR="00461556">
              <w:rPr>
                <w:b w:val="0"/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pacing w:val="-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>
              <w:rPr>
                <w:b w:val="0"/>
                <w:spacing w:val="-4"/>
                <w:szCs w:val="24"/>
              </w:rPr>
              <w:t xml:space="preserve">бюджета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</w:p>
        </w:tc>
      </w:tr>
      <w:tr w:rsidR="004404CE" w:rsidRPr="0008016A" w14:paraId="11D10A8D" w14:textId="77777777" w:rsidTr="00C25A37">
        <w:trPr>
          <w:trHeight w:val="850"/>
        </w:trPr>
        <w:tc>
          <w:tcPr>
            <w:tcW w:w="204" w:type="pct"/>
            <w:shd w:val="clear" w:color="auto" w:fill="auto"/>
          </w:tcPr>
          <w:p w14:paraId="266DFE7E" w14:textId="77777777" w:rsidR="004404CE" w:rsidRPr="002A3456" w:rsidRDefault="004404CE" w:rsidP="00C25A37">
            <w:pPr>
              <w:pStyle w:val="ConsPlusTitle"/>
              <w:spacing w:line="235" w:lineRule="auto"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64C8F506" w14:textId="36CD59B5" w:rsidR="004404CE" w:rsidRPr="002A3456" w:rsidRDefault="004404CE" w:rsidP="00C25A37">
            <w:pPr>
              <w:pStyle w:val="ConsPlusTitle"/>
              <w:spacing w:line="235" w:lineRule="auto"/>
              <w:jc w:val="both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r w:rsidR="00461556" w:rsidRPr="002A3456">
              <w:rPr>
                <w:b w:val="0"/>
                <w:szCs w:val="24"/>
              </w:rPr>
              <w:t>роспись бюджета</w:t>
            </w:r>
            <w:r>
              <w:rPr>
                <w:b w:val="0"/>
                <w:szCs w:val="24"/>
              </w:rPr>
              <w:t xml:space="preserve">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="00461556" w:rsidRPr="00361D3B">
              <w:rPr>
                <w:b w:val="0"/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zCs w:val="24"/>
              </w:rPr>
              <w:t xml:space="preserve">(за исключением целевых поступлений из </w:t>
            </w:r>
            <w:r>
              <w:rPr>
                <w:b w:val="0"/>
                <w:szCs w:val="24"/>
              </w:rPr>
              <w:t xml:space="preserve">районного, </w:t>
            </w:r>
            <w:r w:rsidRPr="002A3456">
              <w:rPr>
                <w:b w:val="0"/>
                <w:szCs w:val="24"/>
              </w:rPr>
              <w:t xml:space="preserve">областного и федерального бюджетов и внесений изменений в решение о бюджете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="00461556" w:rsidRPr="00361D3B">
              <w:rPr>
                <w:b w:val="0"/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0C6CE271" w14:textId="77777777" w:rsidR="004404CE" w:rsidRPr="002A3456" w:rsidRDefault="004404CE" w:rsidP="00C25A3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 xml:space="preserve">Р = 100 * </w:t>
            </w:r>
            <w:r w:rsidRPr="002A3456">
              <w:rPr>
                <w:sz w:val="24"/>
                <w:szCs w:val="24"/>
                <w:lang w:val="en-US"/>
              </w:rPr>
              <w:t>S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>/</w:t>
            </w:r>
            <w:r w:rsidRPr="002A3456">
              <w:rPr>
                <w:sz w:val="24"/>
                <w:szCs w:val="24"/>
                <w:lang w:val="en-US"/>
              </w:rPr>
              <w:t>b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 xml:space="preserve">, </w:t>
            </w:r>
          </w:p>
          <w:p w14:paraId="4837B4CF" w14:textId="77777777" w:rsidR="004404CE" w:rsidRPr="002A3456" w:rsidRDefault="004404CE" w:rsidP="00C25A3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где:</w:t>
            </w:r>
          </w:p>
          <w:p w14:paraId="1C20460A" w14:textId="747A1D73" w:rsidR="004404CE" w:rsidRPr="002A3456" w:rsidRDefault="004404CE" w:rsidP="00C25A37">
            <w:pPr>
              <w:pStyle w:val="ConsPlusTitle"/>
              <w:spacing w:line="235" w:lineRule="auto"/>
              <w:jc w:val="both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  <w:lang w:val="en-US"/>
              </w:rPr>
              <w:t>S</w:t>
            </w:r>
            <w:r w:rsidRPr="002A3456">
              <w:rPr>
                <w:b w:val="0"/>
                <w:szCs w:val="24"/>
                <w:vertAlign w:val="subscript"/>
                <w:lang w:val="en-US"/>
              </w:rPr>
              <w:t>i</w:t>
            </w:r>
            <w:r w:rsidRPr="002A3456">
              <w:rPr>
                <w:b w:val="0"/>
                <w:szCs w:val="24"/>
                <w:vertAlign w:val="subscript"/>
              </w:rPr>
              <w:t xml:space="preserve"> </w:t>
            </w:r>
            <w:r w:rsidRPr="002A3456">
              <w:rPr>
                <w:b w:val="0"/>
                <w:szCs w:val="24"/>
              </w:rPr>
              <w:t xml:space="preserve">– сумма положительных изменений сводной бюджетной росписи </w:t>
            </w:r>
            <w:r>
              <w:rPr>
                <w:b w:val="0"/>
                <w:szCs w:val="24"/>
              </w:rPr>
              <w:t xml:space="preserve">бюджета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Pr="002A3456">
              <w:rPr>
                <w:b w:val="0"/>
                <w:szCs w:val="24"/>
              </w:rPr>
              <w:t xml:space="preserve"> (за исключением целевых поступлений из </w:t>
            </w:r>
            <w:r>
              <w:rPr>
                <w:b w:val="0"/>
                <w:szCs w:val="24"/>
              </w:rPr>
              <w:t xml:space="preserve">районного, </w:t>
            </w:r>
            <w:r w:rsidRPr="002A3456">
              <w:rPr>
                <w:b w:val="0"/>
                <w:szCs w:val="24"/>
              </w:rPr>
              <w:t xml:space="preserve">областного и федерального бюджетов и внесений изменений в решение о бюджете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>
              <w:rPr>
                <w:b w:val="0"/>
                <w:szCs w:val="24"/>
              </w:rPr>
              <w:t xml:space="preserve"> </w:t>
            </w:r>
            <w:r w:rsidRPr="002A3456">
              <w:rPr>
                <w:b w:val="0"/>
                <w:szCs w:val="24"/>
              </w:rPr>
              <w:t>на соответствующий период);</w:t>
            </w:r>
          </w:p>
          <w:p w14:paraId="1D2BA322" w14:textId="31843F86" w:rsidR="004404CE" w:rsidRPr="002A3456" w:rsidRDefault="004404CE" w:rsidP="00C25A37">
            <w:pPr>
              <w:pStyle w:val="ConsPlusTitle"/>
              <w:spacing w:line="235" w:lineRule="auto"/>
              <w:jc w:val="both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  <w:lang w:val="en-US"/>
              </w:rPr>
              <w:t>b</w:t>
            </w:r>
            <w:r w:rsidRPr="002A3456">
              <w:rPr>
                <w:b w:val="0"/>
                <w:szCs w:val="24"/>
                <w:vertAlign w:val="subscript"/>
                <w:lang w:val="en-US"/>
              </w:rPr>
              <w:t>i</w:t>
            </w:r>
            <w:r w:rsidRPr="002A3456">
              <w:rPr>
                <w:b w:val="0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>
              <w:rPr>
                <w:b w:val="0"/>
                <w:szCs w:val="24"/>
              </w:rPr>
              <w:t xml:space="preserve">бюджета </w:t>
            </w:r>
            <w:r w:rsidR="00461556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Pr="00361D3B">
              <w:rPr>
                <w:b w:val="0"/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2E1E1D5A" w14:textId="77777777" w:rsidR="004404CE" w:rsidRPr="002A3456" w:rsidRDefault="004404CE" w:rsidP="00C25A3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5458E2E8" w14:textId="77777777" w:rsidR="004404CE" w:rsidRPr="002A3456" w:rsidRDefault="004404CE" w:rsidP="00C25A3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7105B69E" w14:textId="77777777" w:rsidR="004404CE" w:rsidRPr="002A3456" w:rsidRDefault="004404CE" w:rsidP="00C25A37">
            <w:pPr>
              <w:pStyle w:val="ConsPlusTitle"/>
              <w:spacing w:line="235" w:lineRule="auto"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>Е (Р) = 1-Р/100,</w:t>
            </w:r>
          </w:p>
          <w:p w14:paraId="033BD186" w14:textId="77777777" w:rsidR="004404CE" w:rsidRPr="002A3456" w:rsidRDefault="004404CE" w:rsidP="00C25A37">
            <w:pPr>
              <w:pStyle w:val="ConsPlusTitle"/>
              <w:spacing w:line="235" w:lineRule="auto"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>если Р ≤ 15%;</w:t>
            </w:r>
          </w:p>
          <w:p w14:paraId="28E1BA8D" w14:textId="77777777" w:rsidR="004404CE" w:rsidRPr="002A3456" w:rsidRDefault="004404CE" w:rsidP="00C25A37">
            <w:pPr>
              <w:pStyle w:val="ConsPlusTitle"/>
              <w:spacing w:line="235" w:lineRule="auto"/>
              <w:jc w:val="center"/>
              <w:rPr>
                <w:b w:val="0"/>
                <w:szCs w:val="24"/>
              </w:rPr>
            </w:pPr>
          </w:p>
          <w:p w14:paraId="76BE87E4" w14:textId="77777777" w:rsidR="004404CE" w:rsidRPr="002A3456" w:rsidRDefault="004404CE" w:rsidP="00C25A37">
            <w:pPr>
              <w:pStyle w:val="ConsPlusTitle"/>
              <w:spacing w:line="235" w:lineRule="auto"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 xml:space="preserve">Е (Р) = 0, </w:t>
            </w:r>
          </w:p>
          <w:p w14:paraId="0670306A" w14:textId="181199AB" w:rsidR="004404CE" w:rsidRPr="002A3456" w:rsidRDefault="004404CE" w:rsidP="00C25A37">
            <w:pPr>
              <w:pStyle w:val="ConsPlusTitle"/>
              <w:spacing w:line="235" w:lineRule="auto"/>
              <w:jc w:val="center"/>
              <w:rPr>
                <w:b w:val="0"/>
                <w:szCs w:val="24"/>
              </w:rPr>
            </w:pPr>
            <w:r w:rsidRPr="002A3456">
              <w:rPr>
                <w:b w:val="0"/>
                <w:szCs w:val="24"/>
              </w:rPr>
              <w:t xml:space="preserve">если </w:t>
            </w:r>
            <w:r w:rsidR="00461556" w:rsidRPr="002A3456">
              <w:rPr>
                <w:b w:val="0"/>
                <w:szCs w:val="24"/>
              </w:rPr>
              <w:t>Р</w:t>
            </w:r>
            <w:r w:rsidR="00C345EB">
              <w:rPr>
                <w:b w:val="0"/>
                <w:szCs w:val="24"/>
              </w:rPr>
              <w:t xml:space="preserve"> </w:t>
            </w:r>
            <w:r w:rsidR="00461556" w:rsidRPr="002A3456">
              <w:rPr>
                <w:b w:val="0"/>
                <w:szCs w:val="24"/>
              </w:rPr>
              <w:t>&gt;</w:t>
            </w:r>
            <w:r w:rsidRPr="002A3456">
              <w:rPr>
                <w:b w:val="0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14:paraId="6529DB5A" w14:textId="1988E530" w:rsidR="004404CE" w:rsidRPr="00461556" w:rsidRDefault="004404CE" w:rsidP="00C25A37">
            <w:pPr>
              <w:pStyle w:val="ConsPlusTitle"/>
              <w:spacing w:line="235" w:lineRule="auto"/>
              <w:jc w:val="both"/>
              <w:rPr>
                <w:b w:val="0"/>
                <w:spacing w:val="-4"/>
                <w:szCs w:val="24"/>
              </w:rPr>
            </w:pPr>
            <w:r w:rsidRPr="002A3456">
              <w:rPr>
                <w:b w:val="0"/>
                <w:spacing w:val="-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  <w:r w:rsidR="00461556">
              <w:rPr>
                <w:b w:val="0"/>
                <w:spacing w:val="-4"/>
                <w:szCs w:val="24"/>
              </w:rPr>
              <w:t xml:space="preserve"> </w:t>
            </w:r>
            <w:r w:rsidRPr="002A3456">
              <w:rPr>
                <w:b w:val="0"/>
                <w:spacing w:val="-4"/>
                <w:szCs w:val="24"/>
              </w:rPr>
              <w:t xml:space="preserve">Целевым ориентиром является </w:t>
            </w:r>
            <w:r w:rsidR="00461556" w:rsidRPr="002A3456">
              <w:rPr>
                <w:b w:val="0"/>
                <w:spacing w:val="-4"/>
                <w:szCs w:val="24"/>
              </w:rPr>
              <w:t xml:space="preserve">значение </w:t>
            </w:r>
            <w:r w:rsidR="00461556">
              <w:rPr>
                <w:b w:val="0"/>
                <w:spacing w:val="-4"/>
                <w:szCs w:val="24"/>
              </w:rPr>
              <w:t>показателя</w:t>
            </w:r>
            <w:r w:rsidRPr="002A3456">
              <w:rPr>
                <w:b w:val="0"/>
                <w:spacing w:val="-4"/>
                <w:szCs w:val="24"/>
              </w:rPr>
              <w:t xml:space="preserve"> менее 15%</w:t>
            </w:r>
          </w:p>
        </w:tc>
      </w:tr>
      <w:tr w:rsidR="004404CE" w:rsidRPr="002831ED" w14:paraId="2C38246A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1B8E8A8F" w14:textId="77777777" w:rsidR="004404CE" w:rsidRPr="002831E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2831ED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4666406E" w14:textId="77777777" w:rsidR="004404CE" w:rsidRPr="0012731D" w:rsidRDefault="004404CE" w:rsidP="00C25A37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12731D">
              <w:rPr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5BC28371" w14:textId="353EAF33" w:rsidR="004404CE" w:rsidRPr="0012731D" w:rsidRDefault="004404CE" w:rsidP="00C25A3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 w:rsidRPr="0012731D">
              <w:rPr>
                <w:spacing w:val="-4"/>
                <w:sz w:val="24"/>
                <w:szCs w:val="24"/>
              </w:rPr>
              <w:lastRenderedPageBreak/>
              <w:t xml:space="preserve">до даты регистрации в </w:t>
            </w:r>
            <w:r>
              <w:rPr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 w:rsidR="00C345EB" w:rsidRPr="00C345EB">
              <w:rPr>
                <w:spacing w:val="-4"/>
                <w:sz w:val="24"/>
                <w:szCs w:val="24"/>
              </w:rPr>
              <w:t>Муринского городского поселения</w:t>
            </w:r>
            <w:r w:rsidR="00C345EB" w:rsidRPr="00361D3B">
              <w:rPr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>пис</w:t>
            </w:r>
            <w:r w:rsidRPr="0012731D">
              <w:rPr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14:paraId="50396AD4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14:paraId="45C42C9E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14:paraId="11F08EEE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1,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0;</w:t>
            </w:r>
          </w:p>
          <w:p w14:paraId="54A7F8A8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0,8,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1;</w:t>
            </w:r>
          </w:p>
          <w:p w14:paraId="4AFB27B6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0,6,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2;</w:t>
            </w:r>
          </w:p>
          <w:p w14:paraId="202F536D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0,4,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3;</w:t>
            </w:r>
          </w:p>
          <w:p w14:paraId="52A03C10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0,2,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4;</w:t>
            </w:r>
          </w:p>
          <w:p w14:paraId="682D05E1" w14:textId="77777777" w:rsidR="004404CE" w:rsidRPr="0012731D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14:paraId="2247814D" w14:textId="54ED1A2D" w:rsidR="004404CE" w:rsidRPr="0012731D" w:rsidRDefault="004404CE" w:rsidP="00C25A37">
            <w:pPr>
              <w:widowControl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12731D">
              <w:rPr>
                <w:spacing w:val="-4"/>
                <w:sz w:val="24"/>
                <w:szCs w:val="24"/>
              </w:rPr>
              <w:lastRenderedPageBreak/>
              <w:t xml:space="preserve">Оценивается соблюдение сроков представления в </w:t>
            </w:r>
            <w:r>
              <w:rPr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 w:rsidR="00C345EB" w:rsidRPr="00C345EB">
              <w:rPr>
                <w:spacing w:val="-4"/>
                <w:sz w:val="24"/>
                <w:szCs w:val="24"/>
              </w:rPr>
              <w:t xml:space="preserve">Муринского </w:t>
            </w:r>
            <w:r w:rsidR="00C345EB" w:rsidRPr="00C345EB">
              <w:rPr>
                <w:spacing w:val="-4"/>
                <w:sz w:val="24"/>
                <w:szCs w:val="24"/>
              </w:rPr>
              <w:lastRenderedPageBreak/>
              <w:t>городского поселения</w:t>
            </w:r>
            <w:r w:rsidRPr="00C345EB">
              <w:rPr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>реестра расходных обязательств</w:t>
            </w:r>
            <w:r w:rsidRPr="0012731D">
              <w:rPr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Pr="0012731D">
              <w:rPr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4404CE" w:rsidRPr="002831ED" w14:paraId="544FD985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00D9CE41" w14:textId="77777777" w:rsidR="004404CE" w:rsidRPr="002831ED" w:rsidRDefault="004404CE" w:rsidP="00C25A37">
            <w:pPr>
              <w:widowControl w:val="0"/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3ECA3BA0" w14:textId="77777777" w:rsidR="004404CE" w:rsidRPr="002831ED" w:rsidRDefault="004404CE" w:rsidP="00C25A3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6F5E42D0" w14:textId="77777777" w:rsidR="004404CE" w:rsidRPr="002831ED" w:rsidRDefault="004404CE" w:rsidP="00C25A37">
            <w:pPr>
              <w:widowControl w:val="0"/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E361B21" w14:textId="77777777" w:rsidR="004404CE" w:rsidRPr="002831ED" w:rsidRDefault="004404CE" w:rsidP="00C25A3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CBB7450" w14:textId="77777777" w:rsidR="004404CE" w:rsidRPr="002831ED" w:rsidRDefault="004404CE" w:rsidP="00C25A3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4E6A0B29" w14:textId="77777777" w:rsidR="004404CE" w:rsidRPr="002831ED" w:rsidRDefault="004404CE" w:rsidP="00C25A37">
            <w:pPr>
              <w:widowControl w:val="0"/>
              <w:spacing w:line="235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14:paraId="553B0586" w14:textId="77777777" w:rsidR="004404CE" w:rsidRPr="002831ED" w:rsidRDefault="004404CE" w:rsidP="00C25A3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2710E98A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1658961D" w14:textId="77777777" w:rsidR="004404CE" w:rsidRPr="007A4D45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5F83A55C" w14:textId="77777777" w:rsidR="004404CE" w:rsidRPr="007A4D45" w:rsidRDefault="004404CE" w:rsidP="00C25A3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sz w:val="24"/>
                <w:szCs w:val="24"/>
              </w:rPr>
              <w:t>муниципаль</w:t>
            </w:r>
            <w:r w:rsidRPr="007A4D45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586B978E" w14:textId="77777777" w:rsidR="004404CE" w:rsidRPr="007A4D45" w:rsidRDefault="004404CE" w:rsidP="00C25A3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32A21A53" w14:textId="77777777" w:rsidR="004404CE" w:rsidRPr="00F975EF" w:rsidRDefault="004404CE" w:rsidP="00C25A3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14:paraId="0FD89FAC" w14:textId="77777777" w:rsidR="004404CE" w:rsidRPr="00F975EF" w:rsidRDefault="004404CE" w:rsidP="00C25A3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14:paraId="047241D6" w14:textId="12CEB8B8" w:rsidR="004404CE" w:rsidRPr="007A4D45" w:rsidRDefault="004404CE" w:rsidP="00C25A3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 w:rsidR="00C345EB" w:rsidRPr="00C345EB">
              <w:rPr>
                <w:sz w:val="24"/>
                <w:szCs w:val="24"/>
              </w:rPr>
              <w:t>Муринского городского поселения</w:t>
            </w:r>
            <w:r w:rsidRPr="00C345EB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2E5452A2" w14:textId="77777777" w:rsidR="004404CE" w:rsidRPr="007A4D45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73F2EAEA" w14:textId="77777777" w:rsidR="004404CE" w:rsidRPr="007A4D45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492AF996" w14:textId="77777777" w:rsidR="004404CE" w:rsidRPr="007A4D45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3F83E67" wp14:editId="557EBFF8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10B5BC99" w14:textId="698A6329" w:rsidR="004404CE" w:rsidRPr="006214E5" w:rsidRDefault="004404CE" w:rsidP="00C25A37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>
              <w:rPr>
                <w:sz w:val="24"/>
                <w:szCs w:val="24"/>
              </w:rPr>
              <w:t>решением</w:t>
            </w:r>
            <w:r w:rsidRPr="007A4D45">
              <w:rPr>
                <w:sz w:val="24"/>
                <w:szCs w:val="24"/>
              </w:rPr>
              <w:t xml:space="preserve"> о бюджете </w:t>
            </w:r>
            <w:r w:rsidR="00C345EB" w:rsidRPr="00C345EB">
              <w:rPr>
                <w:sz w:val="24"/>
                <w:szCs w:val="24"/>
              </w:rPr>
              <w:t>Муринского городского поселения</w:t>
            </w:r>
            <w:r w:rsidRPr="00C345EB">
              <w:rPr>
                <w:sz w:val="24"/>
                <w:szCs w:val="24"/>
              </w:rPr>
              <w:t xml:space="preserve"> на</w:t>
            </w:r>
            <w:r w:rsidRPr="00A87C5A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>
              <w:rPr>
                <w:sz w:val="24"/>
                <w:szCs w:val="24"/>
              </w:rPr>
              <w:t>муниципальных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</w:tr>
      <w:tr w:rsidR="004404CE" w:rsidRPr="002831ED" w14:paraId="52CAAC6C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4EDC1033" w14:textId="77777777" w:rsidR="004404CE" w:rsidRPr="002831ED" w:rsidRDefault="004404CE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6B664FCA" w14:textId="568738DC" w:rsidR="004404CE" w:rsidRPr="00412B90" w:rsidRDefault="004404CE" w:rsidP="00C25A3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r w:rsidR="00C345EB" w:rsidRPr="00412B90">
              <w:rPr>
                <w:bCs/>
                <w:iCs/>
                <w:spacing w:val="-8"/>
                <w:sz w:val="24"/>
                <w:szCs w:val="24"/>
              </w:rPr>
              <w:t>утверж</w:t>
            </w:r>
            <w:r w:rsidR="00C345EB" w:rsidRPr="00412B90">
              <w:rPr>
                <w:bCs/>
                <w:iCs/>
                <w:spacing w:val="-4"/>
                <w:sz w:val="24"/>
                <w:szCs w:val="24"/>
              </w:rPr>
              <w:t>дённых</w:t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</w:t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lastRenderedPageBreak/>
              <w:t xml:space="preserve">ПГ) </w:t>
            </w:r>
            <w:r>
              <w:rPr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4F0FDB5D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A978307" wp14:editId="218AA00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14:paraId="2E5F56AD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14:paraId="1A8D0729" w14:textId="77777777" w:rsidR="004404CE" w:rsidRPr="002831ED" w:rsidRDefault="004404CE" w:rsidP="00C25A37">
            <w:pPr>
              <w:jc w:val="both"/>
            </w:pPr>
            <w:r w:rsidRPr="002831ED">
              <w:rPr>
                <w:bCs/>
                <w:iCs/>
                <w:sz w:val="24"/>
                <w:szCs w:val="24"/>
              </w:rPr>
              <w:lastRenderedPageBreak/>
              <w:t>Кпг – количество своевременно утверждённых ПГ в отчётном периоде;</w:t>
            </w:r>
          </w:p>
          <w:p w14:paraId="2F588158" w14:textId="77777777" w:rsidR="004404CE" w:rsidRPr="007E60EF" w:rsidRDefault="004404CE" w:rsidP="00C25A3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7166D173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07E29BB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5313B5A3" w14:textId="77777777" w:rsidR="004404CE" w:rsidRPr="002831ED" w:rsidRDefault="004404CE" w:rsidP="00C25A37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E28EE99" wp14:editId="6356522D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362C0BBA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2831ED" w14:paraId="4C14F7EB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44457A82" w14:textId="77777777" w:rsidR="004404CE" w:rsidRPr="002831ED" w:rsidRDefault="004404CE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14:paraId="3879ADCF" w14:textId="77777777" w:rsidR="004404CE" w:rsidRPr="002831ED" w:rsidRDefault="004404CE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2F0DBD36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19B6616" wp14:editId="41A81662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14:paraId="3D208062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14:paraId="22E9F92F" w14:textId="77777777" w:rsidR="004404CE" w:rsidRPr="002831ED" w:rsidRDefault="004404CE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050941CA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F2DA152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2492B6CF" w14:textId="77777777" w:rsidR="004404CE" w:rsidRPr="002831ED" w:rsidRDefault="004404CE" w:rsidP="00C25A37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86F96E0" wp14:editId="1BFBFC8C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B7BEBE2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2831ED" w14:paraId="1A6AD659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5B77E2C3" w14:textId="77777777" w:rsidR="004404CE" w:rsidRPr="002831ED" w:rsidRDefault="004404CE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14:paraId="21433E5D" w14:textId="77777777" w:rsidR="004404CE" w:rsidRPr="006B098E" w:rsidRDefault="004404CE" w:rsidP="00C25A3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14:paraId="2BBC425D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D14534A" wp14:editId="7FCBFBD8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14:paraId="704AB5AF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14:paraId="7D28FAD9" w14:textId="77777777" w:rsidR="004404CE" w:rsidRPr="002831ED" w:rsidRDefault="004404CE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282C55D6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7E5C816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539C98F" w14:textId="77777777" w:rsidR="004404CE" w:rsidRPr="002831ED" w:rsidRDefault="004404CE" w:rsidP="00C25A37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4F8995FD" wp14:editId="6C4BE2F3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4F65D6D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2831ED" w14:paraId="29908AD6" w14:textId="77777777" w:rsidTr="00C25A37">
        <w:trPr>
          <w:trHeight w:val="566"/>
        </w:trPr>
        <w:tc>
          <w:tcPr>
            <w:tcW w:w="204" w:type="pct"/>
            <w:shd w:val="clear" w:color="auto" w:fill="auto"/>
          </w:tcPr>
          <w:p w14:paraId="0FADCD35" w14:textId="77777777" w:rsidR="004404CE" w:rsidRPr="002831ED" w:rsidRDefault="004404CE" w:rsidP="00C25A37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19A61890" w14:textId="58967EA0" w:rsidR="004404CE" w:rsidRPr="000511EB" w:rsidRDefault="004404CE" w:rsidP="00C25A37">
            <w:pPr>
              <w:spacing w:line="230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C345EB" w:rsidRPr="00C345EB">
              <w:rPr>
                <w:snapToGrid w:val="0"/>
                <w:spacing w:val="-4"/>
                <w:sz w:val="24"/>
                <w:szCs w:val="24"/>
              </w:rPr>
              <w:t>Муринского городского поселения</w:t>
            </w:r>
            <w:r w:rsidRPr="00C345EB">
              <w:rPr>
                <w:snapToGrid w:val="0"/>
                <w:spacing w:val="-4"/>
                <w:sz w:val="24"/>
                <w:szCs w:val="24"/>
              </w:rPr>
              <w:t xml:space="preserve">   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>
              <w:rPr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14090988" w14:textId="77777777" w:rsidR="004404CE" w:rsidRPr="002831ED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информации </w:t>
            </w:r>
            <w:r w:rsidRPr="002831ED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snapToGrid w:val="0"/>
                <w:sz w:val="24"/>
                <w:szCs w:val="24"/>
              </w:rPr>
              <w:br/>
            </w:r>
            <w:r w:rsidRPr="002831ED">
              <w:rPr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39BF693E" w14:textId="77777777" w:rsidR="004404CE" w:rsidRPr="002831ED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7F354A42" w14:textId="77777777" w:rsidR="004404CE" w:rsidRPr="002831ED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A6EC4E8" w14:textId="77777777" w:rsidR="004404CE" w:rsidRPr="002831ED" w:rsidRDefault="004404CE" w:rsidP="00C25A37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14:paraId="4684C6BB" w14:textId="77777777" w:rsidR="004404CE" w:rsidRPr="002831ED" w:rsidRDefault="004404CE" w:rsidP="00C25A37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6EC8D497" w14:textId="77777777" w:rsidR="004404CE" w:rsidRPr="002831ED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532C91E9" w14:textId="77777777" w:rsidTr="00C25A37">
        <w:trPr>
          <w:trHeight w:val="70"/>
        </w:trPr>
        <w:tc>
          <w:tcPr>
            <w:tcW w:w="204" w:type="pct"/>
            <w:shd w:val="clear" w:color="auto" w:fill="auto"/>
          </w:tcPr>
          <w:p w14:paraId="292AEF76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4D45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F3152CA" w14:textId="5D200E4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C345EB" w:rsidRPr="00C345EB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C345E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5241EFD1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4699F613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B8205E1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66284D72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32FFDE9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46ABFE1E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6FE66F4F" w14:textId="77777777" w:rsidR="004404CE" w:rsidRPr="007A4D45" w:rsidRDefault="004404CE" w:rsidP="00C25A3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76491777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Равномерность расходов (без учёта целевых поступлений из</w:t>
            </w:r>
            <w:r>
              <w:rPr>
                <w:sz w:val="24"/>
                <w:szCs w:val="24"/>
              </w:rPr>
              <w:t xml:space="preserve"> районного,</w:t>
            </w:r>
            <w:r w:rsidRPr="007A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областного и </w:t>
            </w:r>
            <w:r w:rsidRPr="007A4D45">
              <w:rPr>
                <w:sz w:val="24"/>
                <w:szCs w:val="24"/>
              </w:rPr>
              <w:t>федерального бюджет</w:t>
            </w:r>
            <w:r>
              <w:rPr>
                <w:sz w:val="24"/>
                <w:szCs w:val="24"/>
              </w:rPr>
              <w:t>ов</w:t>
            </w:r>
            <w:r w:rsidRPr="007A4D4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6D16347A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P = (Е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7A4D45">
              <w:rPr>
                <w:sz w:val="24"/>
                <w:szCs w:val="24"/>
              </w:rPr>
              <w:t xml:space="preserve"> – Еср) * 100/Еср,</w:t>
            </w:r>
          </w:p>
          <w:p w14:paraId="07E81D17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 где:</w:t>
            </w:r>
          </w:p>
          <w:p w14:paraId="6EB0BD11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</w:t>
            </w:r>
            <w:r w:rsidRPr="00873ABC">
              <w:rPr>
                <w:sz w:val="24"/>
                <w:szCs w:val="24"/>
                <w:vertAlign w:val="subscript"/>
              </w:rPr>
              <w:t>4</w:t>
            </w:r>
            <w:r w:rsidRPr="007A4D45">
              <w:rPr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14:paraId="0D521A7B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21CEAA57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069944A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D6A95B4" w14:textId="77777777" w:rsidR="004404CE" w:rsidRPr="007A4D45" w:rsidRDefault="004404CE" w:rsidP="00C25A37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364E6E87" wp14:editId="79F2FA65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DE46C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330C864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14:paraId="31849745" w14:textId="7FAEF9B1" w:rsidR="004404CE" w:rsidRPr="00E16EB1" w:rsidRDefault="004404CE" w:rsidP="00C25A3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16EB1">
              <w:rPr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4404CE" w:rsidRPr="0008016A" w14:paraId="1D630279" w14:textId="77777777" w:rsidTr="00C25A3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4F40ACC0" w14:textId="77777777" w:rsidR="004404CE" w:rsidRPr="007A4D45" w:rsidRDefault="004404CE" w:rsidP="00C25A3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7F301225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учрежде</w:t>
            </w:r>
            <w:r>
              <w:rPr>
                <w:rFonts w:eastAsia="Calibri"/>
                <w:spacing w:val="-4"/>
                <w:sz w:val="24"/>
                <w:szCs w:val="24"/>
              </w:rPr>
              <w:t>ний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723511D2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Р = Ко/Кн,</w:t>
            </w:r>
          </w:p>
          <w:p w14:paraId="78F99335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 где:</w:t>
            </w:r>
          </w:p>
          <w:p w14:paraId="19914414" w14:textId="09E72903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Ко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</w:t>
            </w:r>
            <w:r w:rsidR="00D3236B" w:rsidRPr="007A4D45">
              <w:rPr>
                <w:rFonts w:eastAsia="Calibri"/>
                <w:sz w:val="24"/>
                <w:szCs w:val="24"/>
              </w:rPr>
              <w:t>учреждений по</w:t>
            </w:r>
            <w:r w:rsidRPr="007A4D45">
              <w:rPr>
                <w:rFonts w:eastAsia="Calibri"/>
                <w:sz w:val="24"/>
                <w:szCs w:val="24"/>
              </w:rPr>
              <w:t xml:space="preserve"> состоянию на конец отчётного периода;</w:t>
            </w:r>
          </w:p>
          <w:p w14:paraId="74ED756D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Кн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</w:t>
            </w:r>
            <w:r>
              <w:rPr>
                <w:rFonts w:eastAsia="Calibri"/>
                <w:sz w:val="24"/>
                <w:szCs w:val="24"/>
              </w:rPr>
              <w:t>ний</w:t>
            </w:r>
            <w:r w:rsidRPr="007A4D45">
              <w:rPr>
                <w:rFonts w:eastAsia="Calibri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54BEBF59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34BF90C6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3421D4CC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1, если Р &lt; 1;</w:t>
            </w:r>
          </w:p>
          <w:p w14:paraId="10ED59EC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0,5, если Р = 1;</w:t>
            </w:r>
          </w:p>
          <w:p w14:paraId="7C9F74F8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14:paraId="0C573DD1" w14:textId="77777777" w:rsidR="004404CE" w:rsidRPr="004714D8" w:rsidRDefault="004404CE" w:rsidP="00C25A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714D8">
              <w:rPr>
                <w:rFonts w:eastAsia="Calibri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09EB27D0" w14:textId="77777777" w:rsidR="004404CE" w:rsidRPr="007A4D45" w:rsidRDefault="004404CE" w:rsidP="00C25A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3F0F5E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4404CE" w:rsidRPr="0008016A" w14:paraId="48302519" w14:textId="77777777" w:rsidTr="00C25A3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7A62A05D" w14:textId="77777777" w:rsidR="004404CE" w:rsidRPr="007A6901" w:rsidRDefault="004404CE" w:rsidP="00C25A3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14:paraId="34AF09C5" w14:textId="77777777" w:rsidR="004404CE" w:rsidRPr="007A6901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3A169951" w14:textId="77777777" w:rsidR="004404CE" w:rsidRPr="007A6901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Р = 100 * Кз/Е, </w:t>
            </w:r>
          </w:p>
          <w:p w14:paraId="10048E99" w14:textId="77777777" w:rsidR="004404CE" w:rsidRPr="007A6901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14:paraId="19DF32B7" w14:textId="77777777" w:rsidR="004404CE" w:rsidRPr="007A6901" w:rsidRDefault="004404CE" w:rsidP="00C25A3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 xml:space="preserve">Кз – объём кредиторской </w:t>
            </w:r>
            <w:r w:rsidRPr="007A6901">
              <w:rPr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22A953A0" w14:textId="77777777" w:rsidR="004404CE" w:rsidRPr="007A6901" w:rsidRDefault="004404CE" w:rsidP="00C25A3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54F9DCFE" w14:textId="77777777" w:rsidR="004404CE" w:rsidRPr="007A6901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109FDB23" w14:textId="77777777" w:rsidR="004404CE" w:rsidRPr="007A6901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5FA67F8A" w14:textId="77777777" w:rsidR="004404CE" w:rsidRPr="007A6901" w:rsidRDefault="004404CE" w:rsidP="00C25A37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797CEE39" wp14:editId="48CBF286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7C952" w14:textId="77777777" w:rsidR="004404CE" w:rsidRPr="007A6901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3B730FC1" w14:textId="6AF53877" w:rsidR="004404CE" w:rsidRPr="007A6901" w:rsidRDefault="004404CE" w:rsidP="00C25A37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r w:rsidR="00D3236B" w:rsidRPr="007A6901">
              <w:rPr>
                <w:spacing w:val="-4"/>
                <w:sz w:val="24"/>
                <w:szCs w:val="24"/>
              </w:rPr>
              <w:t>расчётам с</w:t>
            </w:r>
            <w:r w:rsidRPr="007A6901">
              <w:rPr>
                <w:spacing w:val="-4"/>
                <w:sz w:val="24"/>
                <w:szCs w:val="24"/>
              </w:rPr>
              <w:t xml:space="preserve"> </w:t>
            </w:r>
            <w:r w:rsidRPr="007A6901">
              <w:rPr>
                <w:spacing w:val="-4"/>
                <w:sz w:val="24"/>
                <w:szCs w:val="24"/>
              </w:rPr>
              <w:lastRenderedPageBreak/>
              <w:t xml:space="preserve">поставщиками и подрядчиками по состоянию на 01 января года, следующего за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4404CE" w:rsidRPr="0008016A" w14:paraId="61D2D84A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0BFC95" w14:textId="77777777" w:rsidR="004404CE" w:rsidRPr="007A6901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14:paraId="38E5CB6D" w14:textId="77777777" w:rsidR="004404CE" w:rsidRPr="007A6901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62B9F2A2" w14:textId="77777777" w:rsidR="004404CE" w:rsidRPr="007A6901" w:rsidRDefault="004404CE" w:rsidP="00C25A3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Р = 100 * Д/Е, </w:t>
            </w:r>
          </w:p>
          <w:p w14:paraId="129E091F" w14:textId="77777777" w:rsidR="004404CE" w:rsidRPr="007A6901" w:rsidRDefault="004404CE" w:rsidP="00C25A3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14:paraId="53D09CB0" w14:textId="77777777" w:rsidR="004404CE" w:rsidRPr="007A6901" w:rsidRDefault="004404CE" w:rsidP="00C25A3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0517EF25" w14:textId="77777777" w:rsidR="004404CE" w:rsidRPr="007A6901" w:rsidRDefault="004404CE" w:rsidP="00C25A37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023E24CE" w14:textId="77777777" w:rsidR="004404CE" w:rsidRPr="007A6901" w:rsidRDefault="004404CE" w:rsidP="00C25A37">
            <w:pPr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25169574" w14:textId="77777777" w:rsidR="004404CE" w:rsidRPr="007A6901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6E7059D5" w14:textId="77777777" w:rsidR="004404CE" w:rsidRPr="007A6901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323D539" wp14:editId="20B7BDAE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3374A" w14:textId="77777777" w:rsidR="004404CE" w:rsidRPr="007A6901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32DCF5EA" w14:textId="77777777" w:rsidR="004404CE" w:rsidRPr="007A6901" w:rsidRDefault="004404CE" w:rsidP="00C25A37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4404CE" w:rsidRPr="002831ED" w14:paraId="730E40A3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0C07741" w14:textId="77777777" w:rsidR="004404CE" w:rsidRPr="002831ED" w:rsidRDefault="004404CE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3.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2ABF9CB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3A9A99EB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Р = 100 * </w:t>
            </w:r>
            <w:r w:rsidRPr="00D3236B">
              <w:rPr>
                <w:sz w:val="24"/>
                <w:szCs w:val="24"/>
              </w:rPr>
              <w:t>Si</w:t>
            </w:r>
            <w:r w:rsidRPr="002831ED">
              <w:rPr>
                <w:sz w:val="24"/>
                <w:szCs w:val="24"/>
              </w:rPr>
              <w:t xml:space="preserve">/Е, </w:t>
            </w:r>
          </w:p>
          <w:p w14:paraId="580F968D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где:</w:t>
            </w:r>
          </w:p>
          <w:p w14:paraId="690F7251" w14:textId="51D07B1C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  <w:r w:rsidRPr="00D3236B">
              <w:rPr>
                <w:sz w:val="24"/>
                <w:szCs w:val="24"/>
              </w:rPr>
              <w:t>Si</w:t>
            </w:r>
            <w:r w:rsidRPr="002831ED">
              <w:rPr>
                <w:sz w:val="24"/>
                <w:szCs w:val="24"/>
              </w:rPr>
              <w:t xml:space="preserve"> – сумма, </w:t>
            </w:r>
            <w:r w:rsidRPr="00D3236B">
              <w:rPr>
                <w:sz w:val="24"/>
                <w:szCs w:val="24"/>
              </w:rPr>
              <w:t xml:space="preserve">подлежащая взысканию по поступившим с начала финансового года </w:t>
            </w:r>
            <w:r w:rsidRPr="00D3236B">
              <w:rPr>
                <w:sz w:val="24"/>
                <w:szCs w:val="24"/>
              </w:rPr>
              <w:lastRenderedPageBreak/>
              <w:t>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 w:rsidRPr="00D3236B">
              <w:rPr>
                <w:sz w:val="24"/>
                <w:szCs w:val="24"/>
              </w:rPr>
              <w:t xml:space="preserve">за счёт средств бюджета </w:t>
            </w:r>
            <w:r w:rsidR="00D3236B" w:rsidRPr="00D3236B">
              <w:rPr>
                <w:sz w:val="24"/>
                <w:szCs w:val="24"/>
              </w:rPr>
              <w:t>Муринского городского поселения</w:t>
            </w:r>
            <w:r w:rsidRPr="002831ED">
              <w:rPr>
                <w:sz w:val="24"/>
                <w:szCs w:val="24"/>
              </w:rPr>
              <w:t xml:space="preserve"> по состоянию на конец отчётного периода; </w:t>
            </w:r>
          </w:p>
          <w:p w14:paraId="10A17820" w14:textId="77777777" w:rsidR="004404CE" w:rsidRPr="002831ED" w:rsidRDefault="004404CE" w:rsidP="00C25A37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1D8A3047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596AE6AA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751FDD8C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43F48B1C" wp14:editId="17899547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283433C" w14:textId="0F61C403" w:rsidR="004404CE" w:rsidRPr="00D3236B" w:rsidRDefault="004404CE" w:rsidP="00C25A37">
            <w:pPr>
              <w:spacing w:line="235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FA497C">
              <w:rPr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 xml:space="preserve">подлежащей взысканию по поступившим с начала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lastRenderedPageBreak/>
              <w:t>финансового года исполнительным</w:t>
            </w:r>
            <w:r w:rsidRPr="00FA497C">
              <w:rPr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D3236B" w:rsidRPr="00D3236B">
              <w:rPr>
                <w:snapToGrid w:val="0"/>
                <w:spacing w:val="-4"/>
                <w:sz w:val="24"/>
                <w:szCs w:val="24"/>
              </w:rPr>
              <w:t>Муринского городского поселения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.</w:t>
            </w:r>
          </w:p>
          <w:p w14:paraId="60B74CE8" w14:textId="77777777" w:rsidR="004404CE" w:rsidRPr="002831ED" w:rsidRDefault="004404CE" w:rsidP="00D3236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3236B">
              <w:rPr>
                <w:snapToGrid w:val="0"/>
                <w:spacing w:val="-4"/>
                <w:sz w:val="24"/>
                <w:szCs w:val="24"/>
              </w:rPr>
              <w:t>Целевым ориентиром</w:t>
            </w:r>
            <w:r w:rsidRPr="00B424A9">
              <w:rPr>
                <w:spacing w:val="-4"/>
                <w:sz w:val="24"/>
                <w:szCs w:val="24"/>
              </w:rPr>
              <w:t xml:space="preserve"> для ГРБС является значение показателя, равное 0%</w:t>
            </w:r>
          </w:p>
        </w:tc>
      </w:tr>
      <w:tr w:rsidR="004404CE" w:rsidRPr="0008016A" w14:paraId="0375527D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4D29DB0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1EF80EC7" w14:textId="3EBB0E1B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3236B" w:rsidRPr="00D3236B">
              <w:rPr>
                <w:snapToGrid w:val="0"/>
                <w:color w:val="000000"/>
                <w:sz w:val="24"/>
                <w:szCs w:val="24"/>
              </w:rPr>
              <w:t xml:space="preserve">Муринского городского поселения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2D5BB7B8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32A3D600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25594C4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38390A15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7F448A29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1A6AD481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46EA482C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4DF93C2" w14:textId="669475D2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D3236B" w:rsidRPr="00D3236B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14:paraId="30342FCD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/Е, </w:t>
            </w:r>
          </w:p>
          <w:p w14:paraId="5D1A9966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где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607BB44C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04C0A413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D6325EC" w14:textId="77777777" w:rsidR="004404CE" w:rsidRPr="00302395" w:rsidRDefault="004404CE" w:rsidP="00C25A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14:paraId="0FB2B158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1430920C" wp14:editId="265F9441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554A31F1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4404CE" w:rsidRPr="0008016A" w14:paraId="1F602B3D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F670633" w14:textId="77777777" w:rsidR="004404CE" w:rsidRPr="007A4D45" w:rsidRDefault="004404CE" w:rsidP="00C25A37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7E6581E1" w14:textId="77777777" w:rsidR="004404CE" w:rsidRPr="007A4D45" w:rsidRDefault="004404CE" w:rsidP="00C25A37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17348D27" w14:textId="77777777" w:rsidR="004404CE" w:rsidRPr="00C87B9D" w:rsidRDefault="004404CE" w:rsidP="00C25A37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sz w:val="24"/>
                <w:szCs w:val="24"/>
              </w:rPr>
              <w:t>ГАДБ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5617C0BF" w14:textId="3FAA3679" w:rsidR="004404CE" w:rsidRPr="00C87B9D" w:rsidRDefault="004404CE" w:rsidP="006F1E5E">
            <w:pPr>
              <w:numPr>
                <w:ilvl w:val="0"/>
                <w:numId w:val="4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sz w:val="24"/>
                <w:szCs w:val="24"/>
              </w:rPr>
              <w:t xml:space="preserve">бюджета </w:t>
            </w:r>
            <w:r w:rsidR="00D3236B" w:rsidRPr="00D3236B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D3236B" w:rsidRPr="00361D3B">
              <w:rPr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14:paraId="684A4656" w14:textId="77777777" w:rsidR="004404CE" w:rsidRPr="00C87B9D" w:rsidRDefault="004404CE" w:rsidP="006F1E5E">
            <w:pPr>
              <w:numPr>
                <w:ilvl w:val="0"/>
                <w:numId w:val="4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14:paraId="0479411D" w14:textId="77777777" w:rsidR="004404CE" w:rsidRPr="00C87B9D" w:rsidRDefault="004404CE" w:rsidP="006F1E5E">
            <w:pPr>
              <w:numPr>
                <w:ilvl w:val="0"/>
                <w:numId w:val="4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3AC3B048" w14:textId="77777777" w:rsidR="004404CE" w:rsidRPr="00C87B9D" w:rsidRDefault="004404CE" w:rsidP="006F1E5E">
            <w:pPr>
              <w:numPr>
                <w:ilvl w:val="0"/>
                <w:numId w:val="4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004E7D39" w14:textId="77777777" w:rsidR="004404CE" w:rsidRPr="00C87B9D" w:rsidRDefault="004404CE" w:rsidP="006F1E5E">
            <w:pPr>
              <w:numPr>
                <w:ilvl w:val="0"/>
                <w:numId w:val="4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5E26969F" w14:textId="77777777" w:rsidR="004404CE" w:rsidRPr="00C87B9D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96D4455" w14:textId="77777777" w:rsidR="004404CE" w:rsidRPr="00C87B9D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3FE32854" w14:textId="77777777" w:rsidR="004404CE" w:rsidRPr="00C87B9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088EE1E1" w14:textId="77777777" w:rsidR="004404CE" w:rsidRPr="00C87B9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6C7C3387" w14:textId="77777777" w:rsidR="004404CE" w:rsidRPr="00C87B9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73D1A41F" w14:textId="77777777" w:rsidR="004404CE" w:rsidRPr="00C87B9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lastRenderedPageBreak/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4C92309F" w14:textId="44F4423D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</w:t>
            </w:r>
            <w:r w:rsidRPr="007A4D45">
              <w:rPr>
                <w:sz w:val="24"/>
                <w:szCs w:val="24"/>
              </w:rPr>
              <w:lastRenderedPageBreak/>
              <w:t xml:space="preserve">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spacing w:val="-4"/>
                <w:sz w:val="24"/>
                <w:szCs w:val="24"/>
              </w:rPr>
              <w:t xml:space="preserve">бюджета </w:t>
            </w:r>
            <w:r w:rsidR="00D3236B" w:rsidRPr="00D3236B">
              <w:rPr>
                <w:sz w:val="24"/>
                <w:szCs w:val="24"/>
              </w:rPr>
              <w:t>Муринского городского поселения</w:t>
            </w:r>
          </w:p>
        </w:tc>
      </w:tr>
      <w:tr w:rsidR="004404CE" w:rsidRPr="0008016A" w14:paraId="2B8CE8B9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47679714" w14:textId="77777777" w:rsidR="004404CE" w:rsidRPr="007A4D45" w:rsidRDefault="004404CE" w:rsidP="00C25A37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C1BC4E3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005D2484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04E8CBC" w14:textId="77777777" w:rsidR="004404CE" w:rsidRPr="007A4D45" w:rsidRDefault="004404CE" w:rsidP="00C25A3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079C54B" w14:textId="77777777" w:rsidR="004404CE" w:rsidRPr="007A4D45" w:rsidRDefault="004404CE" w:rsidP="00C25A3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4A928A8B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72D9E0AB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2411FF3B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57C8CA90" w14:textId="77777777" w:rsidR="004404CE" w:rsidRPr="007A4D45" w:rsidRDefault="004404CE" w:rsidP="00C25A37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4D0FC97C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71B16559" w14:textId="77777777" w:rsidR="004404CE" w:rsidRPr="00653670" w:rsidRDefault="004404CE" w:rsidP="00C25A37">
            <w:pPr>
              <w:widowControl w:val="0"/>
              <w:spacing w:line="242" w:lineRule="auto"/>
              <w:jc w:val="both"/>
              <w:rPr>
                <w:rFonts w:eastAsia="Calibri"/>
                <w:sz w:val="24"/>
                <w:szCs w:val="24"/>
              </w:rPr>
            </w:pPr>
            <w:r w:rsidRPr="00A10DB9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3D89F63A" w14:textId="77777777" w:rsidR="004404CE" w:rsidRPr="007A4D45" w:rsidRDefault="004404CE" w:rsidP="00C25A3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70B7E250" w14:textId="77777777" w:rsidR="004404CE" w:rsidRPr="00A10DB9" w:rsidRDefault="004404CE" w:rsidP="00C25A37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59720FB2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7D10A97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798FFE0C" w14:textId="77777777" w:rsidR="004404CE" w:rsidRPr="007A4D45" w:rsidRDefault="004404CE" w:rsidP="00C25A37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4404CE" w:rsidRPr="0008016A" w14:paraId="7E920612" w14:textId="77777777" w:rsidTr="00C25A37">
        <w:trPr>
          <w:trHeight w:val="70"/>
        </w:trPr>
        <w:tc>
          <w:tcPr>
            <w:tcW w:w="204" w:type="pct"/>
            <w:shd w:val="clear" w:color="auto" w:fill="FFFFFF"/>
          </w:tcPr>
          <w:p w14:paraId="6179516C" w14:textId="77777777" w:rsidR="004404CE" w:rsidRPr="007A4D45" w:rsidRDefault="004404CE" w:rsidP="00C25A37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6359805" w14:textId="77777777" w:rsidR="004404CE" w:rsidRPr="007A4D45" w:rsidRDefault="004404CE" w:rsidP="00C25A37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5115ADFD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47C0A943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52A4DD3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02F8735E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106E9D37" w14:textId="77777777" w:rsidR="004404CE" w:rsidRPr="007A4D45" w:rsidRDefault="004404CE" w:rsidP="00C25A37">
            <w:pPr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404CE" w:rsidRPr="002831ED" w14:paraId="0E6F7B76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42FFCF22" w14:textId="77777777" w:rsidR="004404CE" w:rsidRPr="002831ED" w:rsidRDefault="004404CE" w:rsidP="00C25A37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6.</w:t>
            </w:r>
            <w:r>
              <w:rPr>
                <w:snapToGrid w:val="0"/>
                <w:sz w:val="24"/>
                <w:szCs w:val="24"/>
              </w:rPr>
              <w:t>1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ABA2916" w14:textId="77777777" w:rsidR="004404CE" w:rsidRPr="002831ED" w:rsidRDefault="004404CE" w:rsidP="00C25A37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02C713C0" w14:textId="77777777" w:rsidR="004404CE" w:rsidRPr="002831ED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2A4D6FAA" w14:textId="77777777" w:rsidR="004404CE" w:rsidRPr="002831ED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77C1881A" w14:textId="77777777" w:rsidR="004404CE" w:rsidRPr="002831ED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1ED">
              <w:rPr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568F38E4" w14:textId="77777777" w:rsidR="004404CE" w:rsidRPr="002831ED" w:rsidRDefault="004404CE" w:rsidP="00C25A37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>) = 1, если</w:t>
            </w:r>
            <w:r w:rsidRPr="002831ED">
              <w:rPr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snapToGrid w:val="0"/>
                <w:sz w:val="24"/>
                <w:szCs w:val="24"/>
              </w:rPr>
              <w:t>ний;</w:t>
            </w:r>
          </w:p>
          <w:p w14:paraId="4F866EF3" w14:textId="77777777" w:rsidR="004404CE" w:rsidRPr="002831ED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735B3E3C" w14:textId="77777777" w:rsidR="004404CE" w:rsidRPr="002831ED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1F0AA3" w14:paraId="75D6C0CC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65E0147D" w14:textId="77777777" w:rsidR="004404CE" w:rsidRPr="007A4D45" w:rsidRDefault="004404CE" w:rsidP="00C25A37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07EE935" w14:textId="77777777" w:rsidR="004404CE" w:rsidRPr="007A4D45" w:rsidRDefault="004404CE" w:rsidP="00C25A37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7FC5825F" w14:textId="77777777" w:rsidR="004404CE" w:rsidRPr="006B29CE" w:rsidRDefault="004404CE" w:rsidP="00C25A37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57277AD6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20A03531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3D255D49" w14:textId="77777777" w:rsidR="004404CE" w:rsidRPr="007A4D45" w:rsidRDefault="004404CE" w:rsidP="00C25A37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14:paraId="5D78941B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6729FE" w14:paraId="434A0E13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4AAF4F04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14:paraId="42771E80" w14:textId="6AFD130C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C02C19" w:rsidRPr="00361D3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учрежде</w:t>
            </w:r>
            <w:r>
              <w:rPr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14:paraId="6ED9EA5E" w14:textId="0F4E0B14" w:rsidR="004404CE" w:rsidRPr="00C02C19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 xml:space="preserve">Муринского городского поселения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>
              <w:rPr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364" w:type="pct"/>
            <w:shd w:val="clear" w:color="auto" w:fill="FFFFFF"/>
          </w:tcPr>
          <w:p w14:paraId="3900F822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753BFE0D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4D45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198E206D" w14:textId="65D9674D" w:rsidR="004404CE" w:rsidRPr="00623A4B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C02C19" w:rsidRPr="00C02C19">
              <w:rPr>
                <w:snapToGrid w:val="0"/>
                <w:color w:val="000000"/>
                <w:spacing w:val="-4"/>
                <w:sz w:val="24"/>
                <w:szCs w:val="24"/>
              </w:rPr>
              <w:t>Муринского городского поселения</w:t>
            </w: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14:paraId="7C7EB80E" w14:textId="10E88055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C02C19">
              <w:rPr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2467F5B6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6729FE" w14:paraId="67FF2DF6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0B0AC945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14:paraId="37D811CA" w14:textId="799B032A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 xml:space="preserve">Муринского городского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от</w:t>
            </w:r>
            <w:r>
              <w:rPr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х заданий на оказа</w:t>
            </w:r>
            <w:r>
              <w:rPr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14:paraId="772F5549" w14:textId="0562BB4F" w:rsidR="004404CE" w:rsidRPr="00BB00B0" w:rsidRDefault="004404CE" w:rsidP="00C25A3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BB00B0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C02C19">
              <w:rPr>
                <w:snapToGrid w:val="0"/>
                <w:color w:val="000000"/>
                <w:sz w:val="24"/>
                <w:szCs w:val="24"/>
              </w:rPr>
              <w:t xml:space="preserve"> отчёта</w:t>
            </w:r>
            <w:r w:rsidRPr="00BB00B0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об исполнении 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муниципальных</w:t>
            </w:r>
            <w:r w:rsidRPr="00BB00B0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Pr="00BB00B0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 </w:t>
            </w:r>
            <w:r w:rsidR="00C02C19" w:rsidRPr="00C02C19">
              <w:rPr>
                <w:snapToGrid w:val="0"/>
                <w:color w:val="000000"/>
                <w:spacing w:val="-4"/>
                <w:sz w:val="24"/>
                <w:szCs w:val="24"/>
              </w:rPr>
              <w:t>Муринского городского поселения</w:t>
            </w:r>
            <w:r w:rsidRPr="00C02C1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C02C19"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14:paraId="6DE7C8BA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700C8778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4D45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2BB60932" w14:textId="27473BB0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Е (Р)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услуг (в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 xml:space="preserve">Муринского городского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lastRenderedPageBreak/>
              <w:t>поселения</w:t>
            </w:r>
            <w:r w:rsidRPr="00C02C1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C02C19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14:paraId="018B8DB9" w14:textId="1A6570D8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C02C19">
              <w:rPr>
                <w:snapToGrid w:val="0"/>
                <w:color w:val="000000"/>
                <w:sz w:val="24"/>
                <w:szCs w:val="24"/>
              </w:rPr>
              <w:t>муниципальными учреждениями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C02C19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14:paraId="61C89B6A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6729FE" w14:paraId="42B4C385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439336B8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14:paraId="01A71075" w14:textId="5504EE3B" w:rsidR="004404CE" w:rsidRPr="007A4D45" w:rsidRDefault="00B81711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Утверждение в срок</w:t>
            </w:r>
            <w:r w:rsidR="00C02C19" w:rsidRPr="00361D3B">
              <w:rPr>
                <w:spacing w:val="-4"/>
                <w:sz w:val="24"/>
                <w:szCs w:val="24"/>
              </w:rPr>
              <w:t xml:space="preserve"> </w:t>
            </w:r>
            <w:r w:rsidR="004404CE" w:rsidRPr="007A4D45">
              <w:rPr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 w:rsidR="004404CE">
              <w:rPr>
                <w:snapToGrid w:val="0"/>
                <w:color w:val="000000"/>
                <w:sz w:val="24"/>
                <w:szCs w:val="24"/>
              </w:rPr>
              <w:t>нансово-</w:t>
            </w:r>
            <w:r w:rsidR="004404CE" w:rsidRPr="007A4D45">
              <w:rPr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14:paraId="012F034B" w14:textId="0B66B23E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Наличие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п</w:t>
            </w:r>
            <w:r>
              <w:rPr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364" w:type="pct"/>
            <w:shd w:val="clear" w:color="auto" w:fill="FFFFFF"/>
          </w:tcPr>
          <w:p w14:paraId="039DFCDD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EFA5421" w14:textId="77777777" w:rsidR="004404CE" w:rsidRPr="007A4D45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4D45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447A5D23" w14:textId="4E82E2D4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 xml:space="preserve">Муринского городского поселения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14:paraId="2553DEB5" w14:textId="224487A2" w:rsidR="004404CE" w:rsidRPr="007A4D45" w:rsidRDefault="004404CE" w:rsidP="00C25A37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02C19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C02C1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1D939B2D" w14:textId="77777777" w:rsidR="004404CE" w:rsidRPr="007A4D45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6729FE" w14:paraId="3B272B1D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BBDABAC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14:paraId="266F9D9C" w14:textId="48562629" w:rsidR="004404CE" w:rsidRPr="00FD56F0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</w:t>
            </w:r>
            <w:r w:rsidRPr="00FD56F0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учреждениях </w:t>
            </w:r>
            <w:r w:rsidRPr="00FD56F0">
              <w:rPr>
                <w:snapToGrid w:val="0"/>
                <w:sz w:val="24"/>
                <w:szCs w:val="24"/>
              </w:rPr>
              <w:t>bus.gov.ru</w:t>
            </w:r>
            <w:r w:rsidRPr="00FD56F0">
              <w:rPr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информации государственным (муниципальным) учреждением, её размещения на официальном сайте в </w:t>
            </w:r>
            <w:r w:rsidR="00C02C19" w:rsidRPr="00FD56F0">
              <w:rPr>
                <w:snapToGrid w:val="0"/>
                <w:color w:val="000000"/>
                <w:spacing w:val="-4"/>
                <w:sz w:val="24"/>
                <w:szCs w:val="24"/>
              </w:rPr>
              <w:t>сети ин</w:t>
            </w: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73670" wp14:editId="648042B3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684D8" w14:textId="77777777" w:rsidR="004404CE" w:rsidRPr="00F01240" w:rsidRDefault="004404CE" w:rsidP="004404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C73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" filled="f" stroked="f">
                      <v:textbox>
                        <w:txbxContent>
                          <w:p w14:paraId="08D684D8" w14:textId="77777777" w:rsidR="004404CE" w:rsidRPr="00F01240" w:rsidRDefault="004404CE" w:rsidP="004404CE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14:paraId="22FE1F06" w14:textId="77777777" w:rsidR="004404CE" w:rsidRPr="00FD56F0" w:rsidRDefault="004404CE" w:rsidP="00C25A37">
            <w:pPr>
              <w:jc w:val="both"/>
              <w:rPr>
                <w:sz w:val="24"/>
                <w:szCs w:val="24"/>
              </w:rPr>
            </w:pPr>
            <w:r w:rsidRPr="00FD56F0">
              <w:rPr>
                <w:sz w:val="24"/>
                <w:szCs w:val="24"/>
              </w:rPr>
              <w:lastRenderedPageBreak/>
              <w:t xml:space="preserve">Р = Nbus/N, </w:t>
            </w:r>
          </w:p>
          <w:p w14:paraId="09F8E93F" w14:textId="77777777" w:rsidR="004404CE" w:rsidRPr="00FD56F0" w:rsidRDefault="004404CE" w:rsidP="00C25A37">
            <w:pPr>
              <w:jc w:val="both"/>
              <w:rPr>
                <w:sz w:val="24"/>
                <w:szCs w:val="24"/>
              </w:rPr>
            </w:pPr>
            <w:r w:rsidRPr="00FD56F0">
              <w:rPr>
                <w:sz w:val="24"/>
                <w:szCs w:val="24"/>
              </w:rPr>
              <w:t>где:</w:t>
            </w:r>
          </w:p>
          <w:p w14:paraId="2D18D4FA" w14:textId="09EB9A25" w:rsidR="004404CE" w:rsidRPr="00FD56F0" w:rsidRDefault="004404CE" w:rsidP="00C25A37">
            <w:pPr>
              <w:jc w:val="both"/>
              <w:rPr>
                <w:sz w:val="24"/>
                <w:szCs w:val="24"/>
              </w:rPr>
            </w:pPr>
            <w:r w:rsidRPr="00FD56F0">
              <w:rPr>
                <w:sz w:val="24"/>
                <w:szCs w:val="24"/>
              </w:rPr>
              <w:t xml:space="preserve">Nbus – </w:t>
            </w:r>
            <w:r w:rsidR="00C02C19" w:rsidRPr="00FD56F0">
              <w:rPr>
                <w:sz w:val="24"/>
                <w:szCs w:val="24"/>
              </w:rPr>
              <w:t xml:space="preserve">количество </w:t>
            </w:r>
            <w:r w:rsidR="00C02C19">
              <w:rPr>
                <w:sz w:val="24"/>
                <w:szCs w:val="24"/>
              </w:rPr>
              <w:t>муниципальных</w:t>
            </w:r>
            <w:r w:rsidR="00C02C19" w:rsidRPr="00FD56F0">
              <w:rPr>
                <w:sz w:val="24"/>
                <w:szCs w:val="24"/>
              </w:rPr>
              <w:t xml:space="preserve"> учреждений,</w:t>
            </w:r>
            <w:r w:rsidRPr="00FD56F0">
              <w:rPr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информации о </w:t>
            </w:r>
            <w:r w:rsidRPr="00FD56F0">
              <w:rPr>
                <w:sz w:val="24"/>
                <w:szCs w:val="24"/>
              </w:rPr>
              <w:lastRenderedPageBreak/>
              <w:t>государственных (муниципальных) учреждениях bus.gov.ru;</w:t>
            </w:r>
          </w:p>
          <w:p w14:paraId="2CAF526A" w14:textId="77777777" w:rsidR="004404CE" w:rsidRPr="00FD56F0" w:rsidRDefault="004404CE" w:rsidP="00C25A37">
            <w:pPr>
              <w:jc w:val="both"/>
              <w:rPr>
                <w:sz w:val="24"/>
                <w:szCs w:val="24"/>
              </w:rPr>
            </w:pPr>
            <w:r w:rsidRPr="00FD56F0">
              <w:rPr>
                <w:sz w:val="24"/>
                <w:szCs w:val="24"/>
              </w:rPr>
              <w:t xml:space="preserve">N – общее количество </w:t>
            </w:r>
            <w:r>
              <w:rPr>
                <w:sz w:val="24"/>
                <w:szCs w:val="24"/>
              </w:rPr>
              <w:t>муниципальных</w:t>
            </w:r>
            <w:r w:rsidRPr="00FD56F0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14:paraId="5CF96CF2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7D561D8" w14:textId="77777777" w:rsidR="004404CE" w:rsidRPr="00150A7A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01784D2" w14:textId="77777777" w:rsidR="004404CE" w:rsidRPr="0069249E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14:paraId="214F2E9A" w14:textId="77777777" w:rsidR="004404CE" w:rsidRPr="0069249E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14:paraId="75BB9A44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14:paraId="391A25C1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14:paraId="68ADD4BE" w14:textId="77777777" w:rsidR="004404CE" w:rsidRDefault="004404CE" w:rsidP="004404CE">
      <w:pPr>
        <w:jc w:val="center"/>
        <w:rPr>
          <w:sz w:val="28"/>
          <w:szCs w:val="28"/>
        </w:rPr>
        <w:sectPr w:rsidR="004404CE" w:rsidSect="00C3202F">
          <w:headerReference w:type="default" r:id="rId20"/>
          <w:headerReference w:type="first" r:id="rId21"/>
          <w:pgSz w:w="16838" w:h="11906" w:orient="landscape" w:code="9"/>
          <w:pgMar w:top="851" w:right="678" w:bottom="567" w:left="1134" w:header="1134" w:footer="454" w:gutter="0"/>
          <w:pgNumType w:start="1"/>
          <w:cols w:space="708"/>
          <w:titlePg/>
          <w:docGrid w:linePitch="360"/>
        </w:sectPr>
      </w:pPr>
    </w:p>
    <w:p w14:paraId="1589CAE0" w14:textId="39D783F1" w:rsidR="00CF6AB3" w:rsidRPr="00E819BA" w:rsidRDefault="00CF6AB3" w:rsidP="00CF6AB3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lastRenderedPageBreak/>
        <w:t xml:space="preserve">Приложение № </w:t>
      </w:r>
      <w:r>
        <w:rPr>
          <w:b w:val="0"/>
          <w:bCs/>
          <w:szCs w:val="24"/>
        </w:rPr>
        <w:t>2</w:t>
      </w:r>
      <w:r w:rsidRPr="00E819BA">
        <w:rPr>
          <w:b w:val="0"/>
          <w:bCs/>
          <w:szCs w:val="24"/>
        </w:rPr>
        <w:t xml:space="preserve"> к Порядку Порядок проведения мониторинга </w:t>
      </w:r>
    </w:p>
    <w:p w14:paraId="6238C319" w14:textId="77777777" w:rsidR="00CF6AB3" w:rsidRPr="00E819BA" w:rsidRDefault="00CF6AB3" w:rsidP="00CF6AB3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качества финансового менеджмента, осуществляемого главными распорядителями </w:t>
      </w:r>
    </w:p>
    <w:p w14:paraId="36A17A1D" w14:textId="77777777" w:rsidR="00CF6AB3" w:rsidRDefault="00CF6AB3" w:rsidP="00CF6AB3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>средств бюджета муниципального образования «Муринское городское поселение»</w:t>
      </w:r>
      <w:r>
        <w:rPr>
          <w:b w:val="0"/>
          <w:bCs/>
          <w:szCs w:val="24"/>
        </w:rPr>
        <w:t xml:space="preserve"> </w:t>
      </w:r>
    </w:p>
    <w:p w14:paraId="0F08E1FB" w14:textId="1BED8F54" w:rsidR="004404CE" w:rsidRPr="00C3202F" w:rsidRDefault="00CF6AB3" w:rsidP="00C3202F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Всеволожского муниципального района Ленинградской области</w:t>
      </w:r>
    </w:p>
    <w:p w14:paraId="3883E917" w14:textId="77777777" w:rsidR="00CF6AB3" w:rsidRPr="00C3202F" w:rsidRDefault="00CF6AB3" w:rsidP="00C3202F">
      <w:pPr>
        <w:pStyle w:val="ConsPlusTitle"/>
        <w:jc w:val="right"/>
        <w:rPr>
          <w:b w:val="0"/>
          <w:bCs/>
          <w:szCs w:val="24"/>
        </w:rPr>
      </w:pPr>
    </w:p>
    <w:p w14:paraId="62D20E8F" w14:textId="03A0525A" w:rsidR="004404CE" w:rsidRPr="00930097" w:rsidRDefault="004404CE" w:rsidP="004404CE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ПОКАЗАТЕЛИ</w:t>
      </w:r>
    </w:p>
    <w:p w14:paraId="56174912" w14:textId="0787A95F" w:rsidR="00CF6AB3" w:rsidRDefault="004404CE" w:rsidP="00B8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ежеквартального </w:t>
      </w:r>
      <w:r w:rsidRPr="00930097">
        <w:rPr>
          <w:b/>
          <w:sz w:val="28"/>
          <w:szCs w:val="28"/>
        </w:rPr>
        <w:t xml:space="preserve">мониторинга качества финансового менеджмента, осуществляемого главными распорядителями </w:t>
      </w:r>
      <w:r>
        <w:rPr>
          <w:b/>
          <w:sz w:val="28"/>
          <w:szCs w:val="28"/>
        </w:rPr>
        <w:t>ср</w:t>
      </w:r>
      <w:r w:rsidRPr="00930097">
        <w:rPr>
          <w:b/>
          <w:sz w:val="28"/>
          <w:szCs w:val="28"/>
        </w:rPr>
        <w:t>едств бюджета</w:t>
      </w:r>
      <w:r>
        <w:rPr>
          <w:b/>
          <w:sz w:val="28"/>
          <w:szCs w:val="28"/>
        </w:rPr>
        <w:t xml:space="preserve"> </w:t>
      </w:r>
      <w:r w:rsidR="00CF6AB3">
        <w:rPr>
          <w:b/>
          <w:sz w:val="28"/>
          <w:szCs w:val="28"/>
        </w:rPr>
        <w:t xml:space="preserve">муниципального образования «Муринское городское поселение» </w:t>
      </w:r>
    </w:p>
    <w:p w14:paraId="565B137A" w14:textId="7A468326" w:rsidR="00CF6AB3" w:rsidRDefault="00CF6AB3" w:rsidP="00CF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14:paraId="7E223EAA" w14:textId="77777777" w:rsidR="00CF6AB3" w:rsidRPr="00361D3B" w:rsidRDefault="00CF6AB3" w:rsidP="00CF6AB3">
      <w:pPr>
        <w:jc w:val="center"/>
        <w:rPr>
          <w:b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857"/>
        <w:gridCol w:w="3366"/>
        <w:gridCol w:w="1173"/>
        <w:gridCol w:w="1189"/>
        <w:gridCol w:w="4370"/>
        <w:gridCol w:w="2489"/>
      </w:tblGrid>
      <w:tr w:rsidR="004404CE" w:rsidRPr="0008016A" w14:paraId="70A6B860" w14:textId="77777777" w:rsidTr="00CF6AB3">
        <w:trPr>
          <w:trHeight w:val="57"/>
          <w:tblHeader/>
        </w:trPr>
        <w:tc>
          <w:tcPr>
            <w:tcW w:w="204" w:type="pct"/>
            <w:vAlign w:val="center"/>
          </w:tcPr>
          <w:p w14:paraId="027A8D1A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№</w:t>
            </w:r>
          </w:p>
          <w:p w14:paraId="3283D957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0735AF9C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Наименование</w:t>
            </w:r>
          </w:p>
          <w:p w14:paraId="319EA55A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E3A3195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Расчёт</w:t>
            </w:r>
          </w:p>
          <w:p w14:paraId="098CEA56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06AA79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Единица </w:t>
            </w:r>
          </w:p>
          <w:p w14:paraId="60C6DDDD" w14:textId="77777777" w:rsidR="004404CE" w:rsidRPr="0008016A" w:rsidRDefault="004404CE" w:rsidP="00C25A37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измерения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83A5581" w14:textId="772F8359" w:rsidR="004404CE" w:rsidRPr="0008016A" w:rsidRDefault="004404CE" w:rsidP="00C25A37">
            <w:pPr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Вес группы в оценке </w:t>
            </w:r>
            <w:r w:rsidR="00CF6AB3" w:rsidRPr="0008016A">
              <w:rPr>
                <w:sz w:val="24"/>
                <w:szCs w:val="24"/>
              </w:rPr>
              <w:t>показа</w:t>
            </w:r>
            <w:r w:rsidR="00CF6AB3">
              <w:rPr>
                <w:sz w:val="24"/>
                <w:szCs w:val="24"/>
              </w:rPr>
              <w:t>те-ля</w:t>
            </w:r>
            <w:r>
              <w:rPr>
                <w:sz w:val="24"/>
                <w:szCs w:val="24"/>
              </w:rPr>
              <w:t xml:space="preserve"> </w:t>
            </w:r>
            <w:r w:rsidRPr="0008016A">
              <w:rPr>
                <w:sz w:val="24"/>
                <w:szCs w:val="24"/>
              </w:rPr>
              <w:t>в группе (%)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00EF1720" w14:textId="77777777" w:rsidR="004404CE" w:rsidRPr="0008016A" w:rsidRDefault="004404CE" w:rsidP="00C25A37">
            <w:pPr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F56D142" w14:textId="77777777" w:rsidR="004404CE" w:rsidRPr="0008016A" w:rsidRDefault="004404CE" w:rsidP="00C25A37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Комментарий</w:t>
            </w:r>
          </w:p>
        </w:tc>
      </w:tr>
    </w:tbl>
    <w:p w14:paraId="46FC39BA" w14:textId="77777777" w:rsidR="004404CE" w:rsidRPr="00B809B1" w:rsidRDefault="004404CE" w:rsidP="004404CE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857"/>
        <w:gridCol w:w="3366"/>
        <w:gridCol w:w="1173"/>
        <w:gridCol w:w="1170"/>
        <w:gridCol w:w="4389"/>
        <w:gridCol w:w="2489"/>
      </w:tblGrid>
      <w:tr w:rsidR="004404CE" w:rsidRPr="0008016A" w14:paraId="60659CA2" w14:textId="77777777" w:rsidTr="00C25A37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553F8257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0078216B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1BA6C93C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6882C196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7B498512" w14:textId="77777777" w:rsidR="004404CE" w:rsidRPr="0008016A" w:rsidRDefault="004404CE" w:rsidP="00C25A37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E830983" w14:textId="77777777" w:rsidR="004404CE" w:rsidRPr="0008016A" w:rsidRDefault="004404CE" w:rsidP="00C25A37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1410B7BD" w14:textId="77777777" w:rsidR="004404CE" w:rsidRPr="0008016A" w:rsidRDefault="004404CE" w:rsidP="00C25A3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7</w:t>
            </w:r>
          </w:p>
        </w:tc>
      </w:tr>
      <w:tr w:rsidR="004404CE" w:rsidRPr="0008016A" w14:paraId="422EF350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3536DDED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14EC963B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534C13B3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289C91B2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98E2113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7C978D59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D16790E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392D22BE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1E392D1D" w14:textId="77777777" w:rsidR="004404CE" w:rsidRPr="007A4D45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12847E57" w14:textId="5C1904BD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r w:rsidR="00CF6AB3" w:rsidRPr="007A4D45">
              <w:rPr>
                <w:b w:val="0"/>
                <w:szCs w:val="24"/>
              </w:rPr>
              <w:t>роспись бюджета</w:t>
            </w:r>
            <w:r>
              <w:rPr>
                <w:b w:val="0"/>
                <w:szCs w:val="24"/>
              </w:rPr>
              <w:t xml:space="preserve"> </w:t>
            </w:r>
            <w:r w:rsidR="00CF6AB3" w:rsidRPr="00CF6AB3">
              <w:rPr>
                <w:b w:val="0"/>
                <w:szCs w:val="24"/>
              </w:rPr>
              <w:t>Муринского городского поселения</w:t>
            </w:r>
            <w:r w:rsidR="00CF6AB3" w:rsidRPr="007A4D45">
              <w:rPr>
                <w:b w:val="0"/>
                <w:szCs w:val="24"/>
              </w:rPr>
              <w:t xml:space="preserve"> </w:t>
            </w:r>
            <w:r w:rsidRPr="007A4D45">
              <w:rPr>
                <w:b w:val="0"/>
                <w:szCs w:val="24"/>
              </w:rPr>
              <w:t>(за исключением целевых поступлений из</w:t>
            </w:r>
            <w:r>
              <w:rPr>
                <w:b w:val="0"/>
                <w:szCs w:val="24"/>
              </w:rPr>
              <w:t xml:space="preserve"> районного,</w:t>
            </w:r>
            <w:r w:rsidRPr="007A4D4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областного и </w:t>
            </w:r>
            <w:r w:rsidRPr="007A4D45">
              <w:rPr>
                <w:b w:val="0"/>
                <w:szCs w:val="24"/>
              </w:rPr>
              <w:t>федерального бюджет</w:t>
            </w:r>
            <w:r>
              <w:rPr>
                <w:b w:val="0"/>
                <w:szCs w:val="24"/>
              </w:rPr>
              <w:t>ов</w:t>
            </w:r>
            <w:r w:rsidRPr="007A4D45">
              <w:rPr>
                <w:b w:val="0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7FEF8A0C" w14:textId="5DCFAB26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>
              <w:rPr>
                <w:b w:val="0"/>
                <w:szCs w:val="24"/>
              </w:rPr>
              <w:t xml:space="preserve">бюджета </w:t>
            </w:r>
            <w:r w:rsidR="00CF6AB3" w:rsidRPr="00CF6AB3">
              <w:rPr>
                <w:b w:val="0"/>
                <w:szCs w:val="24"/>
              </w:rPr>
              <w:t>Муринского городского поселения</w:t>
            </w:r>
          </w:p>
        </w:tc>
        <w:tc>
          <w:tcPr>
            <w:tcW w:w="364" w:type="pct"/>
            <w:shd w:val="clear" w:color="auto" w:fill="auto"/>
          </w:tcPr>
          <w:p w14:paraId="238FE247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7A4D45">
              <w:rPr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14:paraId="61E87144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D4E35BD" w14:textId="77777777" w:rsidR="004404CE" w:rsidRPr="007A4D45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 (Р) = 1-Р/а,</w:t>
            </w:r>
          </w:p>
          <w:p w14:paraId="2C706D0D" w14:textId="77777777" w:rsidR="004404CE" w:rsidRPr="007A4D45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если Р ≤ а;</w:t>
            </w:r>
          </w:p>
          <w:p w14:paraId="701459F2" w14:textId="77777777" w:rsidR="004404CE" w:rsidRPr="007A4D45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</w:p>
          <w:p w14:paraId="57CB8B07" w14:textId="77777777" w:rsidR="004404CE" w:rsidRPr="007A4D45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 (Р) = 0,</w:t>
            </w:r>
          </w:p>
          <w:p w14:paraId="36A17DF6" w14:textId="77777777" w:rsidR="004404CE" w:rsidRPr="007A4D45" w:rsidRDefault="004404CE" w:rsidP="00C25A37">
            <w:pPr>
              <w:pStyle w:val="ConsPlusTitle"/>
              <w:widowControl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если Р &gt; а,</w:t>
            </w:r>
          </w:p>
          <w:p w14:paraId="6C6A07DA" w14:textId="77777777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 xml:space="preserve">где: </w:t>
            </w:r>
          </w:p>
          <w:p w14:paraId="3ABC2CF5" w14:textId="77777777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 xml:space="preserve">а = </w:t>
            </w:r>
            <w:r>
              <w:rPr>
                <w:b w:val="0"/>
                <w:szCs w:val="24"/>
              </w:rPr>
              <w:t>3</w:t>
            </w:r>
            <w:r w:rsidRPr="007A4D4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– в </w:t>
            </w:r>
            <w:r w:rsidRPr="007A4D45">
              <w:rPr>
                <w:b w:val="0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14:paraId="60158918" w14:textId="68ED6DDE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 xml:space="preserve">а = </w:t>
            </w:r>
            <w:r>
              <w:rPr>
                <w:b w:val="0"/>
                <w:szCs w:val="24"/>
              </w:rPr>
              <w:t>6</w:t>
            </w:r>
            <w:r w:rsidRPr="007A4D4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– </w:t>
            </w:r>
            <w:r w:rsidRPr="007A4D45"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 xml:space="preserve"> </w:t>
            </w:r>
            <w:r w:rsidRPr="007A4D45">
              <w:rPr>
                <w:b w:val="0"/>
                <w:szCs w:val="24"/>
              </w:rPr>
              <w:t xml:space="preserve">случае мониторинга </w:t>
            </w:r>
            <w:r w:rsidR="00B46121" w:rsidRPr="007A4D45">
              <w:rPr>
                <w:b w:val="0"/>
                <w:szCs w:val="24"/>
              </w:rPr>
              <w:t>качества финансового</w:t>
            </w:r>
            <w:r w:rsidRPr="00531B14">
              <w:rPr>
                <w:b w:val="0"/>
                <w:spacing w:val="-4"/>
                <w:szCs w:val="24"/>
              </w:rPr>
              <w:t xml:space="preserve"> менеджмента за первое   </w:t>
            </w:r>
            <w:r w:rsidR="00B46121" w:rsidRPr="00531B14">
              <w:rPr>
                <w:b w:val="0"/>
                <w:spacing w:val="-4"/>
                <w:szCs w:val="24"/>
              </w:rPr>
              <w:t>полугодие текущего</w:t>
            </w:r>
            <w:r w:rsidRPr="00531B14">
              <w:rPr>
                <w:b w:val="0"/>
                <w:spacing w:val="-4"/>
                <w:szCs w:val="24"/>
              </w:rPr>
              <w:t xml:space="preserve"> финансового года;</w:t>
            </w:r>
          </w:p>
          <w:p w14:paraId="3539529C" w14:textId="77777777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lastRenderedPageBreak/>
              <w:t xml:space="preserve">а = </w:t>
            </w:r>
            <w:r>
              <w:rPr>
                <w:b w:val="0"/>
                <w:szCs w:val="24"/>
              </w:rPr>
              <w:t>9</w:t>
            </w:r>
            <w:r w:rsidRPr="007A4D4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– в </w:t>
            </w:r>
            <w:r w:rsidRPr="007A4D45">
              <w:rPr>
                <w:b w:val="0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b w:val="0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14:paraId="7322EBEE" w14:textId="0376545F" w:rsidR="004404CE" w:rsidRPr="00531B14" w:rsidRDefault="004404CE" w:rsidP="00C25A37">
            <w:pPr>
              <w:pStyle w:val="ConsPlusTitle"/>
              <w:widowControl/>
              <w:jc w:val="both"/>
              <w:rPr>
                <w:b w:val="0"/>
                <w:spacing w:val="-4"/>
                <w:szCs w:val="24"/>
              </w:rPr>
            </w:pPr>
            <w:r w:rsidRPr="007A4D45">
              <w:rPr>
                <w:b w:val="0"/>
                <w:szCs w:val="24"/>
              </w:rPr>
              <w:lastRenderedPageBreak/>
              <w:t xml:space="preserve">Большое количество изменений в сводную бюджетную роспись </w:t>
            </w:r>
            <w:r>
              <w:rPr>
                <w:b w:val="0"/>
                <w:szCs w:val="24"/>
              </w:rPr>
              <w:t xml:space="preserve">бюджета </w:t>
            </w:r>
            <w:r w:rsidR="00B46121" w:rsidRPr="00B46121">
              <w:rPr>
                <w:b w:val="0"/>
                <w:szCs w:val="24"/>
              </w:rPr>
              <w:t>Муринского городского поселения</w:t>
            </w:r>
            <w:r w:rsidR="00B46121">
              <w:rPr>
                <w:b w:val="0"/>
                <w:szCs w:val="24"/>
              </w:rPr>
              <w:t xml:space="preserve"> </w:t>
            </w:r>
            <w:r w:rsidR="00B46121" w:rsidRPr="007A4D45">
              <w:rPr>
                <w:b w:val="0"/>
                <w:szCs w:val="24"/>
              </w:rPr>
              <w:t>свидетельствует</w:t>
            </w:r>
            <w:r w:rsidRPr="007A4D45">
              <w:rPr>
                <w:b w:val="0"/>
                <w:szCs w:val="24"/>
              </w:rPr>
              <w:t xml:space="preserve"> о низком </w:t>
            </w:r>
            <w:r w:rsidRPr="00531B14">
              <w:rPr>
                <w:b w:val="0"/>
                <w:spacing w:val="-4"/>
                <w:szCs w:val="24"/>
              </w:rPr>
              <w:t xml:space="preserve">качестве работы главных распорядителей средств </w:t>
            </w:r>
            <w:r>
              <w:rPr>
                <w:b w:val="0"/>
                <w:spacing w:val="-4"/>
                <w:szCs w:val="24"/>
              </w:rPr>
              <w:t xml:space="preserve">бюджета </w:t>
            </w:r>
            <w:r w:rsidR="00B46121" w:rsidRPr="00B46121">
              <w:rPr>
                <w:b w:val="0"/>
                <w:spacing w:val="-4"/>
                <w:szCs w:val="24"/>
              </w:rPr>
              <w:t>Муринского городского поселения</w:t>
            </w:r>
            <w:r w:rsidR="00B46121" w:rsidRPr="00531B14">
              <w:rPr>
                <w:b w:val="0"/>
                <w:spacing w:val="-4"/>
                <w:szCs w:val="24"/>
              </w:rPr>
              <w:t xml:space="preserve"> </w:t>
            </w:r>
            <w:r w:rsidRPr="00531B14">
              <w:rPr>
                <w:b w:val="0"/>
                <w:spacing w:val="-4"/>
                <w:szCs w:val="24"/>
              </w:rPr>
              <w:t xml:space="preserve">(далее – ГРБС) по </w:t>
            </w:r>
            <w:r w:rsidRPr="00531B14">
              <w:rPr>
                <w:b w:val="0"/>
                <w:spacing w:val="-4"/>
                <w:szCs w:val="24"/>
              </w:rPr>
              <w:lastRenderedPageBreak/>
              <w:t xml:space="preserve">финансовому планированию. </w:t>
            </w:r>
          </w:p>
          <w:p w14:paraId="1DC211AF" w14:textId="3F400081" w:rsidR="004404CE" w:rsidRPr="007A4D45" w:rsidRDefault="004404CE" w:rsidP="00C25A37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Целевым ориентиром является отсутствие изменений</w:t>
            </w:r>
            <w:r>
              <w:rPr>
                <w:b w:val="0"/>
                <w:szCs w:val="24"/>
              </w:rPr>
              <w:t xml:space="preserve"> в сводной бюджетной росписи</w:t>
            </w:r>
            <w:r w:rsidRPr="007A4D4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бюджета </w:t>
            </w:r>
            <w:r w:rsidR="00B46121" w:rsidRPr="00B46121">
              <w:rPr>
                <w:b w:val="0"/>
                <w:szCs w:val="24"/>
              </w:rPr>
              <w:t>Муринского городского поселения</w:t>
            </w:r>
          </w:p>
        </w:tc>
      </w:tr>
      <w:tr w:rsidR="004404CE" w:rsidRPr="0008016A" w14:paraId="05BE93A5" w14:textId="77777777" w:rsidTr="00C25A37">
        <w:trPr>
          <w:trHeight w:val="849"/>
        </w:trPr>
        <w:tc>
          <w:tcPr>
            <w:tcW w:w="204" w:type="pct"/>
            <w:shd w:val="clear" w:color="auto" w:fill="auto"/>
          </w:tcPr>
          <w:p w14:paraId="139AA765" w14:textId="77777777" w:rsidR="004404CE" w:rsidRPr="007A4D45" w:rsidRDefault="004404CE" w:rsidP="00C25A37">
            <w:pPr>
              <w:pStyle w:val="ConsPlusTitle"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2F149566" w14:textId="03289FE5" w:rsidR="004404CE" w:rsidRPr="007A4D45" w:rsidRDefault="004404CE" w:rsidP="00C25A37">
            <w:pPr>
              <w:pStyle w:val="ConsPlusTitle"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Качество планирования расходов</w:t>
            </w:r>
            <w:r>
              <w:rPr>
                <w:b w:val="0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бюджета </w:t>
            </w:r>
            <w:r w:rsidR="00B46121" w:rsidRPr="00B46121">
              <w:rPr>
                <w:b w:val="0"/>
                <w:szCs w:val="24"/>
              </w:rPr>
              <w:t>Муринского городского поселения</w:t>
            </w:r>
            <w:r w:rsidR="00B46121" w:rsidRPr="007A4D45">
              <w:rPr>
                <w:b w:val="0"/>
                <w:szCs w:val="24"/>
              </w:rPr>
              <w:t xml:space="preserve"> </w:t>
            </w:r>
            <w:r w:rsidRPr="007A4D45">
              <w:rPr>
                <w:b w:val="0"/>
                <w:szCs w:val="24"/>
              </w:rPr>
              <w:t xml:space="preserve">(за исключением </w:t>
            </w:r>
            <w:r w:rsidR="00B46121" w:rsidRPr="007A4D45">
              <w:rPr>
                <w:b w:val="0"/>
                <w:szCs w:val="24"/>
              </w:rPr>
              <w:t>целевых поступлений</w:t>
            </w:r>
            <w:r w:rsidRPr="007A4D45">
              <w:rPr>
                <w:b w:val="0"/>
                <w:szCs w:val="24"/>
              </w:rPr>
              <w:t xml:space="preserve"> из </w:t>
            </w:r>
            <w:r>
              <w:rPr>
                <w:b w:val="0"/>
                <w:szCs w:val="24"/>
              </w:rPr>
              <w:t xml:space="preserve">районного, областного и </w:t>
            </w:r>
            <w:r w:rsidRPr="007A4D45">
              <w:rPr>
                <w:b w:val="0"/>
                <w:szCs w:val="24"/>
              </w:rPr>
              <w:t>федерального бюджет</w:t>
            </w:r>
            <w:r>
              <w:rPr>
                <w:b w:val="0"/>
                <w:szCs w:val="24"/>
              </w:rPr>
              <w:t>ов</w:t>
            </w:r>
            <w:r w:rsidRPr="007A4D45">
              <w:rPr>
                <w:b w:val="0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3B43D60" w14:textId="77777777" w:rsidR="004404CE" w:rsidRPr="007A4D45" w:rsidRDefault="004404CE" w:rsidP="00C25A37">
            <w:pPr>
              <w:widowControl w:val="0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S</w:t>
            </w:r>
            <w:r w:rsidRPr="007A4D45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sz w:val="24"/>
                <w:szCs w:val="24"/>
              </w:rPr>
              <w:t>/</w:t>
            </w:r>
            <w:r w:rsidRPr="007A4D45">
              <w:rPr>
                <w:sz w:val="24"/>
                <w:szCs w:val="24"/>
                <w:lang w:val="en-US"/>
              </w:rPr>
              <w:t>b</w:t>
            </w:r>
            <w:r w:rsidRPr="007A4D45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sz w:val="24"/>
                <w:szCs w:val="24"/>
              </w:rPr>
              <w:t xml:space="preserve">, </w:t>
            </w:r>
          </w:p>
          <w:p w14:paraId="74A3651D" w14:textId="77777777" w:rsidR="004404CE" w:rsidRPr="007A4D45" w:rsidRDefault="004404CE" w:rsidP="00C25A37">
            <w:pPr>
              <w:widowControl w:val="0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где:</w:t>
            </w:r>
          </w:p>
          <w:p w14:paraId="3B6AF030" w14:textId="13CC2D46" w:rsidR="004404CE" w:rsidRPr="007A4D45" w:rsidRDefault="004404CE" w:rsidP="00C25A37">
            <w:pPr>
              <w:pStyle w:val="ConsPlusTitle"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  <w:lang w:val="en-US"/>
              </w:rPr>
              <w:t>S</w:t>
            </w:r>
            <w:r w:rsidRPr="007A4D45">
              <w:rPr>
                <w:b w:val="0"/>
                <w:szCs w:val="24"/>
                <w:vertAlign w:val="subscript"/>
                <w:lang w:val="en-US"/>
              </w:rPr>
              <w:t>i</w:t>
            </w:r>
            <w:r w:rsidRPr="007A4D45">
              <w:rPr>
                <w:b w:val="0"/>
                <w:szCs w:val="24"/>
                <w:vertAlign w:val="subscript"/>
              </w:rPr>
              <w:t xml:space="preserve"> </w:t>
            </w:r>
            <w:r w:rsidRPr="007A4D45">
              <w:rPr>
                <w:b w:val="0"/>
                <w:szCs w:val="24"/>
              </w:rPr>
              <w:t xml:space="preserve">– сумма положительных изменений сводной бюджетной росписи </w:t>
            </w:r>
            <w:r>
              <w:rPr>
                <w:b w:val="0"/>
                <w:szCs w:val="24"/>
              </w:rPr>
              <w:t xml:space="preserve">бюджета </w:t>
            </w:r>
            <w:r w:rsidR="00B46121" w:rsidRPr="00B46121">
              <w:rPr>
                <w:b w:val="0"/>
                <w:szCs w:val="24"/>
              </w:rPr>
              <w:t>Муринского городского поселения</w:t>
            </w:r>
            <w:r w:rsidR="00B46121" w:rsidRPr="007A4D45">
              <w:rPr>
                <w:b w:val="0"/>
                <w:szCs w:val="24"/>
              </w:rPr>
              <w:t xml:space="preserve"> </w:t>
            </w:r>
            <w:r w:rsidRPr="007A4D45">
              <w:rPr>
                <w:b w:val="0"/>
                <w:szCs w:val="24"/>
              </w:rPr>
              <w:t xml:space="preserve">(за исключением целевых поступлений из </w:t>
            </w:r>
            <w:r>
              <w:rPr>
                <w:b w:val="0"/>
                <w:szCs w:val="24"/>
              </w:rPr>
              <w:t xml:space="preserve">районного, областного и </w:t>
            </w:r>
            <w:r w:rsidRPr="007A4D45">
              <w:rPr>
                <w:b w:val="0"/>
                <w:szCs w:val="24"/>
              </w:rPr>
              <w:t>федерального бюджет</w:t>
            </w:r>
            <w:r>
              <w:rPr>
                <w:b w:val="0"/>
                <w:szCs w:val="24"/>
              </w:rPr>
              <w:t xml:space="preserve">ов и внесений изменений в решение о бюджете </w:t>
            </w:r>
            <w:r w:rsidR="00B46121" w:rsidRPr="00B46121">
              <w:rPr>
                <w:b w:val="0"/>
                <w:szCs w:val="24"/>
              </w:rPr>
              <w:t>Муринского городского поселения</w:t>
            </w:r>
            <w:r w:rsidR="00B46121">
              <w:rPr>
                <w:b w:val="0"/>
                <w:szCs w:val="24"/>
              </w:rPr>
              <w:t xml:space="preserve"> на</w:t>
            </w:r>
            <w:r>
              <w:rPr>
                <w:b w:val="0"/>
                <w:szCs w:val="24"/>
              </w:rPr>
              <w:t xml:space="preserve"> соответствующий период</w:t>
            </w:r>
            <w:r w:rsidRPr="007A4D45">
              <w:rPr>
                <w:b w:val="0"/>
                <w:szCs w:val="24"/>
              </w:rPr>
              <w:t>);</w:t>
            </w:r>
          </w:p>
          <w:p w14:paraId="108D3596" w14:textId="4293AAFC" w:rsidR="004404CE" w:rsidRPr="007A4D45" w:rsidRDefault="004404CE" w:rsidP="00C25A37">
            <w:pPr>
              <w:pStyle w:val="ConsPlusTitle"/>
              <w:jc w:val="both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  <w:lang w:val="en-US"/>
              </w:rPr>
              <w:t>b</w:t>
            </w:r>
            <w:r w:rsidRPr="007A4D45">
              <w:rPr>
                <w:b w:val="0"/>
                <w:szCs w:val="24"/>
                <w:vertAlign w:val="subscript"/>
                <w:lang w:val="en-US"/>
              </w:rPr>
              <w:t>i</w:t>
            </w:r>
            <w:r w:rsidRPr="007A4D45">
              <w:rPr>
                <w:b w:val="0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>
              <w:rPr>
                <w:b w:val="0"/>
                <w:szCs w:val="24"/>
              </w:rPr>
              <w:t xml:space="preserve">бюджета </w:t>
            </w:r>
            <w:r w:rsidR="00B46121" w:rsidRPr="00B46121">
              <w:rPr>
                <w:b w:val="0"/>
                <w:szCs w:val="24"/>
              </w:rPr>
              <w:t>Муринского городского поселения</w:t>
            </w:r>
            <w:r w:rsidRPr="007A4D45">
              <w:rPr>
                <w:b w:val="0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144D6E4C" w14:textId="77777777" w:rsidR="004404CE" w:rsidRPr="007A4D45" w:rsidRDefault="004404CE" w:rsidP="00C25A37">
            <w:pPr>
              <w:widowControl w:val="0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798D12ED" w14:textId="77777777" w:rsidR="004404CE" w:rsidRPr="007A4D45" w:rsidRDefault="004404CE" w:rsidP="00C25A3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341C0C94" w14:textId="77777777" w:rsidR="004404CE" w:rsidRPr="007A4D45" w:rsidRDefault="004404CE" w:rsidP="00C25A37">
            <w:pPr>
              <w:pStyle w:val="ConsPlusTitle"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 (Р) = 1-Р/100,</w:t>
            </w:r>
          </w:p>
          <w:p w14:paraId="331B549F" w14:textId="77777777" w:rsidR="004404CE" w:rsidRPr="007A4D45" w:rsidRDefault="004404CE" w:rsidP="00C25A37">
            <w:pPr>
              <w:pStyle w:val="ConsPlusTitle"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если Р ≤ 15%;</w:t>
            </w:r>
          </w:p>
          <w:p w14:paraId="3A8A1CD9" w14:textId="77777777" w:rsidR="004404CE" w:rsidRPr="007A4D45" w:rsidRDefault="004404CE" w:rsidP="00C25A37">
            <w:pPr>
              <w:pStyle w:val="ConsPlusTitle"/>
              <w:jc w:val="center"/>
              <w:rPr>
                <w:b w:val="0"/>
                <w:szCs w:val="24"/>
              </w:rPr>
            </w:pPr>
          </w:p>
          <w:p w14:paraId="5F817670" w14:textId="77777777" w:rsidR="004404CE" w:rsidRPr="007A4D45" w:rsidRDefault="004404CE" w:rsidP="00C25A37">
            <w:pPr>
              <w:pStyle w:val="ConsPlusTitle"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 xml:space="preserve">Е (Р) = 0, </w:t>
            </w:r>
          </w:p>
          <w:p w14:paraId="04A99D14" w14:textId="77777777" w:rsidR="004404CE" w:rsidRPr="007A4D45" w:rsidRDefault="004404CE" w:rsidP="00C25A37">
            <w:pPr>
              <w:pStyle w:val="ConsPlusTitle"/>
              <w:jc w:val="center"/>
              <w:rPr>
                <w:b w:val="0"/>
                <w:szCs w:val="24"/>
              </w:rPr>
            </w:pPr>
            <w:r w:rsidRPr="007A4D45">
              <w:rPr>
                <w:b w:val="0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14:paraId="42FBD025" w14:textId="77777777" w:rsidR="00B46121" w:rsidRDefault="004404CE" w:rsidP="00C25A37">
            <w:pPr>
              <w:pStyle w:val="ConsPlusTitle"/>
              <w:jc w:val="both"/>
              <w:rPr>
                <w:b w:val="0"/>
                <w:spacing w:val="-4"/>
                <w:szCs w:val="24"/>
              </w:rPr>
            </w:pPr>
            <w:r w:rsidRPr="00233D6D">
              <w:rPr>
                <w:b w:val="0"/>
                <w:spacing w:val="-4"/>
                <w:szCs w:val="24"/>
              </w:rPr>
              <w:t xml:space="preserve">Большое значение </w:t>
            </w:r>
          </w:p>
          <w:p w14:paraId="79FBBB70" w14:textId="516D05D7" w:rsidR="004404CE" w:rsidRPr="00233D6D" w:rsidRDefault="004404CE" w:rsidP="00C25A37">
            <w:pPr>
              <w:pStyle w:val="ConsPlusTitle"/>
              <w:jc w:val="both"/>
              <w:rPr>
                <w:b w:val="0"/>
                <w:spacing w:val="-4"/>
                <w:szCs w:val="24"/>
              </w:rPr>
            </w:pPr>
            <w:r w:rsidRPr="00233D6D">
              <w:rPr>
                <w:b w:val="0"/>
                <w:spacing w:val="-4"/>
                <w:szCs w:val="24"/>
              </w:rPr>
              <w:t xml:space="preserve">показателя свидетельствует о низком качестве работы ГРБС </w:t>
            </w:r>
            <w:r>
              <w:rPr>
                <w:b w:val="0"/>
                <w:spacing w:val="-4"/>
                <w:szCs w:val="24"/>
              </w:rPr>
              <w:br/>
            </w:r>
            <w:r w:rsidRPr="00233D6D">
              <w:rPr>
                <w:b w:val="0"/>
                <w:spacing w:val="-4"/>
                <w:szCs w:val="24"/>
              </w:rPr>
              <w:t>по финансовому планированию.</w:t>
            </w:r>
          </w:p>
          <w:p w14:paraId="50F8B43E" w14:textId="77777777" w:rsidR="00B46121" w:rsidRDefault="004404CE" w:rsidP="00C25A37">
            <w:pPr>
              <w:pStyle w:val="ConsPlusTitle"/>
              <w:jc w:val="both"/>
              <w:rPr>
                <w:b w:val="0"/>
                <w:spacing w:val="-4"/>
                <w:szCs w:val="24"/>
              </w:rPr>
            </w:pPr>
            <w:r w:rsidRPr="0074294C">
              <w:rPr>
                <w:b w:val="0"/>
                <w:spacing w:val="-4"/>
                <w:szCs w:val="24"/>
              </w:rPr>
              <w:t xml:space="preserve">Целевым ориентиром является значение </w:t>
            </w:r>
          </w:p>
          <w:p w14:paraId="4952BA36" w14:textId="702782D1" w:rsidR="004404CE" w:rsidRPr="0074294C" w:rsidRDefault="004404CE" w:rsidP="00C25A37">
            <w:pPr>
              <w:pStyle w:val="ConsPlusTitle"/>
              <w:jc w:val="both"/>
              <w:rPr>
                <w:b w:val="0"/>
                <w:spacing w:val="-4"/>
                <w:szCs w:val="24"/>
              </w:rPr>
            </w:pPr>
            <w:r w:rsidRPr="0074294C">
              <w:rPr>
                <w:b w:val="0"/>
                <w:spacing w:val="-4"/>
                <w:szCs w:val="24"/>
              </w:rPr>
              <w:t>показателя менее 15%</w:t>
            </w:r>
          </w:p>
        </w:tc>
      </w:tr>
      <w:tr w:rsidR="004404CE" w:rsidRPr="002831ED" w14:paraId="7F3B5051" w14:textId="77777777" w:rsidTr="00C25A37">
        <w:trPr>
          <w:trHeight w:val="282"/>
        </w:trPr>
        <w:tc>
          <w:tcPr>
            <w:tcW w:w="204" w:type="pct"/>
            <w:shd w:val="clear" w:color="auto" w:fill="auto"/>
          </w:tcPr>
          <w:p w14:paraId="7B32D53D" w14:textId="77777777" w:rsidR="004404CE" w:rsidRPr="002831ED" w:rsidRDefault="004404CE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682B7D1E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676BE0C1" w14:textId="77777777" w:rsidR="004404CE" w:rsidRPr="002831ED" w:rsidRDefault="004404CE" w:rsidP="00C25A37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309A4BCB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A5A7201" w14:textId="77777777" w:rsidR="004404CE" w:rsidRPr="002831ED" w:rsidRDefault="004404CE" w:rsidP="00C25A37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6AD4603C" w14:textId="77777777" w:rsidR="004404CE" w:rsidRPr="00233D6D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07CCFC3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32251EED" w14:textId="77777777" w:rsidTr="00C25A37">
        <w:trPr>
          <w:trHeight w:val="305"/>
        </w:trPr>
        <w:tc>
          <w:tcPr>
            <w:tcW w:w="204" w:type="pct"/>
            <w:shd w:val="clear" w:color="auto" w:fill="auto"/>
          </w:tcPr>
          <w:p w14:paraId="21852398" w14:textId="77777777" w:rsidR="004404CE" w:rsidRPr="007A4D45" w:rsidRDefault="004404CE" w:rsidP="00C25A37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14:paraId="0BB354EA" w14:textId="77777777" w:rsidR="004404CE" w:rsidRPr="007A4D45" w:rsidRDefault="004404CE" w:rsidP="00C25A37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sz w:val="24"/>
                <w:szCs w:val="24"/>
              </w:rPr>
              <w:t>муниципальных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14:paraId="79CD4E8D" w14:textId="77777777" w:rsidR="004404CE" w:rsidRPr="007A4D45" w:rsidRDefault="004404CE" w:rsidP="00C25A37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78BA8F7" wp14:editId="33DDE0B3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544B643E" w14:textId="77777777" w:rsidR="004404CE" w:rsidRPr="007A4D45" w:rsidRDefault="004404CE" w:rsidP="00C25A37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14:paraId="6B518373" w14:textId="54AE3C15" w:rsidR="004404CE" w:rsidRPr="007A4D45" w:rsidRDefault="004404CE" w:rsidP="00C25A37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2020C1E" wp14:editId="0397B39E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– сумма </w:t>
            </w:r>
            <w:r w:rsidR="00B46121" w:rsidRPr="007A4D45">
              <w:rPr>
                <w:snapToGrid w:val="0"/>
                <w:color w:val="000000"/>
                <w:sz w:val="24"/>
                <w:szCs w:val="24"/>
              </w:rPr>
              <w:t>бюджетных ассигнований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ГРБС</w:t>
            </w:r>
            <w:r w:rsidRPr="007A4D45">
              <w:rPr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14:paraId="312CC651" w14:textId="0FC8E4ED" w:rsidR="004404CE" w:rsidRPr="007A4D45" w:rsidRDefault="004404CE" w:rsidP="00C25A37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D26A45" wp14:editId="3C43C9E9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B46121" w:rsidRPr="007A4D45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14:paraId="1DC0EEDD" w14:textId="77777777" w:rsidR="004404CE" w:rsidRPr="007A4D45" w:rsidRDefault="004404CE" w:rsidP="00C25A37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D985B2C" w14:textId="77777777" w:rsidR="004404CE" w:rsidRPr="007A4D45" w:rsidRDefault="004404CE" w:rsidP="00C25A37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28EE5405" w14:textId="77777777" w:rsidR="004404CE" w:rsidRPr="007A4D45" w:rsidRDefault="004404CE" w:rsidP="00C25A37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FA5B867" wp14:editId="63A00934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A19FDA9" w14:textId="7BB10762" w:rsidR="004404CE" w:rsidRPr="006214E5" w:rsidRDefault="004404CE" w:rsidP="00C25A37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Позитивно расценивается </w:t>
            </w:r>
            <w:r>
              <w:rPr>
                <w:sz w:val="24"/>
                <w:szCs w:val="24"/>
              </w:rPr>
              <w:t>увеличение</w:t>
            </w:r>
            <w:r w:rsidRPr="007A4D45">
              <w:rPr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B46121" w:rsidRPr="007A4D45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>
              <w:rPr>
                <w:sz w:val="24"/>
                <w:szCs w:val="24"/>
              </w:rPr>
              <w:t>муниципальных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</w:tr>
      <w:tr w:rsidR="004404CE" w:rsidRPr="002831ED" w14:paraId="0E2E9D44" w14:textId="77777777" w:rsidTr="00C25A37">
        <w:trPr>
          <w:trHeight w:val="268"/>
        </w:trPr>
        <w:tc>
          <w:tcPr>
            <w:tcW w:w="204" w:type="pct"/>
            <w:shd w:val="clear" w:color="auto" w:fill="auto"/>
          </w:tcPr>
          <w:p w14:paraId="55203E77" w14:textId="77777777" w:rsidR="004404CE" w:rsidRPr="002831ED" w:rsidRDefault="004404CE" w:rsidP="00C25A37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17135CF8" w14:textId="77777777" w:rsidR="00B46121" w:rsidRDefault="004404CE" w:rsidP="00C25A37">
            <w:pPr>
              <w:spacing w:line="230" w:lineRule="auto"/>
              <w:jc w:val="both"/>
              <w:rPr>
                <w:bCs/>
                <w:iCs/>
                <w:spacing w:val="-8"/>
                <w:sz w:val="24"/>
                <w:szCs w:val="24"/>
              </w:rPr>
            </w:pPr>
            <w:r w:rsidRPr="00CC30AB">
              <w:rPr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</w:p>
          <w:p w14:paraId="5109494D" w14:textId="27732004" w:rsidR="004404CE" w:rsidRPr="00CC30AB" w:rsidRDefault="004404CE" w:rsidP="00C25A37">
            <w:pPr>
              <w:spacing w:line="230" w:lineRule="auto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bCs/>
                <w:iCs/>
                <w:spacing w:val="-8"/>
                <w:sz w:val="24"/>
                <w:szCs w:val="24"/>
              </w:rPr>
              <w:t>утверждённых</w:t>
            </w:r>
            <w:r w:rsidRPr="00CC30AB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6C4DE24A" w14:textId="77777777" w:rsidR="004404CE" w:rsidRPr="002831ED" w:rsidRDefault="004404CE" w:rsidP="00C25A37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2831ED">
              <w:rPr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D8DFC2A" wp14:editId="1B0F9CCB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14:paraId="02EF307D" w14:textId="77777777" w:rsidR="004404CE" w:rsidRPr="002831ED" w:rsidRDefault="004404CE" w:rsidP="00C25A37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14:paraId="2D23EBC6" w14:textId="77777777" w:rsidR="004404CE" w:rsidRPr="002831ED" w:rsidRDefault="004404CE" w:rsidP="00C25A37">
            <w:pPr>
              <w:spacing w:line="230" w:lineRule="auto"/>
              <w:jc w:val="both"/>
            </w:pPr>
            <w:r w:rsidRPr="002831ED">
              <w:rPr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14:paraId="5618E5E5" w14:textId="77777777" w:rsidR="004404CE" w:rsidRPr="002831ED" w:rsidRDefault="004404CE" w:rsidP="00C25A37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1438604E" w14:textId="77777777" w:rsidR="004404CE" w:rsidRPr="002831ED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1D34935" w14:textId="77777777" w:rsidR="004404CE" w:rsidRPr="002831ED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31AC4AED" w14:textId="77777777" w:rsidR="004404CE" w:rsidRPr="002831ED" w:rsidRDefault="004404CE" w:rsidP="00C25A37">
            <w:pPr>
              <w:spacing w:line="230" w:lineRule="auto"/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40FEE0CD" wp14:editId="0D02F623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39C32351" w14:textId="77777777" w:rsidR="004404CE" w:rsidRPr="002831ED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2831ED" w14:paraId="6B4A83ED" w14:textId="77777777" w:rsidTr="00C25A37">
        <w:trPr>
          <w:trHeight w:val="268"/>
        </w:trPr>
        <w:tc>
          <w:tcPr>
            <w:tcW w:w="204" w:type="pct"/>
            <w:shd w:val="clear" w:color="auto" w:fill="auto"/>
          </w:tcPr>
          <w:p w14:paraId="2D53EE14" w14:textId="77777777" w:rsidR="004404CE" w:rsidRPr="002831ED" w:rsidRDefault="004404CE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07E14DD6" w14:textId="7E10966A" w:rsidR="004404CE" w:rsidRPr="001A6C48" w:rsidRDefault="004404CE" w:rsidP="00C25A37">
            <w:pPr>
              <w:spacing w:line="247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B46121" w:rsidRPr="001A6C48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r w:rsidRPr="001A6C48">
              <w:rPr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>
              <w:rPr>
                <w:snapToGrid w:val="0"/>
                <w:spacing w:val="-4"/>
                <w:sz w:val="24"/>
                <w:szCs w:val="24"/>
              </w:rPr>
              <w:lastRenderedPageBreak/>
              <w:t>муниципальных</w:t>
            </w:r>
            <w:r w:rsidRPr="001A6C48">
              <w:rPr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6973B2AD" w14:textId="77777777" w:rsidR="004404CE" w:rsidRPr="002831ED" w:rsidRDefault="004404CE" w:rsidP="00C25A37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169A8FEF" w14:textId="77777777" w:rsidR="004404CE" w:rsidRPr="002831ED" w:rsidRDefault="004404CE" w:rsidP="00C25A3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2908BAE" w14:textId="77777777" w:rsidR="004404CE" w:rsidRPr="002831ED" w:rsidRDefault="004404CE" w:rsidP="00C25A37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31ED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3E4B7378" w14:textId="77777777" w:rsidR="004404CE" w:rsidRPr="002831ED" w:rsidRDefault="004404CE" w:rsidP="00C25A37">
            <w:pPr>
              <w:spacing w:line="247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6F999397" w14:textId="77777777" w:rsidR="004404CE" w:rsidRPr="002831ED" w:rsidRDefault="004404CE" w:rsidP="00C25A37">
            <w:pPr>
              <w:spacing w:line="247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 xml:space="preserve">Е (Р) = 0, если информация о </w:t>
            </w:r>
            <w:r>
              <w:rPr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71BFEF41" w14:textId="77777777" w:rsidR="004404CE" w:rsidRPr="002831ED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618337B7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24B409EB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4D45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9ED48BA" w14:textId="035313BF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B46121"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0F0BBE92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509AA6F4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803B628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216FFC5E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603161D6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6335E515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01FD53AE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14:paraId="6E7FF8C6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3E77B779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P = 100 * Е/</w:t>
            </w:r>
            <w:r w:rsidRPr="007A4D45">
              <w:rPr>
                <w:sz w:val="24"/>
                <w:szCs w:val="24"/>
                <w:lang w:val="en-US"/>
              </w:rPr>
              <w:t>S</w:t>
            </w:r>
            <w:r w:rsidRPr="007A4D45">
              <w:rPr>
                <w:sz w:val="24"/>
                <w:szCs w:val="24"/>
              </w:rPr>
              <w:t xml:space="preserve"> , </w:t>
            </w:r>
          </w:p>
          <w:p w14:paraId="11C66AF6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где:</w:t>
            </w:r>
          </w:p>
          <w:p w14:paraId="04021638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14:paraId="5F1B1452" w14:textId="37C07A6E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5A95224" wp14:editId="0BC0F61D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14:paraId="2CE76D8D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56272F2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14:paraId="6CE074A5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14:paraId="79E7C9C3" w14:textId="77777777" w:rsidR="004404CE" w:rsidRPr="007A4D45" w:rsidRDefault="004404CE" w:rsidP="00C25A37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з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14:paraId="4C34265D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E7182" wp14:editId="334539D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D7857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"/>
                  </w:pict>
                </mc:Fallback>
              </mc:AlternateContent>
            </w:r>
            <w:r w:rsidRPr="007A4D45">
              <w:rPr>
                <w:sz w:val="24"/>
                <w:szCs w:val="24"/>
              </w:rPr>
              <w:t>Е (Р) = 1, если Р ≥ 25%</w:t>
            </w:r>
          </w:p>
          <w:p w14:paraId="07B0A69D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0, если Р &lt; 25%;</w:t>
            </w:r>
          </w:p>
          <w:p w14:paraId="1EF48CEF" w14:textId="77777777" w:rsidR="004404CE" w:rsidRPr="007A4D45" w:rsidRDefault="004404CE" w:rsidP="00C25A37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14:paraId="26CF73A2" w14:textId="77777777" w:rsidR="004404CE" w:rsidRPr="007A4D45" w:rsidRDefault="004404CE" w:rsidP="00C25A37">
            <w:pPr>
              <w:spacing w:line="245" w:lineRule="auto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за 6 месяцев:</w:t>
            </w:r>
          </w:p>
          <w:p w14:paraId="7F93DA46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1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85D4D" wp14:editId="7EAFF9E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47147C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"/>
                  </w:pict>
                </mc:Fallback>
              </mc:AlternateContent>
            </w:r>
            <w:r w:rsidRPr="007A4D45">
              <w:rPr>
                <w:sz w:val="24"/>
                <w:szCs w:val="24"/>
              </w:rPr>
              <w:t>, если Р ≥ 50%</w:t>
            </w:r>
          </w:p>
          <w:p w14:paraId="6629BA1F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0, если Р &lt; 50%;</w:t>
            </w:r>
          </w:p>
          <w:p w14:paraId="69D6197E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14:paraId="559CD5A2" w14:textId="77777777" w:rsidR="004404CE" w:rsidRPr="007A4D45" w:rsidRDefault="004404CE" w:rsidP="00C25A37">
            <w:pPr>
              <w:spacing w:line="245" w:lineRule="auto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за 9 месяцев:</w:t>
            </w:r>
          </w:p>
          <w:p w14:paraId="7CBC800A" w14:textId="77777777" w:rsidR="004404CE" w:rsidRPr="007A4D45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1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4310D" wp14:editId="61AA876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6E0346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"/>
                  </w:pict>
                </mc:Fallback>
              </mc:AlternateContent>
            </w:r>
            <w:r w:rsidRPr="007A4D45">
              <w:rPr>
                <w:sz w:val="24"/>
                <w:szCs w:val="24"/>
              </w:rPr>
              <w:t>, если Р ≥ 75%</w:t>
            </w:r>
          </w:p>
          <w:p w14:paraId="6688F7D1" w14:textId="77777777" w:rsidR="004404CE" w:rsidRDefault="004404CE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 (Р) = 0, если Р &lt; 75%</w:t>
            </w:r>
          </w:p>
          <w:p w14:paraId="2F97F441" w14:textId="77777777" w:rsidR="004404CE" w:rsidRPr="00C257B6" w:rsidRDefault="004404CE" w:rsidP="00C25A37">
            <w:pPr>
              <w:spacing w:line="245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3822798" w14:textId="77777777" w:rsidR="004404CE" w:rsidRPr="007A4D45" w:rsidRDefault="004404CE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4404CE" w:rsidRPr="0008016A" w14:paraId="161F5AB5" w14:textId="77777777" w:rsidTr="00C25A37">
        <w:trPr>
          <w:trHeight w:val="57"/>
        </w:trPr>
        <w:tc>
          <w:tcPr>
            <w:tcW w:w="204" w:type="pct"/>
            <w:shd w:val="clear" w:color="auto" w:fill="auto"/>
          </w:tcPr>
          <w:p w14:paraId="25A24201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5CCADF00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8C3A24">
              <w:rPr>
                <w:rFonts w:eastAsia="Calibri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6DD9FD81" w14:textId="77777777" w:rsidR="004404CE" w:rsidRPr="007A4D45" w:rsidRDefault="004404CE" w:rsidP="00C2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Р = Ко/Кн,</w:t>
            </w:r>
          </w:p>
          <w:p w14:paraId="5EDF3D64" w14:textId="77777777" w:rsidR="004404CE" w:rsidRPr="007A4D45" w:rsidRDefault="004404CE" w:rsidP="00C2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 где:</w:t>
            </w:r>
          </w:p>
          <w:p w14:paraId="3543052A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Ко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14:paraId="6729DBF2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Кн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</w:t>
            </w:r>
            <w:r w:rsidRPr="007A4D45">
              <w:rPr>
                <w:rFonts w:eastAsia="Calibri"/>
                <w:sz w:val="24"/>
                <w:szCs w:val="24"/>
              </w:rPr>
              <w:lastRenderedPageBreak/>
              <w:t>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14:paraId="4BE7BBE3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141FDFAA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14:paraId="25D43B53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1, если Р &lt; 1;</w:t>
            </w:r>
          </w:p>
          <w:p w14:paraId="59F4AC54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0,5, если Р = 1;</w:t>
            </w:r>
          </w:p>
          <w:p w14:paraId="1A83EFCE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14:paraId="52936AC8" w14:textId="77777777" w:rsidR="004404CE" w:rsidRPr="009A7BCD" w:rsidRDefault="004404CE" w:rsidP="00C25A37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9A7BCD">
              <w:rPr>
                <w:rFonts w:eastAsia="Calibri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14:paraId="7C74564A" w14:textId="77777777" w:rsidR="004404CE" w:rsidRPr="007A4D45" w:rsidRDefault="004404CE" w:rsidP="00C2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7BCD">
              <w:rPr>
                <w:rFonts w:eastAsia="Calibri"/>
                <w:spacing w:val="-4"/>
                <w:sz w:val="24"/>
                <w:szCs w:val="24"/>
              </w:rPr>
              <w:t xml:space="preserve">Целевым показателем для ГРБС является </w:t>
            </w:r>
            <w:r w:rsidRPr="009A7BCD">
              <w:rPr>
                <w:rFonts w:eastAsia="Calibri"/>
                <w:spacing w:val="-4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4404CE" w:rsidRPr="002831ED" w14:paraId="62AE132D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4BE7951D" w14:textId="77777777" w:rsidR="004404CE" w:rsidRPr="002831ED" w:rsidRDefault="004404CE" w:rsidP="00C25A37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3.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0E505EB1" w14:textId="77777777" w:rsidR="004404CE" w:rsidRPr="00A765C6" w:rsidRDefault="004404CE" w:rsidP="00C25A37">
            <w:pPr>
              <w:spacing w:line="235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3C4D6805" w14:textId="77777777" w:rsidR="004404CE" w:rsidRPr="002831E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Р = 100 * </w:t>
            </w: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/Е, </w:t>
            </w:r>
          </w:p>
          <w:p w14:paraId="009C58BE" w14:textId="77777777" w:rsidR="004404CE" w:rsidRPr="002831E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где:</w:t>
            </w:r>
          </w:p>
          <w:p w14:paraId="09052B19" w14:textId="324D7B8E" w:rsidR="004404CE" w:rsidRPr="002831E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 – сумма, </w:t>
            </w:r>
            <w:r w:rsidRPr="002831ED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 w:rsidRPr="002831ED">
              <w:rPr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snapToGrid w:val="0"/>
                <w:sz w:val="24"/>
                <w:szCs w:val="24"/>
              </w:rPr>
              <w:t xml:space="preserve">бюджета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>
              <w:rPr>
                <w:sz w:val="24"/>
                <w:szCs w:val="24"/>
              </w:rPr>
              <w:t>,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z w:val="24"/>
                <w:szCs w:val="24"/>
              </w:rPr>
              <w:t xml:space="preserve">по состоянию на конец отчётного периода; </w:t>
            </w:r>
          </w:p>
          <w:p w14:paraId="265308CB" w14:textId="77777777" w:rsidR="004404CE" w:rsidRPr="002831E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A852741" w14:textId="77777777" w:rsidR="004404CE" w:rsidRPr="002831ED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13FC018" w14:textId="77777777" w:rsidR="004404CE" w:rsidRPr="002831ED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45B921D9" w14:textId="77777777" w:rsidR="004404CE" w:rsidRPr="002831ED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661A5A47" wp14:editId="1C065566">
                  <wp:extent cx="145732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A546675" w14:textId="7E727E40" w:rsidR="004404CE" w:rsidRPr="002831E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Позитивно расценивается </w:t>
            </w:r>
            <w:r>
              <w:rPr>
                <w:sz w:val="24"/>
                <w:szCs w:val="24"/>
              </w:rPr>
              <w:t>уменьшение</w:t>
            </w:r>
            <w:r w:rsidRPr="002831ED">
              <w:rPr>
                <w:sz w:val="24"/>
                <w:szCs w:val="24"/>
              </w:rPr>
              <w:t xml:space="preserve"> суммы, </w:t>
            </w:r>
            <w:r w:rsidRPr="002831ED">
              <w:rPr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>
              <w:rPr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бюджета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>
              <w:rPr>
                <w:snapToGrid w:val="0"/>
                <w:sz w:val="24"/>
                <w:szCs w:val="24"/>
              </w:rPr>
              <w:t>,</w:t>
            </w:r>
            <w:r w:rsidRPr="002831ED">
              <w:rPr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14:paraId="42EB9489" w14:textId="77777777" w:rsidR="004404CE" w:rsidRPr="002831ED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4404CE" w:rsidRPr="0008016A" w14:paraId="7E8F8978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4B228328" w14:textId="77777777" w:rsidR="004404CE" w:rsidRPr="007A4D45" w:rsidRDefault="004404CE" w:rsidP="00C25A37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060E7F42" w14:textId="1C718ADB" w:rsidR="004404CE" w:rsidRPr="007A4D45" w:rsidRDefault="004404CE" w:rsidP="00C25A37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7534C5C3" w14:textId="77777777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0493D24A" w14:textId="77777777" w:rsidR="004404CE" w:rsidRPr="007A4D45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5F70B85" w14:textId="77777777" w:rsidR="004404CE" w:rsidRPr="007A4D45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6181AE5A" w14:textId="77777777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470AA603" w14:textId="77777777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1F8AA3D3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6399AC44" w14:textId="77777777" w:rsidR="004404CE" w:rsidRPr="007A4D45" w:rsidRDefault="004404CE" w:rsidP="00C25A37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1972874B" w14:textId="5ECC42DB" w:rsidR="004404CE" w:rsidRPr="007A4D45" w:rsidRDefault="004404CE" w:rsidP="00C25A37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lastRenderedPageBreak/>
              <w:t>Муринского городского поселения</w:t>
            </w:r>
          </w:p>
        </w:tc>
        <w:tc>
          <w:tcPr>
            <w:tcW w:w="1045" w:type="pct"/>
            <w:shd w:val="clear" w:color="auto" w:fill="FFFFFF"/>
          </w:tcPr>
          <w:p w14:paraId="59BD12E0" w14:textId="77777777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/Е, </w:t>
            </w:r>
          </w:p>
          <w:p w14:paraId="4589F1EB" w14:textId="77777777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где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58129657" w14:textId="77777777" w:rsidR="004404CE" w:rsidRPr="00FC59D1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 xml:space="preserve">Е – кассовое исполнение расходов ГРБС в отчётном </w:t>
            </w:r>
            <w:r>
              <w:rPr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5C1E7CDE" w14:textId="77777777" w:rsidR="004404CE" w:rsidRPr="007A4D45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18A934C1" w14:textId="77777777" w:rsidR="004404CE" w:rsidRPr="00302395" w:rsidRDefault="004404CE" w:rsidP="00C25A37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2E599D5E" w14:textId="77777777" w:rsidR="004404CE" w:rsidRPr="007A4D45" w:rsidRDefault="004404CE" w:rsidP="00C25A37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A06EA58" wp14:editId="365905F7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3EF6DD0A" w14:textId="77777777" w:rsidR="004404CE" w:rsidRPr="007A4D4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Негативным считается факт увеличения объёма невыясненных </w:t>
            </w:r>
            <w:r w:rsidRPr="007A4D45">
              <w:rPr>
                <w:sz w:val="24"/>
                <w:szCs w:val="24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4404CE" w:rsidRPr="0008016A" w14:paraId="7F33318D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4BB8B4E" w14:textId="77777777" w:rsidR="004404CE" w:rsidRPr="007A4D45" w:rsidRDefault="004404CE" w:rsidP="00C25A37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49DBE4E9" w14:textId="77777777" w:rsidR="004404CE" w:rsidRPr="007A4D45" w:rsidRDefault="004404CE" w:rsidP="00C25A37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13E9939E" w14:textId="77777777" w:rsidR="004404CE" w:rsidRPr="00E41423" w:rsidRDefault="004404CE" w:rsidP="00C25A37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sz w:val="24"/>
                <w:szCs w:val="24"/>
              </w:rPr>
              <w:t>ГАДБ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02D0C721" w14:textId="5B459ACC" w:rsidR="004404CE" w:rsidRPr="00E41423" w:rsidRDefault="004404CE" w:rsidP="006F1E5E">
            <w:pPr>
              <w:numPr>
                <w:ilvl w:val="0"/>
                <w:numId w:val="5"/>
              </w:numPr>
              <w:tabs>
                <w:tab w:val="clear" w:pos="1070"/>
                <w:tab w:val="num" w:pos="0"/>
                <w:tab w:val="left" w:pos="220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B46121" w:rsidRPr="00E4142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14:paraId="1E73EF58" w14:textId="77777777" w:rsidR="004404CE" w:rsidRPr="00E41423" w:rsidRDefault="004404CE" w:rsidP="006F1E5E">
            <w:pPr>
              <w:numPr>
                <w:ilvl w:val="0"/>
                <w:numId w:val="5"/>
              </w:numPr>
              <w:tabs>
                <w:tab w:val="clear" w:pos="1070"/>
                <w:tab w:val="num" w:pos="0"/>
                <w:tab w:val="left" w:pos="220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14:paraId="60B1B8D8" w14:textId="77777777" w:rsidR="004404CE" w:rsidRPr="00E41423" w:rsidRDefault="004404CE" w:rsidP="006F1E5E">
            <w:pPr>
              <w:numPr>
                <w:ilvl w:val="0"/>
                <w:numId w:val="5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line="235" w:lineRule="auto"/>
              <w:ind w:left="0" w:firstLine="32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1D0D17F4" w14:textId="77777777" w:rsidR="004404CE" w:rsidRPr="00E41423" w:rsidRDefault="004404CE" w:rsidP="006F1E5E">
            <w:pPr>
              <w:numPr>
                <w:ilvl w:val="0"/>
                <w:numId w:val="5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line="235" w:lineRule="auto"/>
              <w:ind w:left="0" w:firstLine="32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1A5CAB2F" w14:textId="77777777" w:rsidR="004404CE" w:rsidRPr="00E41423" w:rsidRDefault="004404CE" w:rsidP="006F1E5E">
            <w:pPr>
              <w:numPr>
                <w:ilvl w:val="0"/>
                <w:numId w:val="5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41423">
              <w:rPr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701FDEBF" w14:textId="77777777" w:rsidR="004404CE" w:rsidRPr="00E41423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11B139D4" w14:textId="77777777" w:rsidR="004404CE" w:rsidRPr="00E41423" w:rsidRDefault="004404CE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570437FB" w14:textId="77777777" w:rsidR="004404CE" w:rsidRPr="00E41423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57E47A57" w14:textId="77777777" w:rsidR="004404CE" w:rsidRPr="00E41423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7336337E" w14:textId="77777777" w:rsidR="004404CE" w:rsidRPr="00E41423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01626B74" w14:textId="77777777" w:rsidR="004404CE" w:rsidRPr="00E41423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41423">
              <w:rPr>
                <w:sz w:val="24"/>
                <w:szCs w:val="24"/>
                <w:lang w:val="en-US"/>
              </w:rPr>
              <w:t>E</w:t>
            </w:r>
            <w:r w:rsidRPr="00E41423">
              <w:rPr>
                <w:sz w:val="24"/>
                <w:szCs w:val="24"/>
              </w:rPr>
              <w:t xml:space="preserve"> (</w:t>
            </w:r>
            <w:r w:rsidRPr="00E41423">
              <w:rPr>
                <w:sz w:val="24"/>
                <w:szCs w:val="24"/>
                <w:lang w:val="en-US"/>
              </w:rPr>
              <w:t>P</w:t>
            </w:r>
            <w:r w:rsidRPr="00E41423">
              <w:rPr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37C0EC3A" w14:textId="60F42522" w:rsidR="004404CE" w:rsidRPr="004341D5" w:rsidRDefault="004404CE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341D5">
              <w:rPr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sz w:val="24"/>
                <w:szCs w:val="24"/>
              </w:rPr>
              <w:t xml:space="preserve">бюджет </w:t>
            </w:r>
            <w:r w:rsidR="00B46121" w:rsidRPr="00C02C19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</w:tr>
      <w:tr w:rsidR="004404CE" w:rsidRPr="0008016A" w14:paraId="45884A53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6A00FAA3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29C2857" w14:textId="77777777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7BC4655F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3871F090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6269251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10C7E447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F8D29C5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</w:tr>
      <w:tr w:rsidR="004404CE" w:rsidRPr="0008016A" w14:paraId="0ED343C1" w14:textId="77777777" w:rsidTr="00C25A3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1898313D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21A5B7E5" w14:textId="77777777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6D8C91A6" w14:textId="5CA987E1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A10DB9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</w:t>
            </w:r>
            <w:r w:rsidR="00B821A8" w:rsidRPr="00A10DB9">
              <w:rPr>
                <w:rFonts w:eastAsia="Calibri"/>
                <w:sz w:val="24"/>
                <w:szCs w:val="24"/>
              </w:rPr>
              <w:t>– утверждённые</w:t>
            </w:r>
            <w:r w:rsidRPr="00A10DB9">
              <w:rPr>
                <w:rFonts w:eastAsia="Calibri"/>
                <w:sz w:val="24"/>
                <w:szCs w:val="24"/>
              </w:rPr>
              <w:t xml:space="preserve">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44BC75C1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CFE4F0C" w14:textId="77777777" w:rsidR="004404CE" w:rsidRPr="0016396C" w:rsidRDefault="004404CE" w:rsidP="00C25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132B4259" w14:textId="77777777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7D9D12A4" w14:textId="77777777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0DE11445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4404CE" w:rsidRPr="0008016A" w14:paraId="7A462EF4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59DB0ECA" w14:textId="77777777" w:rsidR="004404CE" w:rsidRPr="007A4D45" w:rsidRDefault="004404CE" w:rsidP="00C25A3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3D346C1" w14:textId="77777777" w:rsidR="004404CE" w:rsidRPr="007A4D45" w:rsidRDefault="004404CE" w:rsidP="00C25A3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1B4E3F1F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23D8360C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89E1D29" w14:textId="77777777" w:rsidR="004404CE" w:rsidRPr="007A4D45" w:rsidRDefault="004404CE" w:rsidP="00C25A37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24D18D94" w14:textId="77777777" w:rsidR="004404CE" w:rsidRPr="007A4D45" w:rsidRDefault="004404CE" w:rsidP="00C25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16313EE2" w14:textId="77777777" w:rsidR="004404CE" w:rsidRPr="007A4D45" w:rsidRDefault="004404CE" w:rsidP="00C25A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404CE" w:rsidRPr="002831ED" w14:paraId="342F492D" w14:textId="77777777" w:rsidTr="00C25A37">
        <w:trPr>
          <w:trHeight w:val="57"/>
        </w:trPr>
        <w:tc>
          <w:tcPr>
            <w:tcW w:w="204" w:type="pct"/>
            <w:shd w:val="clear" w:color="auto" w:fill="FFFFFF"/>
          </w:tcPr>
          <w:p w14:paraId="71843216" w14:textId="77777777" w:rsidR="004404CE" w:rsidRPr="002831ED" w:rsidRDefault="004404CE" w:rsidP="00C25A37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14:paraId="7782621C" w14:textId="77777777" w:rsidR="004404CE" w:rsidRPr="002831ED" w:rsidRDefault="004404CE" w:rsidP="00C25A37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z w:val="24"/>
                <w:szCs w:val="24"/>
              </w:rPr>
              <w:t>муниципального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5FFAD092" w14:textId="77777777" w:rsidR="004404CE" w:rsidRPr="002831ED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>
              <w:rPr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snapToGrid w:val="0"/>
                <w:sz w:val="24"/>
                <w:szCs w:val="24"/>
              </w:rPr>
              <w:t xml:space="preserve">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34204961" w14:textId="77777777" w:rsidR="004404CE" w:rsidRPr="002831ED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55ABEDFF" w14:textId="77777777" w:rsidR="004404CE" w:rsidRPr="002831ED" w:rsidRDefault="004404CE" w:rsidP="00C25A3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1ED">
              <w:rPr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3FD62EB9" w14:textId="77777777" w:rsidR="004404CE" w:rsidRPr="002831ED" w:rsidRDefault="004404CE" w:rsidP="00C25A37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>) = 1, если</w:t>
            </w:r>
            <w:r w:rsidRPr="002831ED">
              <w:rPr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snapToGrid w:val="0"/>
                <w:sz w:val="24"/>
                <w:szCs w:val="24"/>
              </w:rPr>
              <w:t>;</w:t>
            </w:r>
          </w:p>
          <w:p w14:paraId="16CB35F1" w14:textId="77777777" w:rsidR="004404CE" w:rsidRPr="007E18B7" w:rsidRDefault="004404CE" w:rsidP="00C25A37">
            <w:pPr>
              <w:spacing w:line="230" w:lineRule="auto"/>
              <w:jc w:val="both"/>
              <w:rPr>
                <w:spacing w:val="-6"/>
                <w:sz w:val="24"/>
                <w:szCs w:val="24"/>
              </w:rPr>
            </w:pPr>
            <w:r w:rsidRPr="007E18B7">
              <w:rPr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</w:t>
            </w:r>
            <w:r>
              <w:rPr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>
              <w:rPr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0CE12403" w14:textId="77777777" w:rsidR="004404CE" w:rsidRPr="002831ED" w:rsidRDefault="004404CE" w:rsidP="00C25A37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</w:tbl>
    <w:p w14:paraId="01D92E13" w14:textId="77777777" w:rsidR="00C3202F" w:rsidRDefault="00C3202F" w:rsidP="00C3202F">
      <w:pPr>
        <w:spacing w:line="192" w:lineRule="auto"/>
        <w:rPr>
          <w:sz w:val="28"/>
          <w:szCs w:val="28"/>
        </w:rPr>
        <w:sectPr w:rsidR="00C3202F" w:rsidSect="004404CE">
          <w:pgSz w:w="16838" w:h="11906" w:orient="landscape"/>
          <w:pgMar w:top="1418" w:right="567" w:bottom="567" w:left="993" w:header="709" w:footer="709" w:gutter="0"/>
          <w:pgNumType w:start="0"/>
          <w:cols w:space="708"/>
          <w:titlePg/>
          <w:docGrid w:linePitch="360"/>
        </w:sectPr>
      </w:pPr>
    </w:p>
    <w:p w14:paraId="30BF8FAB" w14:textId="77777777" w:rsidR="002602FE" w:rsidRDefault="002602FE" w:rsidP="009E05A1">
      <w:pPr>
        <w:pStyle w:val="ConsPlusTitle"/>
        <w:jc w:val="right"/>
        <w:rPr>
          <w:b w:val="0"/>
          <w:bCs/>
          <w:szCs w:val="24"/>
        </w:rPr>
      </w:pPr>
    </w:p>
    <w:p w14:paraId="575E1E0F" w14:textId="1797AC74" w:rsidR="009E05A1" w:rsidRPr="00E819BA" w:rsidRDefault="009E05A1" w:rsidP="009E05A1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Приложение № </w:t>
      </w:r>
      <w:r>
        <w:rPr>
          <w:b w:val="0"/>
          <w:bCs/>
          <w:szCs w:val="24"/>
        </w:rPr>
        <w:t>3</w:t>
      </w:r>
      <w:r w:rsidRPr="00E819BA">
        <w:rPr>
          <w:b w:val="0"/>
          <w:bCs/>
          <w:szCs w:val="24"/>
        </w:rPr>
        <w:t xml:space="preserve"> к Порядку Порядок проведения мониторинга </w:t>
      </w:r>
    </w:p>
    <w:p w14:paraId="50B3FFE3" w14:textId="77777777" w:rsidR="009E05A1" w:rsidRPr="00E819BA" w:rsidRDefault="009E05A1" w:rsidP="009E05A1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качества финансового менеджмента, осуществляемого главными распорядителями </w:t>
      </w:r>
    </w:p>
    <w:p w14:paraId="246C8A86" w14:textId="77777777" w:rsidR="009E05A1" w:rsidRDefault="009E05A1" w:rsidP="009E05A1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>средств бюджета муниципального образования «Муринское городское поселение»</w:t>
      </w:r>
      <w:r>
        <w:rPr>
          <w:b w:val="0"/>
          <w:bCs/>
          <w:szCs w:val="24"/>
        </w:rPr>
        <w:t xml:space="preserve"> </w:t>
      </w:r>
    </w:p>
    <w:p w14:paraId="730AEF19" w14:textId="77777777" w:rsidR="009E05A1" w:rsidRPr="00C3202F" w:rsidRDefault="009E05A1" w:rsidP="009E05A1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Всеволожского муниципального района Ленинградской области</w:t>
      </w:r>
    </w:p>
    <w:p w14:paraId="11884009" w14:textId="77777777" w:rsidR="00C3202F" w:rsidRDefault="00C3202F" w:rsidP="00C3202F">
      <w:pPr>
        <w:widowControl w:val="0"/>
        <w:rPr>
          <w:sz w:val="28"/>
          <w:szCs w:val="28"/>
        </w:rPr>
      </w:pPr>
    </w:p>
    <w:p w14:paraId="330D6446" w14:textId="77777777" w:rsidR="00C3202F" w:rsidRPr="00930097" w:rsidRDefault="00C3202F" w:rsidP="00C3202F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14:paraId="23CCA474" w14:textId="77777777" w:rsidR="00C3202F" w:rsidRPr="00930097" w:rsidRDefault="00C3202F" w:rsidP="00C3202F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</w:t>
      </w:r>
      <w:r w:rsidRPr="009300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ного</w:t>
      </w:r>
      <w:r w:rsidRPr="00930097">
        <w:rPr>
          <w:b/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</w:t>
      </w:r>
    </w:p>
    <w:p w14:paraId="7CCDB381" w14:textId="77777777" w:rsidR="00C3202F" w:rsidRPr="00930097" w:rsidRDefault="00C3202F" w:rsidP="00C3202F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качества финансового менеджмента, осуществляемого главными</w:t>
      </w:r>
    </w:p>
    <w:p w14:paraId="7A6C52FF" w14:textId="3EEB17B5" w:rsidR="00C3202F" w:rsidRPr="008A3C62" w:rsidRDefault="00C3202F" w:rsidP="00C3202F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распорядителями средств </w:t>
      </w:r>
      <w:r w:rsidRPr="00930097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Муринского городского поселения</w:t>
      </w:r>
    </w:p>
    <w:p w14:paraId="28B8F9A6" w14:textId="77777777" w:rsidR="00C3202F" w:rsidRDefault="00C3202F" w:rsidP="00C3202F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14:paraId="5DB91B0C" w14:textId="77777777" w:rsidR="00C3202F" w:rsidRDefault="00C3202F" w:rsidP="009E05A1">
      <w:pPr>
        <w:rPr>
          <w:b/>
          <w:sz w:val="28"/>
          <w:szCs w:val="28"/>
        </w:rPr>
      </w:pPr>
    </w:p>
    <w:p w14:paraId="214F8E3A" w14:textId="77777777" w:rsidR="00C3202F" w:rsidRPr="005A215B" w:rsidRDefault="00C3202F" w:rsidP="00C3202F">
      <w:pPr>
        <w:rPr>
          <w:bCs/>
          <w:iCs/>
          <w:sz w:val="24"/>
          <w:szCs w:val="24"/>
        </w:rPr>
      </w:pPr>
      <w:r w:rsidRPr="005A215B">
        <w:rPr>
          <w:bCs/>
          <w:iCs/>
          <w:sz w:val="24"/>
          <w:szCs w:val="24"/>
        </w:rPr>
        <w:t>Главный распорядитель средств бюджета</w:t>
      </w:r>
    </w:p>
    <w:p w14:paraId="04100C02" w14:textId="573C6DCD" w:rsidR="00C3202F" w:rsidRPr="005A215B" w:rsidRDefault="009E05A1" w:rsidP="00C3202F">
      <w:pPr>
        <w:jc w:val="both"/>
        <w:rPr>
          <w:bCs/>
          <w:iCs/>
          <w:sz w:val="24"/>
          <w:szCs w:val="24"/>
        </w:rPr>
      </w:pPr>
      <w:r w:rsidRPr="005A215B">
        <w:rPr>
          <w:bCs/>
          <w:iCs/>
          <w:sz w:val="24"/>
          <w:szCs w:val="24"/>
        </w:rPr>
        <w:t>Муринского городского поселения</w:t>
      </w:r>
      <w:r w:rsidRPr="005A215B">
        <w:rPr>
          <w:snapToGrid w:val="0"/>
          <w:color w:val="000000"/>
          <w:sz w:val="24"/>
          <w:szCs w:val="24"/>
        </w:rPr>
        <w:t xml:space="preserve"> _</w:t>
      </w:r>
      <w:r w:rsidR="00C3202F" w:rsidRPr="005A215B">
        <w:rPr>
          <w:bCs/>
          <w:iCs/>
          <w:sz w:val="24"/>
          <w:szCs w:val="24"/>
        </w:rPr>
        <w:t>_______________</w:t>
      </w:r>
    </w:p>
    <w:p w14:paraId="76A96065" w14:textId="77777777" w:rsidR="00C3202F" w:rsidRPr="005A215B" w:rsidRDefault="00C3202F" w:rsidP="00C3202F">
      <w:pPr>
        <w:jc w:val="both"/>
        <w:rPr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C3202F" w:rsidRPr="005A215B" w14:paraId="0AA3D4A5" w14:textId="77777777" w:rsidTr="00C25A37">
        <w:trPr>
          <w:trHeight w:val="611"/>
        </w:trPr>
        <w:tc>
          <w:tcPr>
            <w:tcW w:w="325" w:type="pct"/>
            <w:vAlign w:val="center"/>
          </w:tcPr>
          <w:p w14:paraId="5AE40152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№</w:t>
            </w:r>
          </w:p>
          <w:p w14:paraId="78137FBA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1F17F3B7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74ED71BE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431840D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Значение</w:t>
            </w:r>
          </w:p>
        </w:tc>
      </w:tr>
    </w:tbl>
    <w:p w14:paraId="4A218353" w14:textId="77777777" w:rsidR="00C3202F" w:rsidRPr="005A215B" w:rsidRDefault="00C3202F" w:rsidP="00C3202F">
      <w:pPr>
        <w:spacing w:line="14" w:lineRule="auto"/>
        <w:rPr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C3202F" w:rsidRPr="005A215B" w14:paraId="6A417812" w14:textId="77777777" w:rsidTr="00C25A37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8A3" w14:textId="77777777" w:rsidR="00C3202F" w:rsidRPr="005A215B" w:rsidRDefault="00C3202F" w:rsidP="00C25A37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5A21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74C1" w14:textId="77777777" w:rsidR="00C3202F" w:rsidRPr="005A215B" w:rsidRDefault="00C3202F" w:rsidP="00C25A37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5A21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B26" w14:textId="77777777" w:rsidR="00C3202F" w:rsidRPr="005A215B" w:rsidRDefault="00C3202F" w:rsidP="00C25A37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5A21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C3F" w14:textId="77777777" w:rsidR="00C3202F" w:rsidRPr="005A215B" w:rsidRDefault="00C3202F" w:rsidP="00C25A37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5A215B">
              <w:rPr>
                <w:bCs/>
                <w:sz w:val="24"/>
                <w:szCs w:val="24"/>
              </w:rPr>
              <w:t>4</w:t>
            </w:r>
          </w:p>
        </w:tc>
      </w:tr>
      <w:tr w:rsidR="00C3202F" w:rsidRPr="005A215B" w14:paraId="410A9568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CE9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88F3" w14:textId="7832D12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9E05A1" w:rsidRPr="005A215B">
              <w:rPr>
                <w:sz w:val="24"/>
                <w:szCs w:val="24"/>
              </w:rPr>
              <w:t>Муринского городского</w:t>
            </w:r>
            <w:r w:rsidRPr="005A215B">
              <w:rPr>
                <w:sz w:val="24"/>
                <w:szCs w:val="24"/>
              </w:rPr>
              <w:t xml:space="preserve"> поселения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80F5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1710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689A47BD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364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50A6" w14:textId="0339B4AE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9E05A1" w:rsidRPr="005A215B">
              <w:rPr>
                <w:sz w:val="24"/>
                <w:szCs w:val="24"/>
              </w:rPr>
              <w:t>Муринского городского поселения</w:t>
            </w:r>
            <w:r w:rsidR="009E05A1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9E05A1" w:rsidRPr="005A215B">
              <w:rPr>
                <w:sz w:val="24"/>
                <w:szCs w:val="24"/>
              </w:rPr>
              <w:t>Муринского городского поселения</w:t>
            </w:r>
            <w:r w:rsidR="009E05A1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CAAB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7E9ADE34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7A2A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 </w:t>
            </w:r>
          </w:p>
        </w:tc>
      </w:tr>
      <w:tr w:rsidR="00C3202F" w:rsidRPr="005A215B" w14:paraId="12E09482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D7E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199B" w14:textId="02C5A199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9E05A1" w:rsidRPr="005A215B">
              <w:rPr>
                <w:sz w:val="24"/>
                <w:szCs w:val="24"/>
              </w:rPr>
              <w:t>Муринского городского поселения</w:t>
            </w:r>
            <w:r w:rsidR="009E05A1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 xml:space="preserve">(далее – ГРБС) согласно сводной бюджетной росписи бюджета </w:t>
            </w:r>
            <w:r w:rsidR="009E05A1" w:rsidRPr="005A215B">
              <w:rPr>
                <w:sz w:val="24"/>
                <w:szCs w:val="24"/>
              </w:rPr>
              <w:t>Муринского городского поселения</w:t>
            </w:r>
            <w:r w:rsidR="009E05A1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6F1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16E6FEE9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DE94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363178A4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04E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B933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C3B3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4C0192A0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F3D7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0CB95F1B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708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C460" w14:textId="16C27272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9E05A1" w:rsidRPr="005A215B">
              <w:rPr>
                <w:sz w:val="24"/>
                <w:szCs w:val="24"/>
              </w:rPr>
              <w:t>Муринского городского поселения</w:t>
            </w:r>
            <w:r w:rsidR="009E05A1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61E0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7B03C7C1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4134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35D39674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1E9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5CD7" w14:textId="5DC35C89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Количество дней отклонений от установленного </w:t>
            </w:r>
            <w:r w:rsidRPr="005A215B">
              <w:rPr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финансовое управление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6BBC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5A215B">
              <w:rPr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FE03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6B5308BF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00F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109A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Кассовое исполнение расходов ГРБС в отчётном </w:t>
            </w:r>
            <w:r w:rsidRPr="005A215B">
              <w:rPr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C3C8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0E748F59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0BF2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15DB656E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C50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2CAE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D2E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44E91981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41C1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4516B72C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80C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08D8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Средний объём кассовых расходов ГРБС </w:t>
            </w:r>
            <w:r w:rsidRPr="005A215B">
              <w:rPr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210F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507C0714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60CF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22F30002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1E3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7F34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E182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4D0AF61E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B816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 </w:t>
            </w:r>
          </w:p>
        </w:tc>
      </w:tr>
      <w:tr w:rsidR="00C3202F" w:rsidRPr="005A215B" w14:paraId="10CDA687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24C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8F1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AEA3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4A2EA24B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F37B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57CFE190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1CD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E743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Объём кредиторской задолженности по расчётам </w:t>
            </w:r>
            <w:r w:rsidRPr="005A215B">
              <w:rPr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BB40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4A204BC8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2713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442257AD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19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057A" w14:textId="7777777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Объём дебиторской задолженности по расчётам </w:t>
            </w:r>
            <w:r w:rsidRPr="005A215B">
              <w:rPr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FAA7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Тыс.</w:t>
            </w:r>
          </w:p>
          <w:p w14:paraId="2C0AB0A3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1A22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 </w:t>
            </w:r>
          </w:p>
        </w:tc>
      </w:tr>
      <w:tr w:rsidR="00C3202F" w:rsidRPr="005A215B" w14:paraId="086151B0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311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509A" w14:textId="2504CAD7" w:rsidR="00C3202F" w:rsidRPr="005A215B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Сумма, 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br/>
              <w:t>с начала финансового года по исполнительным</w:t>
            </w:r>
            <w:r w:rsidRPr="005A215B">
              <w:rPr>
                <w:sz w:val="24"/>
                <w:szCs w:val="24"/>
              </w:rPr>
              <w:t xml:space="preserve"> документам 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5A215B" w:rsidRPr="005A215B">
              <w:rPr>
                <w:sz w:val="24"/>
                <w:szCs w:val="24"/>
              </w:rPr>
              <w:t>Муринского городского поселения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5A215B">
              <w:rPr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26D8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Тыс. </w:t>
            </w:r>
          </w:p>
          <w:p w14:paraId="7A7112E4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C0A5" w14:textId="77777777" w:rsidR="00C3202F" w:rsidRPr="005A215B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0209B275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4F4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67F8" w14:textId="57D8823C" w:rsidR="00C3202F" w:rsidRPr="005A215B" w:rsidRDefault="00C3202F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Объём невыясненных поступлений по главному </w:t>
            </w:r>
            <w:r w:rsidRPr="005A215B">
              <w:rPr>
                <w:sz w:val="24"/>
                <w:szCs w:val="24"/>
              </w:rPr>
              <w:br/>
              <w:t xml:space="preserve">администратору доходов бюджета </w:t>
            </w:r>
            <w:r w:rsidR="005A215B" w:rsidRPr="005A215B">
              <w:rPr>
                <w:sz w:val="24"/>
                <w:szCs w:val="24"/>
              </w:rPr>
              <w:t>Муринского городского поселения</w:t>
            </w:r>
            <w:r w:rsidR="005A215B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58D5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Тыс.</w:t>
            </w:r>
          </w:p>
          <w:p w14:paraId="03E79EA7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13C7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1D85DC8D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AF7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12DF" w14:textId="42337B9E" w:rsidR="00C3202F" w:rsidRPr="005A215B" w:rsidRDefault="00C3202F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Правовой акт главного администратора доходов </w:t>
            </w:r>
            <w:r w:rsidRPr="005A215B">
              <w:rPr>
                <w:sz w:val="24"/>
                <w:szCs w:val="24"/>
              </w:rPr>
              <w:br/>
              <w:t xml:space="preserve">бюджета </w:t>
            </w:r>
            <w:r w:rsidR="005A215B" w:rsidRPr="005A215B">
              <w:rPr>
                <w:sz w:val="24"/>
                <w:szCs w:val="24"/>
              </w:rPr>
              <w:t>Муринского городского поселения</w:t>
            </w:r>
            <w:r w:rsidR="005A215B" w:rsidRPr="005A215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3BFF" w14:textId="5967E2A0" w:rsidR="00C3202F" w:rsidRPr="005A215B" w:rsidRDefault="00C3202F" w:rsidP="0003552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6D31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221C772E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858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783" w14:textId="49AA3E0B" w:rsidR="00C3202F" w:rsidRPr="005A215B" w:rsidRDefault="00C3202F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35527">
              <w:rPr>
                <w:sz w:val="26"/>
                <w:szCs w:val="26"/>
              </w:rPr>
              <w:t>Муринского городского поселения</w:t>
            </w:r>
            <w:r w:rsidR="0003552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3144" w14:textId="1D6ACCC1" w:rsidR="00035527" w:rsidRPr="005A215B" w:rsidRDefault="00C3202F" w:rsidP="0003552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Ссылка </w:t>
            </w:r>
          </w:p>
          <w:p w14:paraId="45BFCBC7" w14:textId="016DF4DD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7578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461693C0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97B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1F3E" w14:textId="434C1900" w:rsidR="00C3202F" w:rsidRPr="005A215B" w:rsidRDefault="00C3202F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35527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03552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035527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8C61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2CA6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2D7E9EFC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679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051D" w14:textId="50E49301" w:rsidR="00C3202F" w:rsidRPr="005A215B" w:rsidRDefault="00C3202F" w:rsidP="00C25A3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35527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035527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E567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7F46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7F264CED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B5E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2C7A" w14:textId="77777777" w:rsidR="00C3202F" w:rsidRPr="005A215B" w:rsidRDefault="00C3202F" w:rsidP="00C25A37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5A215B">
              <w:rPr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0A60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FEB6" w14:textId="77777777" w:rsidR="00C3202F" w:rsidRPr="005A215B" w:rsidRDefault="00C3202F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412C43D5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4DE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53C1" w14:textId="4081021C" w:rsidR="00C3202F" w:rsidRPr="005A215B" w:rsidRDefault="00C3202F" w:rsidP="00C25A37">
            <w:pPr>
              <w:jc w:val="both"/>
              <w:rPr>
                <w:sz w:val="24"/>
                <w:szCs w:val="24"/>
              </w:rPr>
            </w:pPr>
            <w:r w:rsidRPr="005A215B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показателей планов финансово-хозяйственной деятельности или информации о бюджетных обязательствах </w:t>
            </w:r>
            <w:r w:rsidR="00035527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FDBD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016A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510D86F6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3D3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707F" w14:textId="6762B67D" w:rsidR="00C3202F" w:rsidRPr="005A215B" w:rsidRDefault="00035527" w:rsidP="00C25A37">
            <w:pPr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Количество муниципальных учреждений,</w:t>
            </w:r>
            <w:r w:rsidR="00C3202F" w:rsidRPr="005A215B">
              <w:rPr>
                <w:sz w:val="24"/>
                <w:szCs w:val="24"/>
              </w:rPr>
              <w:t xml:space="preserve"> разместивших сведения на официальном сайте Российской Федерации </w:t>
            </w:r>
            <w:r w:rsidR="00C3202F" w:rsidRPr="005A215B">
              <w:rPr>
                <w:sz w:val="24"/>
                <w:szCs w:val="24"/>
              </w:rPr>
              <w:lastRenderedPageBreak/>
              <w:t>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B917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720E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5A215B" w14:paraId="352A86CD" w14:textId="77777777" w:rsidTr="00C25A3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939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889D" w14:textId="77777777" w:rsidR="00C3202F" w:rsidRPr="005A215B" w:rsidRDefault="00C3202F" w:rsidP="00C25A37">
            <w:pPr>
              <w:jc w:val="both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F5FB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  <w:r w:rsidRPr="005A215B">
              <w:rPr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7D44" w14:textId="77777777" w:rsidR="00C3202F" w:rsidRPr="005A215B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822BEF" w14:textId="77777777" w:rsidR="00C3202F" w:rsidRPr="00930097" w:rsidRDefault="00C3202F" w:rsidP="00C3202F">
      <w:pPr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3202F" w:rsidRPr="00930097" w14:paraId="1973996E" w14:textId="77777777" w:rsidTr="00C25A3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1EA" w14:textId="77777777" w:rsidR="00C3202F" w:rsidRPr="00035527" w:rsidRDefault="00C3202F" w:rsidP="00C25A37">
            <w:pPr>
              <w:rPr>
                <w:sz w:val="24"/>
                <w:szCs w:val="24"/>
              </w:rPr>
            </w:pPr>
            <w:r w:rsidRPr="00035527">
              <w:rPr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C3202F" w:rsidRPr="00A36446" w14:paraId="44A62BA5" w14:textId="77777777" w:rsidTr="00C25A3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C604" w14:textId="77777777" w:rsidR="00C3202F" w:rsidRPr="00035527" w:rsidRDefault="00C3202F" w:rsidP="00C25A37">
            <w:pPr>
              <w:rPr>
                <w:sz w:val="24"/>
                <w:szCs w:val="24"/>
              </w:rPr>
            </w:pPr>
            <w:r w:rsidRPr="00035527">
              <w:rPr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3202F" w:rsidRPr="00930097" w14:paraId="3D5228AD" w14:textId="77777777" w:rsidTr="00C25A3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885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D0D" w14:textId="77777777" w:rsidR="00C3202F" w:rsidRPr="00035527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E12F" w14:textId="77777777" w:rsidR="00C3202F" w:rsidRPr="00035527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A2A" w14:textId="77777777" w:rsidR="00C3202F" w:rsidRPr="00035527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930097" w14:paraId="5EE6E4E4" w14:textId="77777777" w:rsidTr="00C25A3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043" w14:textId="77777777" w:rsidR="00C3202F" w:rsidRPr="00035527" w:rsidRDefault="00C3202F" w:rsidP="00C25A37">
            <w:pPr>
              <w:rPr>
                <w:sz w:val="24"/>
                <w:szCs w:val="24"/>
              </w:rPr>
            </w:pPr>
            <w:r w:rsidRPr="00035527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C3202F" w:rsidRPr="00930097" w14:paraId="0FA5D94D" w14:textId="77777777" w:rsidTr="00C25A3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4C4" w14:textId="072D04E3" w:rsidR="00C3202F" w:rsidRPr="00035527" w:rsidRDefault="00C3202F" w:rsidP="00C25A37">
            <w:pPr>
              <w:rPr>
                <w:sz w:val="24"/>
                <w:szCs w:val="24"/>
              </w:rPr>
            </w:pPr>
            <w:r w:rsidRPr="00035527">
              <w:rPr>
                <w:sz w:val="24"/>
                <w:szCs w:val="24"/>
              </w:rPr>
              <w:t xml:space="preserve">                                (должность)           (подпись)            (расшифровка подписи)      </w:t>
            </w:r>
          </w:p>
        </w:tc>
      </w:tr>
      <w:tr w:rsidR="00C3202F" w:rsidRPr="00930097" w14:paraId="0CBE9ADF" w14:textId="77777777" w:rsidTr="00C25A3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722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AFB" w14:textId="77777777" w:rsidR="00C3202F" w:rsidRPr="00035527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7AAD" w14:textId="77777777" w:rsidR="00C3202F" w:rsidRPr="00035527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13B" w14:textId="77777777" w:rsidR="00C3202F" w:rsidRPr="00035527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930097" w14:paraId="45FBC82E" w14:textId="77777777" w:rsidTr="00C25A3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69A" w14:textId="77777777" w:rsidR="00C3202F" w:rsidRPr="00035527" w:rsidRDefault="00C3202F" w:rsidP="00C25A37">
            <w:pPr>
              <w:rPr>
                <w:sz w:val="24"/>
                <w:szCs w:val="24"/>
              </w:rPr>
            </w:pPr>
            <w:r w:rsidRPr="00035527">
              <w:rPr>
                <w:sz w:val="24"/>
                <w:szCs w:val="24"/>
              </w:rPr>
              <w:t>_________  _________________20 ___   г.</w:t>
            </w:r>
          </w:p>
          <w:p w14:paraId="7131EE26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  <w:p w14:paraId="238A2E74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  <w:p w14:paraId="0724DB5B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  <w:p w14:paraId="2BFFE2EA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  <w:p w14:paraId="12B0EEF9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  <w:p w14:paraId="28CC7045" w14:textId="77777777" w:rsidR="00C3202F" w:rsidRPr="00035527" w:rsidRDefault="00C3202F" w:rsidP="00C25A37">
            <w:pPr>
              <w:rPr>
                <w:sz w:val="24"/>
                <w:szCs w:val="24"/>
              </w:rPr>
            </w:pPr>
          </w:p>
        </w:tc>
      </w:tr>
    </w:tbl>
    <w:p w14:paraId="673B60A1" w14:textId="77777777" w:rsidR="00C3202F" w:rsidRDefault="00C3202F" w:rsidP="00C3202F">
      <w:pPr>
        <w:widowControl w:val="0"/>
        <w:spacing w:line="360" w:lineRule="auto"/>
        <w:ind w:left="6237"/>
        <w:jc w:val="center"/>
        <w:rPr>
          <w:sz w:val="28"/>
          <w:szCs w:val="28"/>
        </w:rPr>
      </w:pPr>
    </w:p>
    <w:p w14:paraId="374B10A7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5819887B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18B8A9CF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4F5EC1E3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336902DB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22EDE3A5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742CE168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6829A09A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35BAEA10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7856AC49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4A75EA21" w14:textId="77777777" w:rsidR="005A215B" w:rsidRDefault="005A215B" w:rsidP="00C3202F">
      <w:pPr>
        <w:widowControl w:val="0"/>
        <w:ind w:left="6237"/>
        <w:jc w:val="center"/>
        <w:rPr>
          <w:sz w:val="28"/>
          <w:szCs w:val="28"/>
        </w:rPr>
      </w:pPr>
    </w:p>
    <w:p w14:paraId="00A9E74A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4587804E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A7829CF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2598972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C94D94F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76D46D41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4491BAC3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6AE6D83C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74DF42A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4B325467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084D7109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07828C54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6CD84CAE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1B6A115D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6D4E7A8D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4D24F048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5D901F45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659E70B9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1E6158C8" w14:textId="77777777" w:rsidR="002602FE" w:rsidRDefault="002602FE" w:rsidP="00343ADA">
      <w:pPr>
        <w:pStyle w:val="ConsPlusTitle"/>
        <w:jc w:val="right"/>
        <w:rPr>
          <w:b w:val="0"/>
          <w:bCs/>
          <w:szCs w:val="24"/>
        </w:rPr>
      </w:pPr>
    </w:p>
    <w:p w14:paraId="56AB4B23" w14:textId="3A6DB90F" w:rsidR="00343ADA" w:rsidRPr="00E819BA" w:rsidRDefault="00343ADA" w:rsidP="00343ADA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Приложение № </w:t>
      </w:r>
      <w:r>
        <w:rPr>
          <w:b w:val="0"/>
          <w:bCs/>
          <w:szCs w:val="24"/>
        </w:rPr>
        <w:t>4</w:t>
      </w:r>
      <w:r w:rsidRPr="00E819BA">
        <w:rPr>
          <w:b w:val="0"/>
          <w:bCs/>
          <w:szCs w:val="24"/>
        </w:rPr>
        <w:t xml:space="preserve"> к Порядку Порядок проведения мониторинга </w:t>
      </w:r>
    </w:p>
    <w:p w14:paraId="046E6831" w14:textId="77777777" w:rsidR="00343ADA" w:rsidRPr="00E819BA" w:rsidRDefault="00343ADA" w:rsidP="00343ADA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качества финансового менеджмента, осуществляемого главными распорядителями </w:t>
      </w:r>
    </w:p>
    <w:p w14:paraId="1A9FD78D" w14:textId="77777777" w:rsidR="00343ADA" w:rsidRDefault="00343ADA" w:rsidP="00343ADA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>средств бюджета муниципального образования «Муринское городское поселение»</w:t>
      </w:r>
      <w:r>
        <w:rPr>
          <w:b w:val="0"/>
          <w:bCs/>
          <w:szCs w:val="24"/>
        </w:rPr>
        <w:t xml:space="preserve"> </w:t>
      </w:r>
    </w:p>
    <w:p w14:paraId="011CF519" w14:textId="77777777" w:rsidR="00343ADA" w:rsidRPr="00C3202F" w:rsidRDefault="00343ADA" w:rsidP="00343ADA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Всеволожского муниципального района Ленинградской области</w:t>
      </w:r>
    </w:p>
    <w:p w14:paraId="20AB5A1D" w14:textId="77777777" w:rsidR="00C3202F" w:rsidRDefault="00C3202F" w:rsidP="00343ADA">
      <w:pPr>
        <w:widowControl w:val="0"/>
        <w:rPr>
          <w:sz w:val="28"/>
          <w:szCs w:val="28"/>
        </w:rPr>
      </w:pPr>
    </w:p>
    <w:p w14:paraId="68ACBBFC" w14:textId="77777777" w:rsidR="00C3202F" w:rsidRPr="00930097" w:rsidRDefault="00C3202F" w:rsidP="00C3202F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14:paraId="45B4AE41" w14:textId="77777777" w:rsidR="00C3202F" w:rsidRPr="00930097" w:rsidRDefault="00C3202F" w:rsidP="00C3202F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ежеквартального</w:t>
      </w:r>
      <w:r w:rsidRPr="00930097">
        <w:rPr>
          <w:b/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</w:t>
      </w:r>
    </w:p>
    <w:p w14:paraId="3F8DC92F" w14:textId="77777777" w:rsidR="00C3202F" w:rsidRPr="00930097" w:rsidRDefault="00C3202F" w:rsidP="00C3202F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качества финансового менеджмента, осуществляемого главными</w:t>
      </w:r>
    </w:p>
    <w:p w14:paraId="3D6BD42F" w14:textId="7584FA4E" w:rsidR="00C3202F" w:rsidRDefault="00C3202F" w:rsidP="00C3202F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распорядителями средств бюджета </w:t>
      </w:r>
      <w:r w:rsidR="00343ADA">
        <w:rPr>
          <w:b/>
          <w:sz w:val="28"/>
          <w:szCs w:val="28"/>
        </w:rPr>
        <w:t>Муринского городского поселения</w:t>
      </w:r>
      <w:r>
        <w:rPr>
          <w:b/>
          <w:sz w:val="28"/>
          <w:szCs w:val="28"/>
        </w:rPr>
        <w:t>,</w:t>
      </w:r>
    </w:p>
    <w:p w14:paraId="6CB7ED2F" w14:textId="77777777" w:rsidR="00C3202F" w:rsidRDefault="00C3202F" w:rsidP="00C3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14:paraId="6713034E" w14:textId="77777777" w:rsidR="00C3202F" w:rsidRPr="00EE5886" w:rsidRDefault="00C3202F" w:rsidP="00C3202F">
      <w:pPr>
        <w:jc w:val="center"/>
        <w:rPr>
          <w:b/>
          <w:sz w:val="36"/>
          <w:szCs w:val="28"/>
        </w:rPr>
      </w:pPr>
    </w:p>
    <w:p w14:paraId="5F72C271" w14:textId="77777777" w:rsidR="00C3202F" w:rsidRPr="00343ADA" w:rsidRDefault="00C3202F" w:rsidP="00C3202F">
      <w:pPr>
        <w:rPr>
          <w:bCs/>
          <w:iCs/>
          <w:sz w:val="24"/>
          <w:szCs w:val="24"/>
        </w:rPr>
      </w:pPr>
      <w:r w:rsidRPr="00343ADA">
        <w:rPr>
          <w:bCs/>
          <w:iCs/>
          <w:sz w:val="24"/>
          <w:szCs w:val="24"/>
        </w:rPr>
        <w:t>Главный распорядитель средств бюджета</w:t>
      </w:r>
    </w:p>
    <w:p w14:paraId="509A5399" w14:textId="7389837E" w:rsidR="00C3202F" w:rsidRPr="00343ADA" w:rsidRDefault="00343ADA" w:rsidP="00C3202F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Муринского городского поселения</w:t>
      </w:r>
      <w:r w:rsidR="00C3202F" w:rsidRPr="00343ADA">
        <w:rPr>
          <w:bCs/>
          <w:iCs/>
          <w:sz w:val="24"/>
          <w:szCs w:val="24"/>
        </w:rPr>
        <w:t xml:space="preserve"> ____________________________</w:t>
      </w:r>
    </w:p>
    <w:p w14:paraId="4B85F9A9" w14:textId="77777777" w:rsidR="00C3202F" w:rsidRPr="00343ADA" w:rsidRDefault="00C3202F" w:rsidP="00C3202F">
      <w:pPr>
        <w:jc w:val="both"/>
        <w:rPr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C3202F" w:rsidRPr="00343ADA" w14:paraId="6D35B7E7" w14:textId="77777777" w:rsidTr="00C25A37">
        <w:trPr>
          <w:trHeight w:val="611"/>
        </w:trPr>
        <w:tc>
          <w:tcPr>
            <w:tcW w:w="333" w:type="pct"/>
            <w:vAlign w:val="center"/>
          </w:tcPr>
          <w:p w14:paraId="6DC7A381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№</w:t>
            </w:r>
          </w:p>
          <w:p w14:paraId="1ED88746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14:paraId="73CA4232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315A7A17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70A9CFE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Значение</w:t>
            </w:r>
          </w:p>
        </w:tc>
      </w:tr>
    </w:tbl>
    <w:p w14:paraId="40DD0E08" w14:textId="77777777" w:rsidR="00C3202F" w:rsidRPr="00343ADA" w:rsidRDefault="00C3202F" w:rsidP="00C3202F">
      <w:pPr>
        <w:spacing w:line="14" w:lineRule="auto"/>
        <w:rPr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C3202F" w:rsidRPr="00343ADA" w14:paraId="429FF7B3" w14:textId="77777777" w:rsidTr="00C25A37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F25" w14:textId="77777777" w:rsidR="00C3202F" w:rsidRPr="00343ADA" w:rsidRDefault="00C3202F" w:rsidP="00C25A37">
            <w:pPr>
              <w:jc w:val="center"/>
              <w:rPr>
                <w:bCs/>
                <w:sz w:val="24"/>
                <w:szCs w:val="24"/>
              </w:rPr>
            </w:pPr>
            <w:r w:rsidRPr="00343A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145" w14:textId="77777777" w:rsidR="00C3202F" w:rsidRPr="00343ADA" w:rsidRDefault="00C3202F" w:rsidP="00C25A37">
            <w:pPr>
              <w:jc w:val="center"/>
              <w:rPr>
                <w:bCs/>
                <w:sz w:val="24"/>
                <w:szCs w:val="24"/>
              </w:rPr>
            </w:pPr>
            <w:r w:rsidRPr="00343A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FD3E" w14:textId="77777777" w:rsidR="00C3202F" w:rsidRPr="00343ADA" w:rsidRDefault="00C3202F" w:rsidP="00C25A37">
            <w:pPr>
              <w:jc w:val="center"/>
              <w:rPr>
                <w:bCs/>
                <w:sz w:val="24"/>
                <w:szCs w:val="24"/>
              </w:rPr>
            </w:pPr>
            <w:r w:rsidRPr="00343A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D757" w14:textId="77777777" w:rsidR="00C3202F" w:rsidRPr="00343ADA" w:rsidRDefault="00C3202F" w:rsidP="00C25A37">
            <w:pPr>
              <w:jc w:val="center"/>
              <w:rPr>
                <w:bCs/>
                <w:sz w:val="24"/>
                <w:szCs w:val="24"/>
              </w:rPr>
            </w:pPr>
            <w:r w:rsidRPr="00343ADA">
              <w:rPr>
                <w:bCs/>
                <w:sz w:val="24"/>
                <w:szCs w:val="24"/>
              </w:rPr>
              <w:t>4</w:t>
            </w:r>
          </w:p>
        </w:tc>
      </w:tr>
      <w:tr w:rsidR="00C3202F" w:rsidRPr="00343ADA" w14:paraId="79DEB6F6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8BB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443A" w14:textId="1519BC3D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1195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308F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3BE200D8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37A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6FC1" w14:textId="636E015F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343ADA" w:rsidRPr="00343ADA">
              <w:rPr>
                <w:sz w:val="24"/>
                <w:szCs w:val="24"/>
              </w:rPr>
              <w:t xml:space="preserve"> </w:t>
            </w:r>
            <w:r w:rsidRPr="00343ADA">
              <w:rPr>
                <w:sz w:val="24"/>
                <w:szCs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343ADA">
              <w:rPr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1044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2EBAA951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4D22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 </w:t>
            </w:r>
          </w:p>
        </w:tc>
      </w:tr>
      <w:tr w:rsidR="00C3202F" w:rsidRPr="00343ADA" w14:paraId="42DCBCBE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318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EDC0" w14:textId="6A709E41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343ADA">
              <w:rPr>
                <w:sz w:val="24"/>
                <w:szCs w:val="24"/>
              </w:rPr>
              <w:t xml:space="preserve"> (далее – ГРБС) согласно сводной бюджетной росписи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343ADA">
              <w:rPr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A628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7B992A57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3554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4016417B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E13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DBB4" w14:textId="77777777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6932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523C9714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B41A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3E0BCE6F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39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97DE" w14:textId="6A66C7EA" w:rsidR="00C3202F" w:rsidRPr="00343ADA" w:rsidRDefault="00C3202F" w:rsidP="00C25A37">
            <w:pPr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343ADA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43ADA">
              <w:rPr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0985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36052668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3D9E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26973C27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1DD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6772" w14:textId="02FED1AC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6A49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4FB365AF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CB62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 </w:t>
            </w:r>
          </w:p>
        </w:tc>
      </w:tr>
      <w:tr w:rsidR="00C3202F" w:rsidRPr="00343ADA" w14:paraId="30DED1F3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DEF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0486" w14:textId="1763FE56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8C8E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1F91F170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24F6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0DD68E58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649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74A6" w14:textId="758E68B2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Сумма, </w:t>
            </w:r>
            <w:r w:rsidRPr="00343ADA">
              <w:rPr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343ADA">
              <w:rPr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343ADA">
              <w:rPr>
                <w:sz w:val="24"/>
                <w:szCs w:val="24"/>
              </w:rPr>
              <w:t xml:space="preserve"> документам </w:t>
            </w:r>
            <w:r w:rsidRPr="00343ADA">
              <w:rPr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343ADA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343ADA">
              <w:rPr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CDF5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77A91F0B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F0B1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66F2A841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9DA" w14:textId="77777777" w:rsidR="00C3202F" w:rsidRPr="00343ADA" w:rsidRDefault="00C3202F" w:rsidP="00C25A37">
            <w:pPr>
              <w:jc w:val="center"/>
              <w:rPr>
                <w:sz w:val="24"/>
                <w:szCs w:val="24"/>
                <w:highlight w:val="yellow"/>
              </w:rPr>
            </w:pPr>
            <w:r w:rsidRPr="00343ADA">
              <w:rPr>
                <w:sz w:val="24"/>
                <w:szCs w:val="24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5FC4" w14:textId="77777777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A782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17ED271B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FA79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665A770C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D94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90B0" w14:textId="26AF3F01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Объём невыясненных поступлений по главному администратору доходов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343ADA" w:rsidRPr="00343ADA">
              <w:rPr>
                <w:sz w:val="24"/>
                <w:szCs w:val="24"/>
              </w:rPr>
              <w:t xml:space="preserve"> </w:t>
            </w:r>
            <w:r w:rsidRPr="00343ADA">
              <w:rPr>
                <w:sz w:val="24"/>
                <w:szCs w:val="24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7313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Тыс. </w:t>
            </w:r>
          </w:p>
          <w:p w14:paraId="54F87026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503F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2BA2BECC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25C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596" w14:textId="1AFDE0B3" w:rsidR="00C3202F" w:rsidRPr="00343ADA" w:rsidRDefault="00C3202F" w:rsidP="00C25A37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Правовой акт главного администратора доходов бюджета </w:t>
            </w:r>
            <w:r w:rsidR="00343ADA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343ADA">
              <w:rPr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EBDE1" w14:textId="1A20E3A3" w:rsidR="001A28B0" w:rsidRPr="00343ADA" w:rsidRDefault="00C3202F" w:rsidP="001A28B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Ссылка </w:t>
            </w:r>
          </w:p>
          <w:p w14:paraId="78573807" w14:textId="3498C3D1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55D6" w14:textId="77777777" w:rsidR="00C3202F" w:rsidRPr="00343ADA" w:rsidRDefault="00C3202F" w:rsidP="00C25A3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4370F660" w14:textId="77777777" w:rsidTr="00C25A3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999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12FC" w14:textId="46717E8D" w:rsidR="00C3202F" w:rsidRPr="00343ADA" w:rsidRDefault="00C3202F" w:rsidP="00C25A37">
            <w:pPr>
              <w:jc w:val="both"/>
              <w:rPr>
                <w:sz w:val="24"/>
                <w:szCs w:val="24"/>
              </w:rPr>
            </w:pPr>
            <w:r w:rsidRPr="00343ADA">
              <w:rPr>
                <w:snapToGrid w:val="0"/>
                <w:color w:val="000000"/>
                <w:sz w:val="24"/>
                <w:szCs w:val="24"/>
              </w:rPr>
              <w:t>Размещение на официальном сайте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D34" w14:textId="70B4CF87" w:rsidR="001A28B0" w:rsidRPr="00343ADA" w:rsidRDefault="00C3202F" w:rsidP="001A28B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Ссылка </w:t>
            </w:r>
          </w:p>
          <w:p w14:paraId="52127B72" w14:textId="0B10C051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B02A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A8A6C7" w14:textId="77777777" w:rsidR="00C3202F" w:rsidRPr="00343ADA" w:rsidRDefault="00C3202F" w:rsidP="00C3202F">
      <w:pPr>
        <w:rPr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3202F" w:rsidRPr="00343ADA" w14:paraId="4740B9F4" w14:textId="77777777" w:rsidTr="00C25A3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B54" w14:textId="77777777" w:rsidR="00C3202F" w:rsidRPr="00343ADA" w:rsidRDefault="00C3202F" w:rsidP="00C25A37">
            <w:pPr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C3202F" w:rsidRPr="00343ADA" w14:paraId="14C1B183" w14:textId="77777777" w:rsidTr="00C25A3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9D3" w14:textId="77777777" w:rsidR="00C3202F" w:rsidRPr="00343ADA" w:rsidRDefault="00C3202F" w:rsidP="00C25A37">
            <w:pPr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3202F" w:rsidRPr="00343ADA" w14:paraId="7AA72092" w14:textId="77777777" w:rsidTr="00C25A3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A85C" w14:textId="77777777" w:rsidR="00C3202F" w:rsidRPr="00343ADA" w:rsidRDefault="00C3202F" w:rsidP="00C25A3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CFD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80A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EF8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313FB908" w14:textId="77777777" w:rsidTr="00C25A3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EE1" w14:textId="77777777" w:rsidR="00C3202F" w:rsidRPr="00343ADA" w:rsidRDefault="00C3202F" w:rsidP="00C25A37">
            <w:pPr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C3202F" w:rsidRPr="00343ADA" w14:paraId="40C623C9" w14:textId="77777777" w:rsidTr="00C25A3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528" w14:textId="62FD2FF6" w:rsidR="00C3202F" w:rsidRPr="00343ADA" w:rsidRDefault="00C3202F" w:rsidP="00C25A37">
            <w:pPr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                                (должность)           (подпись)            (расшифровка подписи)     </w:t>
            </w:r>
          </w:p>
        </w:tc>
      </w:tr>
      <w:tr w:rsidR="00C3202F" w:rsidRPr="00343ADA" w14:paraId="09BD38B1" w14:textId="77777777" w:rsidTr="00C25A3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B15C" w14:textId="77777777" w:rsidR="00C3202F" w:rsidRPr="00343ADA" w:rsidRDefault="00C3202F" w:rsidP="00C25A3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A03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26B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EF4" w14:textId="77777777" w:rsidR="00C3202F" w:rsidRPr="00343ADA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343ADA" w14:paraId="6A30F7D1" w14:textId="77777777" w:rsidTr="00C25A3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DCE" w14:textId="77777777" w:rsidR="00C3202F" w:rsidRPr="00343ADA" w:rsidRDefault="00C3202F" w:rsidP="00C25A37">
            <w:pPr>
              <w:rPr>
                <w:sz w:val="24"/>
                <w:szCs w:val="24"/>
              </w:rPr>
            </w:pPr>
            <w:r w:rsidRPr="00343ADA">
              <w:rPr>
                <w:sz w:val="24"/>
                <w:szCs w:val="24"/>
              </w:rPr>
              <w:t xml:space="preserve">_________  _________________20 ___   г. </w:t>
            </w:r>
          </w:p>
        </w:tc>
      </w:tr>
    </w:tbl>
    <w:p w14:paraId="73A000E9" w14:textId="77777777" w:rsidR="00C3202F" w:rsidRPr="00343ADA" w:rsidRDefault="00C3202F" w:rsidP="00C3202F">
      <w:pPr>
        <w:spacing w:line="360" w:lineRule="auto"/>
        <w:jc w:val="center"/>
        <w:rPr>
          <w:sz w:val="24"/>
          <w:szCs w:val="24"/>
        </w:rPr>
      </w:pPr>
    </w:p>
    <w:p w14:paraId="5A9E1EEC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698C5185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B08812B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2C445E87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7EEF36F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7793A426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7597143B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772DA74E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7EA72014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039DB08C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0A8F7C66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56D17322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33B1608B" w14:textId="77777777" w:rsidR="00343ADA" w:rsidRDefault="00343ADA" w:rsidP="00C3202F">
      <w:pPr>
        <w:widowControl w:val="0"/>
        <w:ind w:left="6237"/>
        <w:jc w:val="center"/>
        <w:rPr>
          <w:sz w:val="28"/>
          <w:szCs w:val="28"/>
        </w:rPr>
      </w:pPr>
    </w:p>
    <w:p w14:paraId="4E66F338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7860350B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2EAA643F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4D6CB0A5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66D79F92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348ED36E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707EEB9C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38C25205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29369237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21A3E35C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285DA603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14856F1D" w14:textId="77777777" w:rsidR="001A28B0" w:rsidRDefault="001A28B0" w:rsidP="00C3202F">
      <w:pPr>
        <w:widowControl w:val="0"/>
        <w:ind w:left="6237"/>
        <w:jc w:val="center"/>
        <w:rPr>
          <w:sz w:val="28"/>
          <w:szCs w:val="28"/>
        </w:rPr>
      </w:pPr>
    </w:p>
    <w:p w14:paraId="025AE3CB" w14:textId="77777777" w:rsidR="001A28B0" w:rsidRDefault="001A28B0" w:rsidP="001A28B0">
      <w:pPr>
        <w:pStyle w:val="ConsPlusTitle"/>
        <w:jc w:val="right"/>
        <w:rPr>
          <w:b w:val="0"/>
          <w:bCs/>
          <w:szCs w:val="24"/>
        </w:rPr>
      </w:pPr>
    </w:p>
    <w:p w14:paraId="6E186F2B" w14:textId="77777777" w:rsidR="002602FE" w:rsidRDefault="002602FE" w:rsidP="001A28B0">
      <w:pPr>
        <w:pStyle w:val="ConsPlusTitle"/>
        <w:jc w:val="right"/>
        <w:rPr>
          <w:b w:val="0"/>
          <w:bCs/>
          <w:szCs w:val="24"/>
        </w:rPr>
      </w:pPr>
    </w:p>
    <w:p w14:paraId="1A1D158A" w14:textId="30D81E8A" w:rsidR="001A28B0" w:rsidRPr="00E819BA" w:rsidRDefault="001A28B0" w:rsidP="001A28B0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Приложение № </w:t>
      </w:r>
      <w:r>
        <w:rPr>
          <w:b w:val="0"/>
          <w:bCs/>
          <w:szCs w:val="24"/>
        </w:rPr>
        <w:t>5</w:t>
      </w:r>
      <w:r w:rsidRPr="00E819BA">
        <w:rPr>
          <w:b w:val="0"/>
          <w:bCs/>
          <w:szCs w:val="24"/>
        </w:rPr>
        <w:t xml:space="preserve"> к Порядку Порядок проведения мониторинга </w:t>
      </w:r>
    </w:p>
    <w:p w14:paraId="68D01DA8" w14:textId="77777777" w:rsidR="001A28B0" w:rsidRPr="00E819BA" w:rsidRDefault="001A28B0" w:rsidP="001A28B0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качества финансового менеджмента, осуществляемого главными распорядителями </w:t>
      </w:r>
    </w:p>
    <w:p w14:paraId="130E9DA9" w14:textId="77777777" w:rsidR="001A28B0" w:rsidRDefault="001A28B0" w:rsidP="001A28B0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>средств бюджета муниципального образования «Муринское городское поселение»</w:t>
      </w:r>
      <w:r>
        <w:rPr>
          <w:b w:val="0"/>
          <w:bCs/>
          <w:szCs w:val="24"/>
        </w:rPr>
        <w:t xml:space="preserve"> </w:t>
      </w:r>
    </w:p>
    <w:p w14:paraId="672E1410" w14:textId="32C317E4" w:rsidR="00C3202F" w:rsidRPr="001A28B0" w:rsidRDefault="001A28B0" w:rsidP="001A28B0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Всеволожского муниципального района Ленинградской области</w:t>
      </w:r>
    </w:p>
    <w:p w14:paraId="6DC49662" w14:textId="77777777" w:rsidR="00C3202F" w:rsidRDefault="00C3202F" w:rsidP="00C3202F">
      <w:pPr>
        <w:widowControl w:val="0"/>
        <w:jc w:val="right"/>
        <w:rPr>
          <w:sz w:val="28"/>
          <w:szCs w:val="28"/>
        </w:rPr>
      </w:pPr>
    </w:p>
    <w:p w14:paraId="29CA2603" w14:textId="77777777" w:rsidR="00C3202F" w:rsidRDefault="00C3202F" w:rsidP="00C3202F">
      <w:pPr>
        <w:widowControl w:val="0"/>
        <w:jc w:val="right"/>
        <w:rPr>
          <w:sz w:val="28"/>
          <w:szCs w:val="28"/>
        </w:rPr>
      </w:pPr>
    </w:p>
    <w:p w14:paraId="4B211708" w14:textId="77777777" w:rsidR="00C3202F" w:rsidRDefault="00C3202F" w:rsidP="00C3202F">
      <w:pPr>
        <w:widowControl w:val="0"/>
        <w:jc w:val="right"/>
        <w:rPr>
          <w:sz w:val="28"/>
          <w:szCs w:val="28"/>
        </w:rPr>
      </w:pPr>
    </w:p>
    <w:p w14:paraId="4F7D74DB" w14:textId="77777777" w:rsidR="00C3202F" w:rsidRPr="00930097" w:rsidRDefault="00C3202F" w:rsidP="00C3202F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14:paraId="1AF8E56E" w14:textId="5346F29B" w:rsidR="00C3202F" w:rsidRDefault="00C3202F" w:rsidP="001A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суммах бюджетных ассигнований на финансовое обеспечение муниципальных программ</w:t>
      </w:r>
      <w:r w:rsidR="001A28B0">
        <w:rPr>
          <w:b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</w:t>
      </w:r>
    </w:p>
    <w:p w14:paraId="598667B4" w14:textId="77777777" w:rsidR="00C3202F" w:rsidRDefault="00C3202F" w:rsidP="00C3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14:paraId="41C71435" w14:textId="25AE9085" w:rsidR="00C3202F" w:rsidRDefault="00C3202F" w:rsidP="001A28B0">
      <w:pPr>
        <w:rPr>
          <w:b/>
          <w:sz w:val="28"/>
          <w:szCs w:val="28"/>
        </w:rPr>
      </w:pPr>
    </w:p>
    <w:p w14:paraId="0D5F0176" w14:textId="77777777" w:rsidR="00C3202F" w:rsidRPr="001A28B0" w:rsidRDefault="00C3202F" w:rsidP="00C3202F">
      <w:pPr>
        <w:rPr>
          <w:bCs/>
          <w:iCs/>
          <w:sz w:val="24"/>
          <w:szCs w:val="24"/>
        </w:rPr>
      </w:pPr>
      <w:r w:rsidRPr="001A28B0">
        <w:rPr>
          <w:bCs/>
          <w:iCs/>
          <w:sz w:val="24"/>
          <w:szCs w:val="24"/>
        </w:rPr>
        <w:t>Главный распорядитель средств бюджета</w:t>
      </w:r>
    </w:p>
    <w:p w14:paraId="10C7B4EE" w14:textId="544E5927" w:rsidR="00C3202F" w:rsidRPr="001A28B0" w:rsidRDefault="001A28B0" w:rsidP="00C3202F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Муринского городского поселения</w:t>
      </w:r>
      <w:r w:rsidR="00C3202F" w:rsidRPr="001A28B0">
        <w:rPr>
          <w:bCs/>
          <w:iCs/>
          <w:sz w:val="24"/>
          <w:szCs w:val="24"/>
        </w:rPr>
        <w:t xml:space="preserve"> ______________________________</w:t>
      </w:r>
    </w:p>
    <w:p w14:paraId="5874D69E" w14:textId="77777777" w:rsidR="00C3202F" w:rsidRPr="001A28B0" w:rsidRDefault="00C3202F" w:rsidP="001A28B0">
      <w:pPr>
        <w:rPr>
          <w:bCs/>
          <w:iCs/>
          <w:sz w:val="24"/>
          <w:szCs w:val="24"/>
        </w:rPr>
      </w:pPr>
      <w:r w:rsidRPr="001A28B0">
        <w:rPr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C3202F" w:rsidRPr="001A28B0" w14:paraId="4F3FE272" w14:textId="77777777" w:rsidTr="00C25A37">
        <w:tc>
          <w:tcPr>
            <w:tcW w:w="4785" w:type="dxa"/>
            <w:vAlign w:val="center"/>
          </w:tcPr>
          <w:p w14:paraId="155A422B" w14:textId="77777777" w:rsidR="00C3202F" w:rsidRPr="001A28B0" w:rsidRDefault="00C3202F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14:paraId="42A92C22" w14:textId="77777777" w:rsidR="00C3202F" w:rsidRPr="001A28B0" w:rsidRDefault="00C3202F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20___ г.</w:t>
            </w:r>
          </w:p>
          <w:p w14:paraId="6F0EFD40" w14:textId="77777777" w:rsidR="00C3202F" w:rsidRPr="001A28B0" w:rsidRDefault="00C3202F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(отчётный (текущий) год)</w:t>
            </w:r>
          </w:p>
          <w:p w14:paraId="2D16657B" w14:textId="77777777" w:rsidR="00C3202F" w:rsidRPr="001A28B0" w:rsidRDefault="00C3202F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C3202F" w:rsidRPr="001A28B0" w14:paraId="56FF4CC4" w14:textId="77777777" w:rsidTr="00C25A37">
        <w:tc>
          <w:tcPr>
            <w:tcW w:w="4785" w:type="dxa"/>
          </w:tcPr>
          <w:p w14:paraId="60DF032F" w14:textId="77777777" w:rsidR="00C3202F" w:rsidRPr="001A28B0" w:rsidRDefault="00C3202F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14:paraId="6689FEC2" w14:textId="77777777" w:rsidR="00C3202F" w:rsidRPr="001A28B0" w:rsidRDefault="00C3202F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3202F" w:rsidRPr="001A28B0" w14:paraId="397616C2" w14:textId="77777777" w:rsidTr="00C25A37">
        <w:tc>
          <w:tcPr>
            <w:tcW w:w="4785" w:type="dxa"/>
          </w:tcPr>
          <w:p w14:paraId="1B30D173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14:paraId="3ADFDEE0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3202F" w:rsidRPr="001A28B0" w14:paraId="6B52B8AE" w14:textId="77777777" w:rsidTr="00C25A37">
        <w:tc>
          <w:tcPr>
            <w:tcW w:w="4785" w:type="dxa"/>
          </w:tcPr>
          <w:p w14:paraId="0253F316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14:paraId="69A147F7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3202F" w:rsidRPr="001A28B0" w14:paraId="4E5AEE7B" w14:textId="77777777" w:rsidTr="00C25A37">
        <w:tc>
          <w:tcPr>
            <w:tcW w:w="4785" w:type="dxa"/>
          </w:tcPr>
          <w:p w14:paraId="5F83D5E8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14:paraId="5FB2184B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3202F" w:rsidRPr="001A28B0" w14:paraId="6CC5BBFD" w14:textId="77777777" w:rsidTr="00C25A37">
        <w:tc>
          <w:tcPr>
            <w:tcW w:w="4785" w:type="dxa"/>
          </w:tcPr>
          <w:p w14:paraId="117BBA7B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14:paraId="52ADB356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3202F" w:rsidRPr="001A28B0" w14:paraId="2C5D61EE" w14:textId="77777777" w:rsidTr="00C25A37">
        <w:tc>
          <w:tcPr>
            <w:tcW w:w="4785" w:type="dxa"/>
          </w:tcPr>
          <w:p w14:paraId="78C9B944" w14:textId="25EF62CC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  <w:r w:rsidRPr="001A28B0">
              <w:rPr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r w:rsidR="001A28B0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1A28B0">
              <w:rPr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r w:rsidR="001A28B0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1A28B0">
              <w:rPr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14:paraId="6DD55651" w14:textId="77777777" w:rsidR="00C3202F" w:rsidRPr="001A28B0" w:rsidRDefault="00C3202F" w:rsidP="00C25A3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1582AEB8" w14:textId="77777777" w:rsidR="00C3202F" w:rsidRPr="001A28B0" w:rsidRDefault="00C3202F" w:rsidP="00C3202F">
      <w:pPr>
        <w:jc w:val="right"/>
        <w:rPr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3202F" w:rsidRPr="001A28B0" w14:paraId="27709673" w14:textId="77777777" w:rsidTr="00C25A3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8B7" w14:textId="77777777" w:rsidR="00C3202F" w:rsidRPr="001A28B0" w:rsidRDefault="00C3202F" w:rsidP="00C25A37">
            <w:pPr>
              <w:rPr>
                <w:sz w:val="24"/>
                <w:szCs w:val="24"/>
              </w:rPr>
            </w:pPr>
            <w:r w:rsidRPr="001A28B0">
              <w:rPr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C3202F" w:rsidRPr="001A28B0" w14:paraId="6829760C" w14:textId="77777777" w:rsidTr="00C25A3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7D2" w14:textId="77777777" w:rsidR="00C3202F" w:rsidRPr="001A28B0" w:rsidRDefault="00C3202F" w:rsidP="00C25A37">
            <w:pPr>
              <w:rPr>
                <w:sz w:val="24"/>
                <w:szCs w:val="24"/>
              </w:rPr>
            </w:pPr>
            <w:r w:rsidRPr="001A28B0">
              <w:rPr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3202F" w:rsidRPr="001A28B0" w14:paraId="01DD5960" w14:textId="77777777" w:rsidTr="00C25A3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47F" w14:textId="77777777" w:rsidR="00C3202F" w:rsidRPr="001A28B0" w:rsidRDefault="00C3202F" w:rsidP="00C25A3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277" w14:textId="77777777" w:rsidR="00C3202F" w:rsidRPr="001A28B0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6CB" w14:textId="77777777" w:rsidR="00C3202F" w:rsidRPr="001A28B0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AFFD" w14:textId="77777777" w:rsidR="00C3202F" w:rsidRPr="001A28B0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1A28B0" w14:paraId="4289E3CD" w14:textId="77777777" w:rsidTr="00C25A3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70E6" w14:textId="77777777" w:rsidR="00C3202F" w:rsidRPr="001A28B0" w:rsidRDefault="00C3202F" w:rsidP="00C25A37">
            <w:pPr>
              <w:rPr>
                <w:sz w:val="24"/>
                <w:szCs w:val="24"/>
              </w:rPr>
            </w:pPr>
            <w:r w:rsidRPr="001A28B0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C3202F" w:rsidRPr="001A28B0" w14:paraId="575F4BA9" w14:textId="77777777" w:rsidTr="00C25A3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B73" w14:textId="71CDAF33" w:rsidR="00C3202F" w:rsidRPr="001A28B0" w:rsidRDefault="00C3202F" w:rsidP="00C25A37">
            <w:pPr>
              <w:rPr>
                <w:sz w:val="24"/>
                <w:szCs w:val="24"/>
              </w:rPr>
            </w:pPr>
            <w:r w:rsidRPr="001A28B0">
              <w:rPr>
                <w:sz w:val="24"/>
                <w:szCs w:val="24"/>
              </w:rPr>
              <w:t xml:space="preserve">                                (должность)           (подпись)            (расшифровка подписи)         </w:t>
            </w:r>
          </w:p>
        </w:tc>
      </w:tr>
      <w:tr w:rsidR="00C3202F" w:rsidRPr="001A28B0" w14:paraId="7C297E5F" w14:textId="77777777" w:rsidTr="00C25A3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6E9" w14:textId="77777777" w:rsidR="00C3202F" w:rsidRPr="001A28B0" w:rsidRDefault="00C3202F" w:rsidP="00C25A37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F4A8" w14:textId="77777777" w:rsidR="00C3202F" w:rsidRPr="001A28B0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5D3" w14:textId="77777777" w:rsidR="00C3202F" w:rsidRPr="001A28B0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DA3E" w14:textId="77777777" w:rsidR="00C3202F" w:rsidRPr="001A28B0" w:rsidRDefault="00C3202F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C3202F" w:rsidRPr="001A28B0" w14:paraId="0A7FECB8" w14:textId="77777777" w:rsidTr="00C25A3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A78" w14:textId="77777777" w:rsidR="00C3202F" w:rsidRPr="001A28B0" w:rsidRDefault="00C3202F" w:rsidP="00C25A37">
            <w:pPr>
              <w:rPr>
                <w:sz w:val="24"/>
                <w:szCs w:val="24"/>
              </w:rPr>
            </w:pPr>
            <w:r w:rsidRPr="001A28B0">
              <w:rPr>
                <w:sz w:val="24"/>
                <w:szCs w:val="24"/>
              </w:rPr>
              <w:t xml:space="preserve">_________  _________________20 ___   г. </w:t>
            </w:r>
          </w:p>
          <w:p w14:paraId="1E52C675" w14:textId="77777777" w:rsidR="00C3202F" w:rsidRPr="001A28B0" w:rsidRDefault="00C3202F" w:rsidP="00C25A37">
            <w:pPr>
              <w:rPr>
                <w:sz w:val="24"/>
                <w:szCs w:val="24"/>
              </w:rPr>
            </w:pPr>
          </w:p>
          <w:p w14:paraId="68942974" w14:textId="77777777" w:rsidR="00C3202F" w:rsidRPr="001A28B0" w:rsidRDefault="00C3202F" w:rsidP="00C25A37">
            <w:pPr>
              <w:rPr>
                <w:sz w:val="24"/>
                <w:szCs w:val="24"/>
              </w:rPr>
            </w:pPr>
          </w:p>
          <w:p w14:paraId="170734C3" w14:textId="77777777" w:rsidR="00C3202F" w:rsidRPr="001A28B0" w:rsidRDefault="00C3202F" w:rsidP="00C25A37">
            <w:pPr>
              <w:rPr>
                <w:sz w:val="24"/>
                <w:szCs w:val="24"/>
              </w:rPr>
            </w:pPr>
          </w:p>
        </w:tc>
      </w:tr>
    </w:tbl>
    <w:p w14:paraId="68A8F415" w14:textId="77777777" w:rsidR="00C3202F" w:rsidRPr="001A28B0" w:rsidRDefault="00C3202F" w:rsidP="00C3202F">
      <w:pPr>
        <w:jc w:val="center"/>
        <w:rPr>
          <w:sz w:val="24"/>
          <w:szCs w:val="24"/>
        </w:rPr>
        <w:sectPr w:rsidR="00C3202F" w:rsidRPr="001A28B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BA4EAFF" w14:textId="77777777" w:rsidR="002602FE" w:rsidRDefault="002602FE" w:rsidP="00904BF6">
      <w:pPr>
        <w:pStyle w:val="ConsPlusTitle"/>
        <w:jc w:val="right"/>
        <w:rPr>
          <w:b w:val="0"/>
          <w:bCs/>
          <w:szCs w:val="24"/>
        </w:rPr>
      </w:pPr>
    </w:p>
    <w:p w14:paraId="493B7BCC" w14:textId="0ABC0F55" w:rsidR="00904BF6" w:rsidRPr="00E819BA" w:rsidRDefault="00904BF6" w:rsidP="00904BF6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Приложение № </w:t>
      </w:r>
      <w:r>
        <w:rPr>
          <w:b w:val="0"/>
          <w:bCs/>
          <w:szCs w:val="24"/>
        </w:rPr>
        <w:t>6</w:t>
      </w:r>
      <w:r w:rsidRPr="00E819BA">
        <w:rPr>
          <w:b w:val="0"/>
          <w:bCs/>
          <w:szCs w:val="24"/>
        </w:rPr>
        <w:t xml:space="preserve"> к Порядку Порядок проведения мониторинга </w:t>
      </w:r>
    </w:p>
    <w:p w14:paraId="0A092CA3" w14:textId="77777777" w:rsidR="00904BF6" w:rsidRPr="00E819BA" w:rsidRDefault="00904BF6" w:rsidP="00904BF6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 xml:space="preserve">качества финансового менеджмента, осуществляемого главными распорядителями </w:t>
      </w:r>
    </w:p>
    <w:p w14:paraId="1D020F6E" w14:textId="77777777" w:rsidR="00904BF6" w:rsidRDefault="00904BF6" w:rsidP="00904BF6">
      <w:pPr>
        <w:pStyle w:val="ConsPlusTitle"/>
        <w:jc w:val="right"/>
        <w:rPr>
          <w:b w:val="0"/>
          <w:bCs/>
          <w:szCs w:val="24"/>
        </w:rPr>
      </w:pPr>
      <w:r w:rsidRPr="00E819BA">
        <w:rPr>
          <w:b w:val="0"/>
          <w:bCs/>
          <w:szCs w:val="24"/>
        </w:rPr>
        <w:t>средств бюджета муниципального образования «Муринское городское поселение»</w:t>
      </w:r>
      <w:r>
        <w:rPr>
          <w:b w:val="0"/>
          <w:bCs/>
          <w:szCs w:val="24"/>
        </w:rPr>
        <w:t xml:space="preserve"> </w:t>
      </w:r>
    </w:p>
    <w:p w14:paraId="7316BADC" w14:textId="77777777" w:rsidR="00904BF6" w:rsidRPr="001A28B0" w:rsidRDefault="00904BF6" w:rsidP="00904BF6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Всеволожского муниципального района Ленинградской области</w:t>
      </w:r>
    </w:p>
    <w:p w14:paraId="564D5156" w14:textId="77777777" w:rsidR="002A19E9" w:rsidRDefault="002A19E9" w:rsidP="002A19E9">
      <w:pPr>
        <w:widowControl w:val="0"/>
        <w:jc w:val="right"/>
        <w:rPr>
          <w:sz w:val="28"/>
          <w:szCs w:val="28"/>
        </w:rPr>
      </w:pPr>
    </w:p>
    <w:p w14:paraId="6F363924" w14:textId="77777777" w:rsidR="002A19E9" w:rsidRPr="00930097" w:rsidRDefault="002A19E9" w:rsidP="002A19E9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14:paraId="0E3AFF4F" w14:textId="3B82B559" w:rsidR="002A19E9" w:rsidRDefault="002A19E9" w:rsidP="002A1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  <w:r w:rsidR="00904BF6">
        <w:rPr>
          <w:b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08613C77" w14:textId="77777777" w:rsidR="002A19E9" w:rsidRDefault="002A19E9" w:rsidP="002A1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14:paraId="15594EA4" w14:textId="77777777" w:rsidR="002A19E9" w:rsidRDefault="002A19E9" w:rsidP="002A19E9">
      <w:pPr>
        <w:jc w:val="center"/>
        <w:rPr>
          <w:b/>
          <w:sz w:val="28"/>
          <w:szCs w:val="28"/>
        </w:rPr>
      </w:pPr>
    </w:p>
    <w:p w14:paraId="2933620D" w14:textId="77777777" w:rsidR="002A19E9" w:rsidRPr="001A28B0" w:rsidRDefault="002A19E9" w:rsidP="00C25A37">
      <w:pPr>
        <w:rPr>
          <w:bCs/>
          <w:iCs/>
          <w:sz w:val="24"/>
          <w:szCs w:val="24"/>
        </w:rPr>
      </w:pPr>
      <w:r w:rsidRPr="001A28B0">
        <w:rPr>
          <w:bCs/>
          <w:iCs/>
          <w:sz w:val="24"/>
          <w:szCs w:val="24"/>
        </w:rPr>
        <w:t>Главный распорядитель средств бюджета</w:t>
      </w:r>
    </w:p>
    <w:p w14:paraId="3345685C" w14:textId="77777777" w:rsidR="002A19E9" w:rsidRPr="001A28B0" w:rsidRDefault="002A19E9" w:rsidP="00C25A37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Муринского городского поселения</w:t>
      </w:r>
      <w:r w:rsidRPr="001A28B0">
        <w:rPr>
          <w:bCs/>
          <w:iCs/>
          <w:sz w:val="24"/>
          <w:szCs w:val="24"/>
        </w:rPr>
        <w:t xml:space="preserve"> ______________________________</w:t>
      </w:r>
    </w:p>
    <w:p w14:paraId="08C170E2" w14:textId="77777777" w:rsidR="002A19E9" w:rsidRPr="001A28B0" w:rsidRDefault="002A19E9" w:rsidP="002A19E9">
      <w:pPr>
        <w:rPr>
          <w:bCs/>
          <w:iCs/>
          <w:sz w:val="24"/>
          <w:szCs w:val="24"/>
        </w:rPr>
      </w:pPr>
      <w:r w:rsidRPr="001A28B0">
        <w:rPr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2A19E9" w:rsidRPr="00DA1740" w14:paraId="30E7AE94" w14:textId="77777777" w:rsidTr="00C25A37">
        <w:tc>
          <w:tcPr>
            <w:tcW w:w="1809" w:type="dxa"/>
            <w:vAlign w:val="center"/>
          </w:tcPr>
          <w:p w14:paraId="4F932494" w14:textId="5C24EF7C" w:rsidR="002A19E9" w:rsidRPr="00DA1740" w:rsidRDefault="002A19E9" w:rsidP="00C25A37">
            <w:pPr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DA1740">
              <w:rPr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>
              <w:rPr>
                <w:bCs/>
                <w:iCs/>
                <w:sz w:val="24"/>
                <w:szCs w:val="24"/>
              </w:rPr>
              <w:t xml:space="preserve">бюджета </w:t>
            </w:r>
            <w:r w:rsidR="00904BF6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</w:p>
        </w:tc>
        <w:tc>
          <w:tcPr>
            <w:tcW w:w="2835" w:type="dxa"/>
            <w:gridSpan w:val="3"/>
            <w:vAlign w:val="center"/>
          </w:tcPr>
          <w:p w14:paraId="5AEF2126" w14:textId="702039E1" w:rsidR="002A19E9" w:rsidRPr="00DA1740" w:rsidRDefault="002A19E9" w:rsidP="00C25A37">
            <w:pPr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bCs/>
                <w:iCs/>
                <w:sz w:val="24"/>
                <w:szCs w:val="24"/>
              </w:rPr>
              <w:t xml:space="preserve">бюджета </w:t>
            </w:r>
            <w:r w:rsidR="00904BF6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904BF6" w:rsidRPr="00DA1740">
              <w:rPr>
                <w:sz w:val="24"/>
                <w:szCs w:val="24"/>
              </w:rPr>
              <w:t xml:space="preserve"> </w:t>
            </w:r>
            <w:r w:rsidRPr="00DA1740">
              <w:rPr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spacing w:val="-4"/>
                <w:sz w:val="24"/>
                <w:szCs w:val="24"/>
              </w:rPr>
              <w:t xml:space="preserve">Федерации и </w:t>
            </w:r>
            <w:r>
              <w:rPr>
                <w:spacing w:val="-4"/>
                <w:sz w:val="24"/>
                <w:szCs w:val="24"/>
              </w:rPr>
              <w:t>Ивановской</w:t>
            </w:r>
            <w:r w:rsidRPr="000771FB">
              <w:rPr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14:paraId="22D7916A" w14:textId="343B33B3" w:rsidR="002A19E9" w:rsidRPr="00DA1740" w:rsidRDefault="002A19E9" w:rsidP="00C25A3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bCs/>
                <w:iCs/>
                <w:sz w:val="24"/>
                <w:szCs w:val="24"/>
              </w:rPr>
              <w:t xml:space="preserve">бюджета </w:t>
            </w:r>
            <w:r w:rsidR="00904BF6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="00904BF6" w:rsidRPr="00DA1740">
              <w:rPr>
                <w:sz w:val="24"/>
                <w:szCs w:val="24"/>
              </w:rPr>
              <w:t xml:space="preserve"> </w:t>
            </w:r>
            <w:r w:rsidRPr="00DA1740">
              <w:rPr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14:paraId="42F2447B" w14:textId="1FEB6134" w:rsidR="002A19E9" w:rsidRPr="006E1A95" w:rsidRDefault="002A19E9" w:rsidP="00C25A37">
            <w:pPr>
              <w:spacing w:line="235" w:lineRule="auto"/>
              <w:jc w:val="center"/>
            </w:pPr>
            <w:r w:rsidRPr="00DA1740">
              <w:rPr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>
              <w:rPr>
                <w:bCs/>
                <w:iCs/>
                <w:sz w:val="24"/>
                <w:szCs w:val="24"/>
              </w:rPr>
              <w:t xml:space="preserve">бюджета </w:t>
            </w:r>
            <w:r w:rsidR="00904BF6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DA1740">
              <w:rPr>
                <w:sz w:val="24"/>
                <w:szCs w:val="24"/>
              </w:rPr>
              <w:t xml:space="preserve">, ответственных </w:t>
            </w:r>
            <w:r w:rsidRPr="00DA1740">
              <w:rPr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14:paraId="633A0CA1" w14:textId="32E348DB" w:rsidR="002A19E9" w:rsidRPr="006E1A95" w:rsidRDefault="002A19E9" w:rsidP="00C25A37">
            <w:pPr>
              <w:spacing w:line="235" w:lineRule="auto"/>
              <w:jc w:val="center"/>
            </w:pPr>
            <w:r w:rsidRPr="00DA1740">
              <w:rPr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бюджета </w:t>
            </w:r>
            <w:r w:rsidR="00904BF6" w:rsidRPr="00035527">
              <w:rPr>
                <w:snapToGrid w:val="0"/>
                <w:color w:val="000000"/>
                <w:sz w:val="24"/>
                <w:szCs w:val="24"/>
              </w:rPr>
              <w:t>Муринского городского поселения</w:t>
            </w:r>
            <w:r w:rsidRPr="00DA1740">
              <w:rPr>
                <w:sz w:val="24"/>
                <w:szCs w:val="24"/>
              </w:rPr>
              <w:t xml:space="preserve">, для которых </w:t>
            </w:r>
            <w:r w:rsidRPr="00DA1740">
              <w:rPr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14:paraId="4503768C" w14:textId="77777777" w:rsidR="002A19E9" w:rsidRPr="00DA1740" w:rsidRDefault="002A19E9" w:rsidP="00C25A37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DA1740">
              <w:rPr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2A19E9" w:rsidRPr="005F06DD" w14:paraId="5401F828" w14:textId="77777777" w:rsidTr="00C25A3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432135D0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A426E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14:paraId="467355F2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14:paraId="51B4F29D" w14:textId="77777777" w:rsidR="002A19E9" w:rsidRPr="005F06DD" w:rsidRDefault="002A19E9" w:rsidP="00C25A37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t xml:space="preserve">положения </w:t>
            </w:r>
            <w:r>
              <w:rPr>
                <w:sz w:val="24"/>
                <w:szCs w:val="24"/>
              </w:rPr>
              <w:br/>
            </w:r>
            <w:r w:rsidRPr="005F06DD">
              <w:rPr>
                <w:sz w:val="24"/>
                <w:szCs w:val="24"/>
              </w:rPr>
              <w:t>определ</w:t>
            </w:r>
            <w:r w:rsidRPr="005F06DD">
              <w:rPr>
                <w:sz w:val="24"/>
                <w:szCs w:val="24"/>
              </w:rPr>
              <w:lastRenderedPageBreak/>
              <w:t>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14:paraId="25CC58BD" w14:textId="77777777" w:rsidR="002A19E9" w:rsidRDefault="002A19E9" w:rsidP="00C25A37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 xml:space="preserve">положения </w:t>
            </w:r>
          </w:p>
          <w:p w14:paraId="2B750D20" w14:textId="77777777" w:rsidR="002A19E9" w:rsidRPr="005F06DD" w:rsidRDefault="002A19E9" w:rsidP="00C25A37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>определены для всех уполномоченных должностных лиц, но не в полном объё</w:t>
            </w:r>
            <w:r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14:paraId="44853C86" w14:textId="77777777" w:rsidR="002A19E9" w:rsidRDefault="002A19E9" w:rsidP="00C25A37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 xml:space="preserve">положения </w:t>
            </w:r>
          </w:p>
          <w:p w14:paraId="466FA77D" w14:textId="77777777" w:rsidR="002A19E9" w:rsidRPr="005F06DD" w:rsidRDefault="002A19E9" w:rsidP="00C25A37">
            <w:pPr>
              <w:jc w:val="center"/>
              <w:rPr>
                <w:sz w:val="24"/>
                <w:szCs w:val="24"/>
              </w:rPr>
            </w:pPr>
            <w:r w:rsidRPr="005F06DD">
              <w:rPr>
                <w:sz w:val="24"/>
                <w:szCs w:val="24"/>
              </w:rPr>
              <w:lastRenderedPageBreak/>
              <w:t xml:space="preserve">определены </w:t>
            </w:r>
            <w:r>
              <w:rPr>
                <w:sz w:val="24"/>
                <w:szCs w:val="24"/>
              </w:rPr>
              <w:br/>
            </w:r>
            <w:r w:rsidRPr="005F06DD">
              <w:rPr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14:paraId="447932D6" w14:textId="77777777" w:rsidR="002A19E9" w:rsidRPr="003155F4" w:rsidRDefault="002A19E9" w:rsidP="00C25A37">
            <w:pPr>
              <w:jc w:val="center"/>
            </w:pPr>
            <w:r w:rsidRPr="005F06DD">
              <w:rPr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sz w:val="24"/>
                <w:szCs w:val="24"/>
              </w:rPr>
              <w:br/>
            </w:r>
            <w:r w:rsidRPr="005F06DD">
              <w:rPr>
                <w:sz w:val="24"/>
                <w:szCs w:val="24"/>
              </w:rPr>
              <w:t xml:space="preserve">не </w:t>
            </w:r>
            <w:r w:rsidRPr="005F06DD">
              <w:rPr>
                <w:sz w:val="24"/>
                <w:szCs w:val="24"/>
              </w:rPr>
              <w:lastRenderedPageBreak/>
              <w:t>определены</w:t>
            </w:r>
          </w:p>
        </w:tc>
        <w:tc>
          <w:tcPr>
            <w:tcW w:w="1701" w:type="dxa"/>
            <w:gridSpan w:val="2"/>
          </w:tcPr>
          <w:p w14:paraId="78A02011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FB34B2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2168B5" w14:textId="77777777" w:rsidR="002A19E9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t xml:space="preserve">нарушений </w:t>
            </w:r>
          </w:p>
          <w:p w14:paraId="55BAABA3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417" w:type="dxa"/>
          </w:tcPr>
          <w:p w14:paraId="75577BC8" w14:textId="77777777" w:rsidR="002A19E9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5F06DD">
              <w:rPr>
                <w:bCs/>
                <w:iCs/>
                <w:sz w:val="24"/>
                <w:szCs w:val="24"/>
              </w:rPr>
              <w:t xml:space="preserve">ния </w:t>
            </w:r>
          </w:p>
          <w:p w14:paraId="38349341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06DD">
              <w:rPr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2A19E9" w:rsidRPr="00DA1740" w14:paraId="5CB356D7" w14:textId="77777777" w:rsidTr="00C25A3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6A9A04AC" w14:textId="77777777" w:rsidR="002A19E9" w:rsidRPr="00DA1740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A1740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1B23B23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D9382D6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F0F0C68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3F5BC241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38149A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087B1B62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14:paraId="75D6445B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8095B62" w14:textId="77777777" w:rsidR="002A19E9" w:rsidRPr="00DA1740" w:rsidRDefault="002A19E9" w:rsidP="00C25A37">
            <w:pPr>
              <w:jc w:val="center"/>
              <w:rPr>
                <w:sz w:val="24"/>
                <w:szCs w:val="24"/>
              </w:rPr>
            </w:pPr>
            <w:r w:rsidRPr="00DA174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5A03900C" w14:textId="77777777" w:rsidR="002A19E9" w:rsidRPr="00DA1740" w:rsidRDefault="002A19E9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DA1740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5BA0735" w14:textId="77777777" w:rsidR="002A19E9" w:rsidRPr="00DA1740" w:rsidRDefault="002A19E9" w:rsidP="00C25A37">
            <w:pPr>
              <w:jc w:val="center"/>
              <w:rPr>
                <w:snapToGrid w:val="0"/>
                <w:sz w:val="24"/>
                <w:szCs w:val="24"/>
              </w:rPr>
            </w:pPr>
            <w:r w:rsidRPr="00DA1740">
              <w:rPr>
                <w:snapToGrid w:val="0"/>
                <w:sz w:val="24"/>
                <w:szCs w:val="24"/>
              </w:rPr>
              <w:t>11</w:t>
            </w:r>
          </w:p>
        </w:tc>
      </w:tr>
      <w:tr w:rsidR="002A19E9" w:rsidRPr="005F06DD" w14:paraId="108D4B4A" w14:textId="77777777" w:rsidTr="00C25A3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67176718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B00A1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7B3CC18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A9A9FB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2EAE65D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45202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D1AD080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8BD73B3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C7284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3921FA6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D4FA26" w14:textId="77777777" w:rsidR="002A19E9" w:rsidRPr="005F06DD" w:rsidRDefault="002A19E9" w:rsidP="00C25A3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A19E9" w:rsidRPr="009F1209" w14:paraId="4248CAAE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44D" w14:textId="77777777" w:rsidR="002A19E9" w:rsidRPr="009F1209" w:rsidRDefault="002A19E9" w:rsidP="00C25A37">
            <w:pPr>
              <w:tabs>
                <w:tab w:val="left" w:pos="5070"/>
              </w:tabs>
              <w:jc w:val="center"/>
              <w:rPr>
                <w:sz w:val="24"/>
                <w:szCs w:val="24"/>
              </w:rPr>
            </w:pPr>
          </w:p>
          <w:p w14:paraId="40AD8D36" w14:textId="77777777" w:rsidR="002A19E9" w:rsidRPr="009F1209" w:rsidRDefault="002A19E9" w:rsidP="00C25A37">
            <w:pPr>
              <w:tabs>
                <w:tab w:val="left" w:pos="5070"/>
              </w:tabs>
              <w:jc w:val="center"/>
              <w:rPr>
                <w:sz w:val="24"/>
                <w:szCs w:val="24"/>
              </w:rPr>
            </w:pPr>
          </w:p>
          <w:p w14:paraId="5D0F3625" w14:textId="77777777" w:rsidR="002A19E9" w:rsidRPr="009F1209" w:rsidRDefault="002A19E9" w:rsidP="00C25A37">
            <w:pPr>
              <w:tabs>
                <w:tab w:val="left" w:pos="5070"/>
              </w:tabs>
              <w:jc w:val="center"/>
              <w:rPr>
                <w:sz w:val="24"/>
                <w:szCs w:val="24"/>
              </w:rPr>
            </w:pPr>
          </w:p>
          <w:p w14:paraId="2B9D0801" w14:textId="77777777" w:rsidR="002A19E9" w:rsidRPr="009F1209" w:rsidRDefault="002A19E9" w:rsidP="00C25A37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2A19E9" w:rsidRPr="009F1209" w14:paraId="3EEE48C8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783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2A19E9" w:rsidRPr="009F1209" w14:paraId="3813F957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4CD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5A3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DE6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88AD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2A19E9" w:rsidRPr="009F1209" w14:paraId="559EA2E8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3B0" w14:textId="77777777" w:rsidR="002A19E9" w:rsidRPr="009F1209" w:rsidRDefault="002A19E9" w:rsidP="00C25A37">
            <w:pPr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2A19E9" w:rsidRPr="009F1209" w14:paraId="46431D88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4BE" w14:textId="45B530A3" w:rsidR="002A19E9" w:rsidRPr="009F1209" w:rsidRDefault="002A19E9" w:rsidP="00C25A37">
            <w:pPr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 xml:space="preserve">                                 (должность)           (подпись)            (расшифровка подписи)       </w:t>
            </w:r>
          </w:p>
        </w:tc>
      </w:tr>
      <w:tr w:rsidR="002A19E9" w:rsidRPr="009F1209" w14:paraId="0105AE48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C273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9AA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7F6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3F7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</w:tr>
      <w:tr w:rsidR="002A19E9" w:rsidRPr="009F1209" w14:paraId="67A78CE2" w14:textId="77777777" w:rsidTr="00C25A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193" w14:textId="77777777" w:rsidR="002A19E9" w:rsidRPr="009F1209" w:rsidRDefault="002A19E9" w:rsidP="00C25A37">
            <w:pPr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_________  _________________20 ___   г.</w:t>
            </w:r>
          </w:p>
          <w:p w14:paraId="3D725EB1" w14:textId="77777777" w:rsidR="002A19E9" w:rsidRPr="009F1209" w:rsidRDefault="002A19E9" w:rsidP="00C25A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D4991D" w14:textId="77777777" w:rsidR="002A19E9" w:rsidRDefault="002A19E9" w:rsidP="002A19E9">
      <w:pPr>
        <w:jc w:val="right"/>
        <w:rPr>
          <w:bCs/>
          <w:iCs/>
          <w:sz w:val="28"/>
          <w:szCs w:val="28"/>
        </w:rPr>
      </w:pPr>
    </w:p>
    <w:p w14:paraId="7402AD4C" w14:textId="77777777" w:rsidR="002A19E9" w:rsidRPr="00F50DA2" w:rsidRDefault="002A19E9" w:rsidP="002A19E9">
      <w:pPr>
        <w:jc w:val="center"/>
        <w:rPr>
          <w:bCs/>
          <w:iCs/>
        </w:rPr>
      </w:pPr>
    </w:p>
    <w:p w14:paraId="45D02797" w14:textId="5DB7B8C5" w:rsidR="00E80869" w:rsidRPr="009E19F0" w:rsidRDefault="00E80869" w:rsidP="00C3202F">
      <w:pPr>
        <w:spacing w:line="192" w:lineRule="auto"/>
        <w:rPr>
          <w:sz w:val="28"/>
          <w:szCs w:val="28"/>
        </w:rPr>
      </w:pPr>
    </w:p>
    <w:sectPr w:rsidR="00E80869" w:rsidRPr="009E19F0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5714D" w14:textId="77777777" w:rsidR="003B3E4F" w:rsidRDefault="003B3E4F" w:rsidP="0036742E">
      <w:r>
        <w:separator/>
      </w:r>
    </w:p>
  </w:endnote>
  <w:endnote w:type="continuationSeparator" w:id="0">
    <w:p w14:paraId="6501CA40" w14:textId="77777777" w:rsidR="003B3E4F" w:rsidRDefault="003B3E4F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878B" w14:textId="77777777" w:rsidR="003B3E4F" w:rsidRDefault="003B3E4F" w:rsidP="0036742E">
      <w:r>
        <w:separator/>
      </w:r>
    </w:p>
  </w:footnote>
  <w:footnote w:type="continuationSeparator" w:id="0">
    <w:p w14:paraId="1C4B96FA" w14:textId="77777777" w:rsidR="003B3E4F" w:rsidRDefault="003B3E4F" w:rsidP="0036742E">
      <w:r>
        <w:continuationSeparator/>
      </w:r>
    </w:p>
  </w:footnote>
  <w:footnote w:id="1">
    <w:p w14:paraId="10469FF6" w14:textId="77777777" w:rsidR="004404CE" w:rsidRPr="0035145A" w:rsidRDefault="004404CE" w:rsidP="004404CE">
      <w:pPr>
        <w:ind w:right="-456"/>
        <w:jc w:val="both"/>
        <w:rPr>
          <w:sz w:val="24"/>
          <w:szCs w:val="24"/>
        </w:rPr>
      </w:pPr>
      <w:r>
        <w:rPr>
          <w:rStyle w:val="aff3"/>
        </w:rPr>
        <w:footnoteRef/>
      </w:r>
      <w:r>
        <w:t xml:space="preserve"> </w:t>
      </w:r>
      <w:r w:rsidRPr="0035145A">
        <w:rPr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  <w:szCs w:val="24"/>
        </w:rPr>
        <w:t>ат</w:t>
      </w:r>
      <w:r w:rsidRPr="0035145A">
        <w:rPr>
          <w:sz w:val="24"/>
          <w:szCs w:val="24"/>
        </w:rPr>
        <w:t>ов независимой оценки качества работы</w:t>
      </w:r>
      <w:r>
        <w:rPr>
          <w:sz w:val="24"/>
          <w:szCs w:val="24"/>
        </w:rPr>
        <w:t>.</w:t>
      </w:r>
      <w:r w:rsidRPr="0035145A">
        <w:rPr>
          <w:sz w:val="24"/>
          <w:szCs w:val="24"/>
        </w:rPr>
        <w:t xml:space="preserve"> </w:t>
      </w:r>
    </w:p>
    <w:p w14:paraId="007361EF" w14:textId="77777777" w:rsidR="004404CE" w:rsidRDefault="004404CE" w:rsidP="004404CE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BED3" w14:textId="20CCDCFA" w:rsidR="004404CE" w:rsidRPr="00B821A8" w:rsidRDefault="004404CE" w:rsidP="00B821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19068" w14:textId="77777777" w:rsidR="004404CE" w:rsidRPr="00B821A8" w:rsidRDefault="004404CE" w:rsidP="00B821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 w15:restartNumberingAfterBreak="0">
    <w:nsid w:val="59376BBB"/>
    <w:multiLevelType w:val="hybridMultilevel"/>
    <w:tmpl w:val="8100765C"/>
    <w:lvl w:ilvl="0" w:tplc="0F385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2724"/>
    <w:rsid w:val="000071FD"/>
    <w:rsid w:val="00007C98"/>
    <w:rsid w:val="000101CE"/>
    <w:rsid w:val="00011B96"/>
    <w:rsid w:val="00021DFB"/>
    <w:rsid w:val="00035527"/>
    <w:rsid w:val="00037CAA"/>
    <w:rsid w:val="0004556B"/>
    <w:rsid w:val="000500F2"/>
    <w:rsid w:val="000504B2"/>
    <w:rsid w:val="0005062E"/>
    <w:rsid w:val="0005397A"/>
    <w:rsid w:val="00054145"/>
    <w:rsid w:val="00057499"/>
    <w:rsid w:val="000574CB"/>
    <w:rsid w:val="00060DA0"/>
    <w:rsid w:val="00064B99"/>
    <w:rsid w:val="00064F67"/>
    <w:rsid w:val="00066482"/>
    <w:rsid w:val="00066900"/>
    <w:rsid w:val="00067953"/>
    <w:rsid w:val="000717FD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D48D4"/>
    <w:rsid w:val="000E1085"/>
    <w:rsid w:val="000E2657"/>
    <w:rsid w:val="000E3415"/>
    <w:rsid w:val="000E552C"/>
    <w:rsid w:val="000F018C"/>
    <w:rsid w:val="000F3AE0"/>
    <w:rsid w:val="000F5412"/>
    <w:rsid w:val="000F5BDC"/>
    <w:rsid w:val="000F6D93"/>
    <w:rsid w:val="001021F4"/>
    <w:rsid w:val="00105256"/>
    <w:rsid w:val="00110155"/>
    <w:rsid w:val="00110A32"/>
    <w:rsid w:val="00112DCC"/>
    <w:rsid w:val="00116F5D"/>
    <w:rsid w:val="001208F8"/>
    <w:rsid w:val="00124E70"/>
    <w:rsid w:val="0013129E"/>
    <w:rsid w:val="001339C4"/>
    <w:rsid w:val="00142474"/>
    <w:rsid w:val="001520C0"/>
    <w:rsid w:val="00152859"/>
    <w:rsid w:val="00153B8D"/>
    <w:rsid w:val="00172689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A28B0"/>
    <w:rsid w:val="001A3EDE"/>
    <w:rsid w:val="001B27A9"/>
    <w:rsid w:val="001B3B28"/>
    <w:rsid w:val="001B6A04"/>
    <w:rsid w:val="001C3332"/>
    <w:rsid w:val="001C3B00"/>
    <w:rsid w:val="001D1F7D"/>
    <w:rsid w:val="001D254B"/>
    <w:rsid w:val="001E240D"/>
    <w:rsid w:val="001E2F12"/>
    <w:rsid w:val="001E3BAB"/>
    <w:rsid w:val="001F0E77"/>
    <w:rsid w:val="001F4BF2"/>
    <w:rsid w:val="002000FA"/>
    <w:rsid w:val="002061E8"/>
    <w:rsid w:val="002075B2"/>
    <w:rsid w:val="00211264"/>
    <w:rsid w:val="00212BD8"/>
    <w:rsid w:val="00213FDB"/>
    <w:rsid w:val="00214A1D"/>
    <w:rsid w:val="00221782"/>
    <w:rsid w:val="0023076F"/>
    <w:rsid w:val="00241BB2"/>
    <w:rsid w:val="0024377B"/>
    <w:rsid w:val="002443D4"/>
    <w:rsid w:val="00257F7D"/>
    <w:rsid w:val="002602FE"/>
    <w:rsid w:val="002629F0"/>
    <w:rsid w:val="0026626C"/>
    <w:rsid w:val="002664CB"/>
    <w:rsid w:val="0027053C"/>
    <w:rsid w:val="00271053"/>
    <w:rsid w:val="00272094"/>
    <w:rsid w:val="00273182"/>
    <w:rsid w:val="00273758"/>
    <w:rsid w:val="00273AC7"/>
    <w:rsid w:val="00275BA2"/>
    <w:rsid w:val="00283487"/>
    <w:rsid w:val="002855AE"/>
    <w:rsid w:val="00286F68"/>
    <w:rsid w:val="00287629"/>
    <w:rsid w:val="00290648"/>
    <w:rsid w:val="00295443"/>
    <w:rsid w:val="00295CAD"/>
    <w:rsid w:val="00297629"/>
    <w:rsid w:val="002A0B7F"/>
    <w:rsid w:val="002A1216"/>
    <w:rsid w:val="002A19E9"/>
    <w:rsid w:val="002A41CF"/>
    <w:rsid w:val="002A79EA"/>
    <w:rsid w:val="002A7A41"/>
    <w:rsid w:val="002B069B"/>
    <w:rsid w:val="002B142D"/>
    <w:rsid w:val="002B50E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10134"/>
    <w:rsid w:val="00312E03"/>
    <w:rsid w:val="00314CC5"/>
    <w:rsid w:val="00314E19"/>
    <w:rsid w:val="00327D58"/>
    <w:rsid w:val="0033448C"/>
    <w:rsid w:val="00335152"/>
    <w:rsid w:val="00343ADA"/>
    <w:rsid w:val="00344A1C"/>
    <w:rsid w:val="00351DFD"/>
    <w:rsid w:val="00353AA6"/>
    <w:rsid w:val="00356913"/>
    <w:rsid w:val="003569E7"/>
    <w:rsid w:val="00365F13"/>
    <w:rsid w:val="0036742E"/>
    <w:rsid w:val="0036782D"/>
    <w:rsid w:val="003709EA"/>
    <w:rsid w:val="00371183"/>
    <w:rsid w:val="003828C7"/>
    <w:rsid w:val="00385B96"/>
    <w:rsid w:val="003865A3"/>
    <w:rsid w:val="00395A36"/>
    <w:rsid w:val="00396720"/>
    <w:rsid w:val="003A7527"/>
    <w:rsid w:val="003A78EF"/>
    <w:rsid w:val="003B0211"/>
    <w:rsid w:val="003B3E4F"/>
    <w:rsid w:val="003B437C"/>
    <w:rsid w:val="003B552A"/>
    <w:rsid w:val="003B6A6E"/>
    <w:rsid w:val="003C1499"/>
    <w:rsid w:val="003C33C5"/>
    <w:rsid w:val="003C529C"/>
    <w:rsid w:val="003E1F96"/>
    <w:rsid w:val="003E212E"/>
    <w:rsid w:val="003E28BA"/>
    <w:rsid w:val="003E4D78"/>
    <w:rsid w:val="003E67CC"/>
    <w:rsid w:val="003E71E4"/>
    <w:rsid w:val="003F24F7"/>
    <w:rsid w:val="00402E2E"/>
    <w:rsid w:val="004034D7"/>
    <w:rsid w:val="00405FB8"/>
    <w:rsid w:val="00411D53"/>
    <w:rsid w:val="004158ED"/>
    <w:rsid w:val="004167E5"/>
    <w:rsid w:val="00417B49"/>
    <w:rsid w:val="00422F4C"/>
    <w:rsid w:val="00424360"/>
    <w:rsid w:val="00425172"/>
    <w:rsid w:val="00425800"/>
    <w:rsid w:val="00426F61"/>
    <w:rsid w:val="00433712"/>
    <w:rsid w:val="0043556E"/>
    <w:rsid w:val="004404CE"/>
    <w:rsid w:val="00441161"/>
    <w:rsid w:val="004502ED"/>
    <w:rsid w:val="004549D3"/>
    <w:rsid w:val="00461556"/>
    <w:rsid w:val="00465B51"/>
    <w:rsid w:val="00466685"/>
    <w:rsid w:val="00466F45"/>
    <w:rsid w:val="00473CD2"/>
    <w:rsid w:val="00475FFF"/>
    <w:rsid w:val="004769F3"/>
    <w:rsid w:val="0048056D"/>
    <w:rsid w:val="004805D9"/>
    <w:rsid w:val="004839EE"/>
    <w:rsid w:val="00484587"/>
    <w:rsid w:val="00491046"/>
    <w:rsid w:val="004967B1"/>
    <w:rsid w:val="004A3147"/>
    <w:rsid w:val="004A3553"/>
    <w:rsid w:val="004A6D03"/>
    <w:rsid w:val="004B331D"/>
    <w:rsid w:val="004C2020"/>
    <w:rsid w:val="004C3CBB"/>
    <w:rsid w:val="004C55A4"/>
    <w:rsid w:val="004E6C4C"/>
    <w:rsid w:val="004E7B4C"/>
    <w:rsid w:val="004F065B"/>
    <w:rsid w:val="004F11E7"/>
    <w:rsid w:val="004F305A"/>
    <w:rsid w:val="004F69E6"/>
    <w:rsid w:val="004F6DA2"/>
    <w:rsid w:val="00500AAF"/>
    <w:rsid w:val="00505192"/>
    <w:rsid w:val="005058E1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C6E"/>
    <w:rsid w:val="00541369"/>
    <w:rsid w:val="00544540"/>
    <w:rsid w:val="00544595"/>
    <w:rsid w:val="00544E28"/>
    <w:rsid w:val="005465AA"/>
    <w:rsid w:val="00546D05"/>
    <w:rsid w:val="00554ED2"/>
    <w:rsid w:val="00557181"/>
    <w:rsid w:val="00582C04"/>
    <w:rsid w:val="00583A5F"/>
    <w:rsid w:val="00583F19"/>
    <w:rsid w:val="00590CD9"/>
    <w:rsid w:val="00592642"/>
    <w:rsid w:val="005A0C18"/>
    <w:rsid w:val="005A1C88"/>
    <w:rsid w:val="005A215B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104"/>
    <w:rsid w:val="00613C9B"/>
    <w:rsid w:val="00616514"/>
    <w:rsid w:val="006166C5"/>
    <w:rsid w:val="00616CB9"/>
    <w:rsid w:val="0062343C"/>
    <w:rsid w:val="00623C69"/>
    <w:rsid w:val="006267E3"/>
    <w:rsid w:val="00630111"/>
    <w:rsid w:val="006331BA"/>
    <w:rsid w:val="00634B3C"/>
    <w:rsid w:val="006408DB"/>
    <w:rsid w:val="00641B84"/>
    <w:rsid w:val="006446C7"/>
    <w:rsid w:val="00647013"/>
    <w:rsid w:val="00650CAC"/>
    <w:rsid w:val="006517E3"/>
    <w:rsid w:val="00656B9C"/>
    <w:rsid w:val="006577C6"/>
    <w:rsid w:val="00660FE1"/>
    <w:rsid w:val="00661088"/>
    <w:rsid w:val="006619DB"/>
    <w:rsid w:val="00662A17"/>
    <w:rsid w:val="00662E5B"/>
    <w:rsid w:val="00665064"/>
    <w:rsid w:val="0066772D"/>
    <w:rsid w:val="006734E3"/>
    <w:rsid w:val="0067371F"/>
    <w:rsid w:val="006769AE"/>
    <w:rsid w:val="006778AD"/>
    <w:rsid w:val="0068150B"/>
    <w:rsid w:val="0068431D"/>
    <w:rsid w:val="0068493C"/>
    <w:rsid w:val="00686EF8"/>
    <w:rsid w:val="0069284A"/>
    <w:rsid w:val="00694919"/>
    <w:rsid w:val="0069737E"/>
    <w:rsid w:val="00697827"/>
    <w:rsid w:val="006A2D26"/>
    <w:rsid w:val="006A5C87"/>
    <w:rsid w:val="006A7E21"/>
    <w:rsid w:val="006B40A8"/>
    <w:rsid w:val="006B4E00"/>
    <w:rsid w:val="006B5BC8"/>
    <w:rsid w:val="006B5CD6"/>
    <w:rsid w:val="006C005C"/>
    <w:rsid w:val="006C16AF"/>
    <w:rsid w:val="006C3BA6"/>
    <w:rsid w:val="006C56F3"/>
    <w:rsid w:val="006C6412"/>
    <w:rsid w:val="006D339C"/>
    <w:rsid w:val="006D4ADA"/>
    <w:rsid w:val="006E1289"/>
    <w:rsid w:val="006E63E8"/>
    <w:rsid w:val="006F1E5E"/>
    <w:rsid w:val="006F2671"/>
    <w:rsid w:val="006F2E76"/>
    <w:rsid w:val="006F3B2B"/>
    <w:rsid w:val="006F3B2D"/>
    <w:rsid w:val="006F56B7"/>
    <w:rsid w:val="006F74E7"/>
    <w:rsid w:val="00706CB1"/>
    <w:rsid w:val="00707DBE"/>
    <w:rsid w:val="00710EC8"/>
    <w:rsid w:val="007118A6"/>
    <w:rsid w:val="00715676"/>
    <w:rsid w:val="007245FB"/>
    <w:rsid w:val="00725B75"/>
    <w:rsid w:val="00727BF2"/>
    <w:rsid w:val="00733BDC"/>
    <w:rsid w:val="00734969"/>
    <w:rsid w:val="00734FD2"/>
    <w:rsid w:val="00737BBD"/>
    <w:rsid w:val="00740D20"/>
    <w:rsid w:val="00745E0D"/>
    <w:rsid w:val="0076112B"/>
    <w:rsid w:val="00761AE5"/>
    <w:rsid w:val="0076210E"/>
    <w:rsid w:val="00763114"/>
    <w:rsid w:val="00764664"/>
    <w:rsid w:val="0076671E"/>
    <w:rsid w:val="007676D7"/>
    <w:rsid w:val="007702B8"/>
    <w:rsid w:val="00772815"/>
    <w:rsid w:val="00772D93"/>
    <w:rsid w:val="0077659D"/>
    <w:rsid w:val="00780E8A"/>
    <w:rsid w:val="007852C4"/>
    <w:rsid w:val="00786047"/>
    <w:rsid w:val="00786A5B"/>
    <w:rsid w:val="00791744"/>
    <w:rsid w:val="007919FE"/>
    <w:rsid w:val="00793BB5"/>
    <w:rsid w:val="00793BEA"/>
    <w:rsid w:val="007962E7"/>
    <w:rsid w:val="00797A3D"/>
    <w:rsid w:val="007A342B"/>
    <w:rsid w:val="007B0844"/>
    <w:rsid w:val="007B3508"/>
    <w:rsid w:val="007C097F"/>
    <w:rsid w:val="007C2784"/>
    <w:rsid w:val="007C5284"/>
    <w:rsid w:val="007D047A"/>
    <w:rsid w:val="007D598C"/>
    <w:rsid w:val="007E2691"/>
    <w:rsid w:val="007E56F4"/>
    <w:rsid w:val="007F0A2D"/>
    <w:rsid w:val="007F3B3A"/>
    <w:rsid w:val="007F534B"/>
    <w:rsid w:val="007F53A4"/>
    <w:rsid w:val="00800387"/>
    <w:rsid w:val="00803289"/>
    <w:rsid w:val="0080663A"/>
    <w:rsid w:val="008076C1"/>
    <w:rsid w:val="00810585"/>
    <w:rsid w:val="008129D6"/>
    <w:rsid w:val="0081558D"/>
    <w:rsid w:val="00816E9B"/>
    <w:rsid w:val="00820760"/>
    <w:rsid w:val="00821532"/>
    <w:rsid w:val="008231B9"/>
    <w:rsid w:val="0082579D"/>
    <w:rsid w:val="00826CFC"/>
    <w:rsid w:val="008308F8"/>
    <w:rsid w:val="00831BAE"/>
    <w:rsid w:val="008348E6"/>
    <w:rsid w:val="00836F11"/>
    <w:rsid w:val="00840CA7"/>
    <w:rsid w:val="00844321"/>
    <w:rsid w:val="00846B72"/>
    <w:rsid w:val="008557C1"/>
    <w:rsid w:val="00857AD8"/>
    <w:rsid w:val="00870A1C"/>
    <w:rsid w:val="00871D6F"/>
    <w:rsid w:val="008732D8"/>
    <w:rsid w:val="00873971"/>
    <w:rsid w:val="008742EC"/>
    <w:rsid w:val="00880B92"/>
    <w:rsid w:val="00882E1F"/>
    <w:rsid w:val="00883455"/>
    <w:rsid w:val="008843DD"/>
    <w:rsid w:val="008856DB"/>
    <w:rsid w:val="00890E1C"/>
    <w:rsid w:val="008911D3"/>
    <w:rsid w:val="00892ABC"/>
    <w:rsid w:val="008944A8"/>
    <w:rsid w:val="008959CB"/>
    <w:rsid w:val="008A15C1"/>
    <w:rsid w:val="008A166E"/>
    <w:rsid w:val="008A2100"/>
    <w:rsid w:val="008B10F1"/>
    <w:rsid w:val="008B13B6"/>
    <w:rsid w:val="008C1654"/>
    <w:rsid w:val="008C2E80"/>
    <w:rsid w:val="008C3CF0"/>
    <w:rsid w:val="008C4463"/>
    <w:rsid w:val="008C4BD1"/>
    <w:rsid w:val="008D1BC4"/>
    <w:rsid w:val="008D3976"/>
    <w:rsid w:val="008D4657"/>
    <w:rsid w:val="008D5075"/>
    <w:rsid w:val="008D7711"/>
    <w:rsid w:val="008E2B02"/>
    <w:rsid w:val="008E56B4"/>
    <w:rsid w:val="008E735A"/>
    <w:rsid w:val="008F3838"/>
    <w:rsid w:val="008F5F8D"/>
    <w:rsid w:val="008F78E6"/>
    <w:rsid w:val="00904BF6"/>
    <w:rsid w:val="00911D22"/>
    <w:rsid w:val="00917BD1"/>
    <w:rsid w:val="0093297C"/>
    <w:rsid w:val="009347BD"/>
    <w:rsid w:val="009355FE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71202"/>
    <w:rsid w:val="009731E4"/>
    <w:rsid w:val="00975048"/>
    <w:rsid w:val="009759F6"/>
    <w:rsid w:val="00984F21"/>
    <w:rsid w:val="0099088A"/>
    <w:rsid w:val="00991DF5"/>
    <w:rsid w:val="0099302A"/>
    <w:rsid w:val="009950C9"/>
    <w:rsid w:val="00996280"/>
    <w:rsid w:val="009A40B2"/>
    <w:rsid w:val="009A636D"/>
    <w:rsid w:val="009B21D9"/>
    <w:rsid w:val="009B4E1D"/>
    <w:rsid w:val="009B4F86"/>
    <w:rsid w:val="009C31D0"/>
    <w:rsid w:val="009C623A"/>
    <w:rsid w:val="009C6445"/>
    <w:rsid w:val="009C7741"/>
    <w:rsid w:val="009D0319"/>
    <w:rsid w:val="009D21A6"/>
    <w:rsid w:val="009D56DA"/>
    <w:rsid w:val="009D7722"/>
    <w:rsid w:val="009E02BA"/>
    <w:rsid w:val="009E05A1"/>
    <w:rsid w:val="009E19F0"/>
    <w:rsid w:val="009E218C"/>
    <w:rsid w:val="009E3FC9"/>
    <w:rsid w:val="009E5E6A"/>
    <w:rsid w:val="009E7F92"/>
    <w:rsid w:val="009F1209"/>
    <w:rsid w:val="009F14B7"/>
    <w:rsid w:val="009F1EF3"/>
    <w:rsid w:val="009F5CD2"/>
    <w:rsid w:val="009F5E78"/>
    <w:rsid w:val="00A003BF"/>
    <w:rsid w:val="00A0044A"/>
    <w:rsid w:val="00A043E3"/>
    <w:rsid w:val="00A052BA"/>
    <w:rsid w:val="00A05E8E"/>
    <w:rsid w:val="00A147C3"/>
    <w:rsid w:val="00A15CBD"/>
    <w:rsid w:val="00A16EAD"/>
    <w:rsid w:val="00A22404"/>
    <w:rsid w:val="00A24DFA"/>
    <w:rsid w:val="00A2624D"/>
    <w:rsid w:val="00A352E5"/>
    <w:rsid w:val="00A42DE5"/>
    <w:rsid w:val="00A440BA"/>
    <w:rsid w:val="00A448C6"/>
    <w:rsid w:val="00A51ADB"/>
    <w:rsid w:val="00A623D2"/>
    <w:rsid w:val="00A628BB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3260"/>
    <w:rsid w:val="00AA52E2"/>
    <w:rsid w:val="00AA5EA3"/>
    <w:rsid w:val="00AA7590"/>
    <w:rsid w:val="00AB0FF9"/>
    <w:rsid w:val="00AB3C8A"/>
    <w:rsid w:val="00AB3DC7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142DE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46121"/>
    <w:rsid w:val="00B46158"/>
    <w:rsid w:val="00B47C44"/>
    <w:rsid w:val="00B50D46"/>
    <w:rsid w:val="00B50F3C"/>
    <w:rsid w:val="00B549D7"/>
    <w:rsid w:val="00B55FB7"/>
    <w:rsid w:val="00B6025C"/>
    <w:rsid w:val="00B64839"/>
    <w:rsid w:val="00B65154"/>
    <w:rsid w:val="00B66E2B"/>
    <w:rsid w:val="00B675D3"/>
    <w:rsid w:val="00B67949"/>
    <w:rsid w:val="00B67C73"/>
    <w:rsid w:val="00B70795"/>
    <w:rsid w:val="00B81711"/>
    <w:rsid w:val="00B821A8"/>
    <w:rsid w:val="00B830C7"/>
    <w:rsid w:val="00B844CA"/>
    <w:rsid w:val="00B8626D"/>
    <w:rsid w:val="00B91F35"/>
    <w:rsid w:val="00B920AD"/>
    <w:rsid w:val="00B95192"/>
    <w:rsid w:val="00B97927"/>
    <w:rsid w:val="00BA4A9E"/>
    <w:rsid w:val="00BB6BBD"/>
    <w:rsid w:val="00BC2918"/>
    <w:rsid w:val="00BC35D9"/>
    <w:rsid w:val="00BC5B7C"/>
    <w:rsid w:val="00BC67D4"/>
    <w:rsid w:val="00BC72B5"/>
    <w:rsid w:val="00BD0DFB"/>
    <w:rsid w:val="00BD104A"/>
    <w:rsid w:val="00BD484F"/>
    <w:rsid w:val="00BD7F49"/>
    <w:rsid w:val="00C015BF"/>
    <w:rsid w:val="00C02C19"/>
    <w:rsid w:val="00C065AB"/>
    <w:rsid w:val="00C10CCE"/>
    <w:rsid w:val="00C10CD8"/>
    <w:rsid w:val="00C116FE"/>
    <w:rsid w:val="00C170FC"/>
    <w:rsid w:val="00C175ED"/>
    <w:rsid w:val="00C3202F"/>
    <w:rsid w:val="00C345EB"/>
    <w:rsid w:val="00C35813"/>
    <w:rsid w:val="00C35DED"/>
    <w:rsid w:val="00C36F22"/>
    <w:rsid w:val="00C378D5"/>
    <w:rsid w:val="00C37F10"/>
    <w:rsid w:val="00C42381"/>
    <w:rsid w:val="00C442F6"/>
    <w:rsid w:val="00C61F07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3B19"/>
    <w:rsid w:val="00CA6479"/>
    <w:rsid w:val="00CA6663"/>
    <w:rsid w:val="00CB1350"/>
    <w:rsid w:val="00CB227C"/>
    <w:rsid w:val="00CB24EF"/>
    <w:rsid w:val="00CC77CD"/>
    <w:rsid w:val="00CD3604"/>
    <w:rsid w:val="00CD7752"/>
    <w:rsid w:val="00CE0128"/>
    <w:rsid w:val="00CE24B9"/>
    <w:rsid w:val="00CE49E7"/>
    <w:rsid w:val="00CE6DBD"/>
    <w:rsid w:val="00CE7699"/>
    <w:rsid w:val="00CF24A2"/>
    <w:rsid w:val="00CF3D66"/>
    <w:rsid w:val="00CF4C25"/>
    <w:rsid w:val="00CF6AB3"/>
    <w:rsid w:val="00D101AB"/>
    <w:rsid w:val="00D10887"/>
    <w:rsid w:val="00D11753"/>
    <w:rsid w:val="00D15034"/>
    <w:rsid w:val="00D15D8C"/>
    <w:rsid w:val="00D25625"/>
    <w:rsid w:val="00D25860"/>
    <w:rsid w:val="00D25C8B"/>
    <w:rsid w:val="00D27EF2"/>
    <w:rsid w:val="00D30BE4"/>
    <w:rsid w:val="00D3236B"/>
    <w:rsid w:val="00D40678"/>
    <w:rsid w:val="00D40AEA"/>
    <w:rsid w:val="00D46A81"/>
    <w:rsid w:val="00D50980"/>
    <w:rsid w:val="00D5459A"/>
    <w:rsid w:val="00D56847"/>
    <w:rsid w:val="00D5688C"/>
    <w:rsid w:val="00D57AA5"/>
    <w:rsid w:val="00D64CD9"/>
    <w:rsid w:val="00D67E79"/>
    <w:rsid w:val="00D73227"/>
    <w:rsid w:val="00D76A9B"/>
    <w:rsid w:val="00D80E62"/>
    <w:rsid w:val="00D82070"/>
    <w:rsid w:val="00D842D9"/>
    <w:rsid w:val="00D91A1F"/>
    <w:rsid w:val="00DA38BD"/>
    <w:rsid w:val="00DA3DA6"/>
    <w:rsid w:val="00DA5C6E"/>
    <w:rsid w:val="00DB1072"/>
    <w:rsid w:val="00DB12B1"/>
    <w:rsid w:val="00DB3CED"/>
    <w:rsid w:val="00DB4B86"/>
    <w:rsid w:val="00DC1522"/>
    <w:rsid w:val="00DC370B"/>
    <w:rsid w:val="00DC5921"/>
    <w:rsid w:val="00DD5C41"/>
    <w:rsid w:val="00DD6BDC"/>
    <w:rsid w:val="00DE51DC"/>
    <w:rsid w:val="00DE52B6"/>
    <w:rsid w:val="00DF08FC"/>
    <w:rsid w:val="00DF1135"/>
    <w:rsid w:val="00DF1E0C"/>
    <w:rsid w:val="00DF5BCB"/>
    <w:rsid w:val="00E02C16"/>
    <w:rsid w:val="00E04B24"/>
    <w:rsid w:val="00E072C4"/>
    <w:rsid w:val="00E100BE"/>
    <w:rsid w:val="00E123C3"/>
    <w:rsid w:val="00E130DC"/>
    <w:rsid w:val="00E152F0"/>
    <w:rsid w:val="00E2037A"/>
    <w:rsid w:val="00E222AD"/>
    <w:rsid w:val="00E35529"/>
    <w:rsid w:val="00E40753"/>
    <w:rsid w:val="00E44DCA"/>
    <w:rsid w:val="00E44EEC"/>
    <w:rsid w:val="00E45EF1"/>
    <w:rsid w:val="00E463D0"/>
    <w:rsid w:val="00E467A3"/>
    <w:rsid w:val="00E47AF2"/>
    <w:rsid w:val="00E5056D"/>
    <w:rsid w:val="00E54943"/>
    <w:rsid w:val="00E5570B"/>
    <w:rsid w:val="00E60499"/>
    <w:rsid w:val="00E614C1"/>
    <w:rsid w:val="00E62296"/>
    <w:rsid w:val="00E62E77"/>
    <w:rsid w:val="00E63DAA"/>
    <w:rsid w:val="00E6742B"/>
    <w:rsid w:val="00E708C2"/>
    <w:rsid w:val="00E733B8"/>
    <w:rsid w:val="00E80869"/>
    <w:rsid w:val="00E819BA"/>
    <w:rsid w:val="00E82E6F"/>
    <w:rsid w:val="00E83E6B"/>
    <w:rsid w:val="00E86624"/>
    <w:rsid w:val="00E92CA0"/>
    <w:rsid w:val="00EB1EC4"/>
    <w:rsid w:val="00EB36AA"/>
    <w:rsid w:val="00EB6CF6"/>
    <w:rsid w:val="00EC0BB2"/>
    <w:rsid w:val="00EC277B"/>
    <w:rsid w:val="00EC44B2"/>
    <w:rsid w:val="00ED0D7C"/>
    <w:rsid w:val="00ED610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27F22"/>
    <w:rsid w:val="00F33EFD"/>
    <w:rsid w:val="00F44BE9"/>
    <w:rsid w:val="00F52C69"/>
    <w:rsid w:val="00F61429"/>
    <w:rsid w:val="00F62A29"/>
    <w:rsid w:val="00F649EC"/>
    <w:rsid w:val="00F652E7"/>
    <w:rsid w:val="00F6534E"/>
    <w:rsid w:val="00F655E5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4BE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0AB2C"/>
  <w15:docId w15:val="{CFDADF8A-9702-4396-86D0-F503E5B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4404CE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404CE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04CE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404CE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404CE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link w:val="a6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7">
    <w:name w:val="Table Grid"/>
    <w:basedOn w:val="a1"/>
    <w:uiPriority w:val="9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8">
    <w:name w:val="Emphasis"/>
    <w:qFormat/>
    <w:rsid w:val="00E44DCA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42E"/>
  </w:style>
  <w:style w:type="paragraph" w:styleId="ab">
    <w:name w:val="footer"/>
    <w:basedOn w:val="a"/>
    <w:link w:val="ac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42E"/>
  </w:style>
  <w:style w:type="paragraph" w:styleId="ad">
    <w:name w:val="Balloon Text"/>
    <w:basedOn w:val="a"/>
    <w:link w:val="ae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101C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2E4E0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473CD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473CD2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0"/>
    <w:link w:val="2"/>
    <w:rsid w:val="004404CE"/>
    <w:rPr>
      <w:rFonts w:ascii="Arial" w:hAnsi="Arial" w:cs="Arial"/>
      <w:lang w:val="en-US"/>
    </w:rPr>
  </w:style>
  <w:style w:type="character" w:customStyle="1" w:styleId="30">
    <w:name w:val="Заголовок 3 Знак"/>
    <w:basedOn w:val="a0"/>
    <w:link w:val="3"/>
    <w:rsid w:val="004404CE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404CE"/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rsid w:val="004404CE"/>
    <w:rPr>
      <w:rFonts w:ascii="Arial" w:hAnsi="Arial"/>
      <w:szCs w:val="24"/>
    </w:rPr>
  </w:style>
  <w:style w:type="character" w:customStyle="1" w:styleId="60">
    <w:name w:val="Заголовок 6 Знак"/>
    <w:basedOn w:val="a0"/>
    <w:link w:val="6"/>
    <w:rsid w:val="004404CE"/>
    <w:rPr>
      <w:rFonts w:ascii="Arial" w:hAnsi="Arial"/>
      <w:b/>
      <w:caps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4404CE"/>
    <w:rPr>
      <w:sz w:val="24"/>
      <w:lang w:eastAsia="en-US"/>
    </w:rPr>
  </w:style>
  <w:style w:type="character" w:styleId="af7">
    <w:name w:val="page number"/>
    <w:basedOn w:val="a0"/>
    <w:rsid w:val="004404CE"/>
    <w:rPr>
      <w:rFonts w:cs="Times New Roman"/>
    </w:rPr>
  </w:style>
  <w:style w:type="paragraph" w:customStyle="1" w:styleId="ConsPlusCell">
    <w:name w:val="ConsPlusCell"/>
    <w:uiPriority w:val="99"/>
    <w:rsid w:val="004404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basedOn w:val="a"/>
    <w:uiPriority w:val="99"/>
    <w:rsid w:val="004404CE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aliases w:val="Обычный (Web)"/>
    <w:basedOn w:val="a"/>
    <w:link w:val="af9"/>
    <w:uiPriority w:val="99"/>
    <w:rsid w:val="004404CE"/>
    <w:pPr>
      <w:spacing w:before="100" w:beforeAutospacing="1" w:after="119"/>
    </w:pPr>
    <w:rPr>
      <w:sz w:val="24"/>
      <w:szCs w:val="24"/>
    </w:rPr>
  </w:style>
  <w:style w:type="character" w:customStyle="1" w:styleId="af9">
    <w:name w:val="Обычный (веб) Знак"/>
    <w:aliases w:val="Обычный (Web) Знак"/>
    <w:basedOn w:val="a0"/>
    <w:link w:val="af8"/>
    <w:uiPriority w:val="99"/>
    <w:locked/>
    <w:rsid w:val="004404CE"/>
    <w:rPr>
      <w:sz w:val="24"/>
      <w:szCs w:val="24"/>
    </w:rPr>
  </w:style>
  <w:style w:type="character" w:customStyle="1" w:styleId="12">
    <w:name w:val="Стиль1 Знак"/>
    <w:basedOn w:val="a0"/>
    <w:link w:val="13"/>
    <w:uiPriority w:val="99"/>
    <w:locked/>
    <w:rsid w:val="004404CE"/>
    <w:rPr>
      <w:sz w:val="28"/>
    </w:rPr>
  </w:style>
  <w:style w:type="paragraph" w:customStyle="1" w:styleId="13">
    <w:name w:val="Стиль1"/>
    <w:basedOn w:val="a"/>
    <w:link w:val="12"/>
    <w:uiPriority w:val="99"/>
    <w:rsid w:val="004404CE"/>
    <w:pPr>
      <w:ind w:firstLine="709"/>
      <w:jc w:val="both"/>
    </w:pPr>
    <w:rPr>
      <w:sz w:val="28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404CE"/>
    <w:rPr>
      <w:rFonts w:ascii="Tahoma" w:hAnsi="Tahoma" w:cs="Tahoma"/>
      <w:shd w:val="clear" w:color="auto" w:fill="000080"/>
    </w:rPr>
  </w:style>
  <w:style w:type="character" w:styleId="afa">
    <w:name w:val="Hyperlink"/>
    <w:basedOn w:val="a0"/>
    <w:uiPriority w:val="99"/>
    <w:unhideWhenUsed/>
    <w:rsid w:val="004404CE"/>
    <w:rPr>
      <w:color w:val="0000FF"/>
      <w:u w:val="single"/>
    </w:rPr>
  </w:style>
  <w:style w:type="paragraph" w:styleId="afb">
    <w:name w:val="Body Text Indent"/>
    <w:basedOn w:val="a"/>
    <w:link w:val="afc"/>
    <w:rsid w:val="004404CE"/>
    <w:pPr>
      <w:spacing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4404CE"/>
    <w:rPr>
      <w:sz w:val="24"/>
      <w:szCs w:val="24"/>
    </w:rPr>
  </w:style>
  <w:style w:type="paragraph" w:styleId="afd">
    <w:name w:val="Title"/>
    <w:basedOn w:val="a"/>
    <w:link w:val="afe"/>
    <w:qFormat/>
    <w:rsid w:val="004404CE"/>
    <w:pPr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rsid w:val="004404CE"/>
    <w:rPr>
      <w:b/>
      <w:bCs/>
      <w:sz w:val="24"/>
      <w:szCs w:val="24"/>
    </w:rPr>
  </w:style>
  <w:style w:type="character" w:customStyle="1" w:styleId="aff">
    <w:name w:val="Текст сноски Знак"/>
    <w:basedOn w:val="a0"/>
    <w:link w:val="aff0"/>
    <w:semiHidden/>
    <w:rsid w:val="004404CE"/>
  </w:style>
  <w:style w:type="paragraph" w:styleId="aff0">
    <w:name w:val="footnote text"/>
    <w:basedOn w:val="a"/>
    <w:link w:val="aff"/>
    <w:semiHidden/>
    <w:rsid w:val="004404CE"/>
  </w:style>
  <w:style w:type="character" w:customStyle="1" w:styleId="14">
    <w:name w:val="Текст сноски Знак1"/>
    <w:basedOn w:val="a0"/>
    <w:uiPriority w:val="99"/>
    <w:semiHidden/>
    <w:rsid w:val="004404CE"/>
  </w:style>
  <w:style w:type="character" w:customStyle="1" w:styleId="aff1">
    <w:name w:val="Текст примечания Знак"/>
    <w:basedOn w:val="a0"/>
    <w:link w:val="aff2"/>
    <w:semiHidden/>
    <w:rsid w:val="004404CE"/>
  </w:style>
  <w:style w:type="paragraph" w:styleId="aff2">
    <w:name w:val="annotation text"/>
    <w:basedOn w:val="a"/>
    <w:link w:val="aff1"/>
    <w:semiHidden/>
    <w:rsid w:val="004404CE"/>
  </w:style>
  <w:style w:type="character" w:customStyle="1" w:styleId="15">
    <w:name w:val="Текст примечания Знак1"/>
    <w:basedOn w:val="a0"/>
    <w:uiPriority w:val="99"/>
    <w:semiHidden/>
    <w:rsid w:val="004404CE"/>
  </w:style>
  <w:style w:type="character" w:customStyle="1" w:styleId="21">
    <w:name w:val="Основной текст 2 Знак"/>
    <w:basedOn w:val="a0"/>
    <w:link w:val="22"/>
    <w:semiHidden/>
    <w:rsid w:val="004404CE"/>
    <w:rPr>
      <w:rFonts w:ascii="Arial" w:hAnsi="Arial" w:cs="Arial"/>
    </w:rPr>
  </w:style>
  <w:style w:type="paragraph" w:styleId="22">
    <w:name w:val="Body Text 2"/>
    <w:basedOn w:val="a"/>
    <w:link w:val="21"/>
    <w:semiHidden/>
    <w:rsid w:val="004404CE"/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4404CE"/>
  </w:style>
  <w:style w:type="character" w:customStyle="1" w:styleId="31">
    <w:name w:val="Основной текст 3 Знак"/>
    <w:basedOn w:val="a0"/>
    <w:link w:val="32"/>
    <w:semiHidden/>
    <w:rsid w:val="004404CE"/>
    <w:rPr>
      <w:rFonts w:ascii="Arial" w:hAnsi="Arial"/>
      <w:b/>
      <w:szCs w:val="24"/>
    </w:rPr>
  </w:style>
  <w:style w:type="paragraph" w:styleId="32">
    <w:name w:val="Body Text 3"/>
    <w:basedOn w:val="a"/>
    <w:link w:val="31"/>
    <w:semiHidden/>
    <w:rsid w:val="004404CE"/>
    <w:rPr>
      <w:rFonts w:ascii="Arial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404CE"/>
    <w:rPr>
      <w:sz w:val="16"/>
      <w:szCs w:val="16"/>
    </w:rPr>
  </w:style>
  <w:style w:type="character" w:styleId="aff3">
    <w:name w:val="footnote reference"/>
    <w:basedOn w:val="a0"/>
    <w:uiPriority w:val="99"/>
    <w:semiHidden/>
    <w:unhideWhenUsed/>
    <w:rsid w:val="004404CE"/>
    <w:rPr>
      <w:vertAlign w:val="superscript"/>
    </w:rPr>
  </w:style>
  <w:style w:type="character" w:customStyle="1" w:styleId="16">
    <w:name w:val="Основной текст Знак1"/>
    <w:basedOn w:val="a0"/>
    <w:uiPriority w:val="99"/>
    <w:semiHidden/>
    <w:rsid w:val="004404CE"/>
    <w:rPr>
      <w:rFonts w:eastAsia="Times New Roman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440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8C4-1936-4ABF-BC1A-FB28F6B8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</Template>
  <TotalTime>0</TotalTime>
  <Pages>31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46795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Арина</cp:lastModifiedBy>
  <cp:revision>2</cp:revision>
  <cp:lastPrinted>2018-08-30T13:36:00Z</cp:lastPrinted>
  <dcterms:created xsi:type="dcterms:W3CDTF">2022-04-30T12:07:00Z</dcterms:created>
  <dcterms:modified xsi:type="dcterms:W3CDTF">2022-04-30T12:07:00Z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